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2346" w14:textId="35BC037F" w:rsidR="001629EC" w:rsidRDefault="001629EC"/>
    <w:p w14:paraId="4ED7A017" w14:textId="3FEB9383" w:rsidR="009025AD" w:rsidRPr="009025AD" w:rsidRDefault="006E31ED" w:rsidP="009025AD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BAE79" wp14:editId="48149FFD">
                <wp:simplePos x="0" y="0"/>
                <wp:positionH relativeFrom="column">
                  <wp:posOffset>-207068</wp:posOffset>
                </wp:positionH>
                <wp:positionV relativeFrom="paragraph">
                  <wp:posOffset>207472</wp:posOffset>
                </wp:positionV>
                <wp:extent cx="9146367" cy="613458"/>
                <wp:effectExtent l="0" t="0" r="10795" b="88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6367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926DF" w14:textId="2DA95AD1" w:rsidR="00974F2E" w:rsidRPr="00EF1209" w:rsidRDefault="001969AD" w:rsidP="00974F2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12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Weisung Nr. 21</w:t>
                            </w:r>
                            <w:r w:rsidR="006B5B5F" w:rsidRPr="00EF12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„Fall Barbarossa“ – Vorbereitungen im Dezember 1940 </w:t>
                            </w:r>
                          </w:p>
                          <w:p w14:paraId="550DD1A0" w14:textId="4A96C3FE" w:rsidR="00EF1209" w:rsidRPr="00E3228B" w:rsidRDefault="00EF1209" w:rsidP="00974F2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Überfall auf die Sowjetunion am </w:t>
                            </w:r>
                            <w:r w:rsidR="001A71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22. </w:t>
                            </w:r>
                            <w:r w:rsidR="00F900C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Juni</w:t>
                            </w:r>
                            <w:r w:rsidR="001A71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1941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BAE7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16.3pt;margin-top:16.35pt;width:720.2pt;height:4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" fillcolor="white [3201]" strokeweight=".5pt">
                <v:textbox>
                  <w:txbxContent>
                    <w:p w14:paraId="233926DF" w14:textId="2DA95AD1" w:rsidR="00974F2E" w:rsidRPr="00EF1209" w:rsidRDefault="001969AD" w:rsidP="00974F2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1209">
                        <w:rPr>
                          <w:b/>
                          <w:bCs/>
                          <w:sz w:val="28"/>
                          <w:szCs w:val="28"/>
                        </w:rPr>
                        <w:t>Weisung Nr. 21</w:t>
                      </w:r>
                      <w:r w:rsidR="006B5B5F" w:rsidRPr="00EF12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„Fall Barbarossa“ – Vorbereitungen im Dezember 1940 </w:t>
                      </w:r>
                    </w:p>
                    <w:p w14:paraId="550DD1A0" w14:textId="4A96C3FE" w:rsidR="00EF1209" w:rsidRPr="00E3228B" w:rsidRDefault="00EF1209" w:rsidP="00974F2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Überfall auf die Sowjetunion am </w:t>
                      </w:r>
                      <w:r w:rsidR="001A71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22. </w:t>
                      </w:r>
                      <w:r w:rsidR="00F900C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Juni</w:t>
                      </w:r>
                      <w:r w:rsidR="001A71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1941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25AD" w:rsidRPr="009025AD">
        <w:rPr>
          <w:rFonts w:ascii="Times New Roman" w:eastAsia="Times New Roman" w:hAnsi="Times New Roman" w:cs="Times New Roman"/>
          <w:lang w:eastAsia="de-DE"/>
        </w:rPr>
        <w:fldChar w:fldCharType="begin"/>
      </w:r>
      <w:r w:rsidR="009025AD" w:rsidRPr="009025AD">
        <w:rPr>
          <w:rFonts w:ascii="Times New Roman" w:eastAsia="Times New Roman" w:hAnsi="Times New Roman" w:cs="Times New Roman"/>
          <w:lang w:eastAsia="de-DE"/>
        </w:rPr>
        <w:instrText xml:space="preserve"> INCLUDEPICTURE "/var/folders/3l/plbwfvxs4d7b45rbl907zn680000gn/T/com.microsoft.Word/WebArchiveCopyPasteTempFiles/320px-Bundesarchiv_Bild_183-S38324%2C_Tag_von_Potsdam%2C_Adolf_Hitler%2C_Paul_v._Hindenburg.jpg" \* MERGEFORMATINET </w:instrText>
      </w:r>
      <w:r w:rsidR="00F624C2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9025AD" w:rsidRPr="009025A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27A10D5F" w14:textId="26B765D2" w:rsidR="00AE5D2C" w:rsidRDefault="00EF120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E26888" wp14:editId="3FBC1352">
                <wp:simplePos x="0" y="0"/>
                <wp:positionH relativeFrom="column">
                  <wp:posOffset>-207068</wp:posOffset>
                </wp:positionH>
                <wp:positionV relativeFrom="paragraph">
                  <wp:posOffset>1020503</wp:posOffset>
                </wp:positionV>
                <wp:extent cx="3212754" cy="4234180"/>
                <wp:effectExtent l="0" t="0" r="13335" b="762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54" cy="423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6CE9" w14:textId="77777777" w:rsidR="00F7083B" w:rsidRPr="003B6258" w:rsidRDefault="00F7083B" w:rsidP="00F708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62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Wirtschaftlich-strategisch</w:t>
                            </w:r>
                          </w:p>
                          <w:p w14:paraId="1C124021" w14:textId="2F4D65B7" w:rsidR="00F7083B" w:rsidRPr="00F624C2" w:rsidRDefault="00F624C2" w:rsidP="00F624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32F13B" w14:textId="77777777" w:rsidR="00F7083B" w:rsidRPr="003B6258" w:rsidRDefault="00F7083B" w:rsidP="00F708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62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Ideologisch</w:t>
                            </w:r>
                          </w:p>
                          <w:p w14:paraId="08629D6E" w14:textId="34983A8E" w:rsidR="00F7083B" w:rsidRPr="00F624C2" w:rsidRDefault="00F624C2" w:rsidP="00F624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6888" id="Textfeld 46" o:spid="_x0000_s1027" type="#_x0000_t202" style="position:absolute;margin-left:-16.3pt;margin-top:80.35pt;width:252.95pt;height:33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" fillcolor="white [3201]" strokeweight=".5pt">
                <v:textbox>
                  <w:txbxContent>
                    <w:p w14:paraId="5F976CE9" w14:textId="77777777" w:rsidR="00F7083B" w:rsidRPr="003B6258" w:rsidRDefault="00F7083B" w:rsidP="00F708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6258">
                        <w:rPr>
                          <w:b/>
                          <w:bCs/>
                          <w:sz w:val="28"/>
                          <w:szCs w:val="28"/>
                        </w:rPr>
                        <w:t>Wirtschaftlich-strategisch</w:t>
                      </w:r>
                    </w:p>
                    <w:p w14:paraId="1C124021" w14:textId="2F4D65B7" w:rsidR="00F7083B" w:rsidRPr="00F624C2" w:rsidRDefault="00F624C2" w:rsidP="00F624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32F13B" w14:textId="77777777" w:rsidR="00F7083B" w:rsidRPr="003B6258" w:rsidRDefault="00F7083B" w:rsidP="00F708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6258">
                        <w:rPr>
                          <w:b/>
                          <w:bCs/>
                          <w:sz w:val="28"/>
                          <w:szCs w:val="28"/>
                        </w:rPr>
                        <w:t>Ideologisch</w:t>
                      </w:r>
                    </w:p>
                    <w:p w14:paraId="08629D6E" w14:textId="34983A8E" w:rsidR="00F7083B" w:rsidRPr="00F624C2" w:rsidRDefault="00F624C2" w:rsidP="00F624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B78E9B" wp14:editId="0D2A5FC9">
                <wp:simplePos x="0" y="0"/>
                <wp:positionH relativeFrom="column">
                  <wp:posOffset>5389880</wp:posOffset>
                </wp:positionH>
                <wp:positionV relativeFrom="paragraph">
                  <wp:posOffset>2672715</wp:posOffset>
                </wp:positionV>
                <wp:extent cx="361315" cy="265430"/>
                <wp:effectExtent l="12700" t="12700" r="6985" b="26670"/>
                <wp:wrapNone/>
                <wp:docPr id="43" name="Pfeil nach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64F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3" o:spid="_x0000_s1026" type="#_x0000_t13" style="position:absolute;margin-left:424.4pt;margin-top:210.45pt;width:28.45pt;height:20.9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" adj="1366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DDDB92" wp14:editId="4830A4AD">
                <wp:simplePos x="0" y="0"/>
                <wp:positionH relativeFrom="column">
                  <wp:posOffset>3126740</wp:posOffset>
                </wp:positionH>
                <wp:positionV relativeFrom="paragraph">
                  <wp:posOffset>1036320</wp:posOffset>
                </wp:positionV>
                <wp:extent cx="2449195" cy="369570"/>
                <wp:effectExtent l="0" t="0" r="14605" b="1143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369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2D133" w14:textId="0897110E" w:rsidR="00AC5941" w:rsidRPr="00974F2E" w:rsidRDefault="00AC5941" w:rsidP="00AC59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Einschätzung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DB92" id="Textfeld 45" o:spid="_x0000_s1028" type="#_x0000_t202" style="position:absolute;margin-left:246.2pt;margin-top:81.6pt;width:192.85pt;height:2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" fillcolor="#e7e6e6 [3214]" strokeweight=".5pt">
                <v:textbox>
                  <w:txbxContent>
                    <w:p w14:paraId="3122D133" w14:textId="0897110E" w:rsidR="00AC5941" w:rsidRPr="00974F2E" w:rsidRDefault="00AC5941" w:rsidP="00AC59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Einschätzung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36745149" wp14:editId="3107498B">
                <wp:simplePos x="0" y="0"/>
                <wp:positionH relativeFrom="column">
                  <wp:posOffset>3124200</wp:posOffset>
                </wp:positionH>
                <wp:positionV relativeFrom="paragraph">
                  <wp:posOffset>1032510</wp:posOffset>
                </wp:positionV>
                <wp:extent cx="2449195" cy="3907790"/>
                <wp:effectExtent l="0" t="0" r="14605" b="1651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390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25EE5" w14:textId="77777777" w:rsidR="00AC5941" w:rsidRDefault="00AC5941" w:rsidP="00AC5941">
                            <w:pPr>
                              <w:pStyle w:val="Listenabsatz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D197DC" w14:textId="77777777" w:rsidR="00AC5941" w:rsidRDefault="00AC5941" w:rsidP="00AC5941">
                            <w:pPr>
                              <w:pStyle w:val="Listenabsatz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7A354BD" w14:textId="77777777" w:rsidR="00AC5941" w:rsidRDefault="00AC5941" w:rsidP="00AC5941">
                            <w:pPr>
                              <w:pStyle w:val="Listenabsatz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BE7D1A" w14:textId="77777777" w:rsidR="00AC5941" w:rsidRDefault="00AC5941" w:rsidP="00AC5941">
                            <w:pPr>
                              <w:pStyle w:val="Listenabsatz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93BBA6" w14:textId="425563DF" w:rsidR="002827E8" w:rsidRPr="00AC5941" w:rsidRDefault="00F624C2" w:rsidP="00AC5941">
                            <w:pPr>
                              <w:pStyle w:val="Listenabsatz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5149" id="Textfeld 44" o:spid="_x0000_s1029" type="#_x0000_t202" style="position:absolute;margin-left:246pt;margin-top:81.3pt;width:192.85pt;height:307.7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" fillcolor="white [3201]" strokeweight=".5pt">
                <v:textbox>
                  <w:txbxContent>
                    <w:p w14:paraId="09D25EE5" w14:textId="77777777" w:rsidR="00AC5941" w:rsidRDefault="00AC5941" w:rsidP="00AC5941">
                      <w:pPr>
                        <w:pStyle w:val="Listenabsatz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FD197DC" w14:textId="77777777" w:rsidR="00AC5941" w:rsidRDefault="00AC5941" w:rsidP="00AC5941">
                      <w:pPr>
                        <w:pStyle w:val="Listenabsatz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7A354BD" w14:textId="77777777" w:rsidR="00AC5941" w:rsidRDefault="00AC5941" w:rsidP="00AC5941">
                      <w:pPr>
                        <w:pStyle w:val="Listenabsatz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BE7D1A" w14:textId="77777777" w:rsidR="00AC5941" w:rsidRDefault="00AC5941" w:rsidP="00AC5941">
                      <w:pPr>
                        <w:pStyle w:val="Listenabsatz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93BBA6" w14:textId="425563DF" w:rsidR="002827E8" w:rsidRPr="00AC5941" w:rsidRDefault="00F624C2" w:rsidP="00AC5941">
                      <w:pPr>
                        <w:pStyle w:val="Listenabsatz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BCA855" wp14:editId="5B3371BB">
                <wp:simplePos x="0" y="0"/>
                <wp:positionH relativeFrom="column">
                  <wp:posOffset>5720715</wp:posOffset>
                </wp:positionH>
                <wp:positionV relativeFrom="paragraph">
                  <wp:posOffset>1031240</wp:posOffset>
                </wp:positionV>
                <wp:extent cx="3221990" cy="4234180"/>
                <wp:effectExtent l="0" t="0" r="16510" b="762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423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4551" w14:textId="7E854C33" w:rsidR="00A766D8" w:rsidRPr="003B6258" w:rsidRDefault="00A766D8" w:rsidP="00A766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Wehrmacht</w:t>
                            </w:r>
                          </w:p>
                          <w:p w14:paraId="2B75A57F" w14:textId="04A3FF7A" w:rsidR="00A766D8" w:rsidRPr="00F624C2" w:rsidRDefault="00F624C2" w:rsidP="00F624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B5AB23B" w14:textId="738098D3" w:rsidR="00A766D8" w:rsidRPr="003B6258" w:rsidRDefault="006E31ED" w:rsidP="00A766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Einsatzgruppen (</w:t>
                            </w:r>
                            <w:r w:rsidR="006E72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Sicherheits</w:t>
                            </w:r>
                            <w:r w:rsidR="001D1C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polizei und Sicherheitsdienst)</w:t>
                            </w:r>
                          </w:p>
                          <w:p w14:paraId="05879FD0" w14:textId="60169850" w:rsidR="00FA43DB" w:rsidRPr="00F624C2" w:rsidRDefault="00F624C2" w:rsidP="00F624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624C2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A855" id="Textfeld 41" o:spid="_x0000_s1030" type="#_x0000_t202" style="position:absolute;margin-left:450.45pt;margin-top:81.2pt;width:253.7pt;height:33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" fillcolor="white [3201]" strokeweight=".5pt">
                <v:textbox>
                  <w:txbxContent>
                    <w:p w14:paraId="33E04551" w14:textId="7E854C33" w:rsidR="00A766D8" w:rsidRPr="003B6258" w:rsidRDefault="00A766D8" w:rsidP="00A766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Wehrmacht</w:t>
                      </w:r>
                    </w:p>
                    <w:p w14:paraId="2B75A57F" w14:textId="04A3FF7A" w:rsidR="00A766D8" w:rsidRPr="00F624C2" w:rsidRDefault="00F624C2" w:rsidP="00F624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B5AB23B" w14:textId="738098D3" w:rsidR="00A766D8" w:rsidRPr="003B6258" w:rsidRDefault="006E31ED" w:rsidP="00A766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Einsatzgruppen (</w:t>
                      </w:r>
                      <w:r w:rsidR="006E7272">
                        <w:rPr>
                          <w:b/>
                          <w:bCs/>
                          <w:sz w:val="28"/>
                          <w:szCs w:val="28"/>
                        </w:rPr>
                        <w:t>Sicherheits</w:t>
                      </w:r>
                      <w:r w:rsidR="001D1C88">
                        <w:rPr>
                          <w:b/>
                          <w:bCs/>
                          <w:sz w:val="28"/>
                          <w:szCs w:val="28"/>
                        </w:rPr>
                        <w:t>polizei und Sicherheitsdienst)</w:t>
                      </w:r>
                    </w:p>
                    <w:p w14:paraId="05879FD0" w14:textId="60169850" w:rsidR="00FA43DB" w:rsidRPr="00F624C2" w:rsidRDefault="00F624C2" w:rsidP="00F624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624C2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720732" wp14:editId="7FA43FE0">
                <wp:simplePos x="0" y="0"/>
                <wp:positionH relativeFrom="column">
                  <wp:posOffset>5720715</wp:posOffset>
                </wp:positionH>
                <wp:positionV relativeFrom="paragraph">
                  <wp:posOffset>648970</wp:posOffset>
                </wp:positionV>
                <wp:extent cx="3221990" cy="369570"/>
                <wp:effectExtent l="0" t="0" r="16510" b="1143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369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44C24" w14:textId="5930965F" w:rsidR="006E7272" w:rsidRPr="00974F2E" w:rsidRDefault="006B5B5F" w:rsidP="006E72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Kriegsführung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0732" id="Textfeld 42" o:spid="_x0000_s1031" type="#_x0000_t202" style="position:absolute;margin-left:450.45pt;margin-top:51.1pt;width:253.7pt;height:2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" fillcolor="#e7e6e6 [3214]" strokeweight=".5pt">
                <v:textbox>
                  <w:txbxContent>
                    <w:p w14:paraId="54044C24" w14:textId="5930965F" w:rsidR="006E7272" w:rsidRPr="00974F2E" w:rsidRDefault="006B5B5F" w:rsidP="006E72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Kriegsführung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CD2C48" wp14:editId="25671BDA">
                <wp:simplePos x="0" y="0"/>
                <wp:positionH relativeFrom="column">
                  <wp:posOffset>2957830</wp:posOffset>
                </wp:positionH>
                <wp:positionV relativeFrom="paragraph">
                  <wp:posOffset>2684145</wp:posOffset>
                </wp:positionV>
                <wp:extent cx="361315" cy="265430"/>
                <wp:effectExtent l="0" t="12700" r="19685" b="26670"/>
                <wp:wrapNone/>
                <wp:docPr id="27" name="Pfeil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EFE9" id="Pfeil nach rechts 27" o:spid="_x0000_s1026" type="#_x0000_t13" style="position:absolute;margin-left:232.9pt;margin-top:211.35pt;width:28.45pt;height: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" adj="1366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7742F" wp14:editId="1AC31249">
                <wp:simplePos x="0" y="0"/>
                <wp:positionH relativeFrom="column">
                  <wp:posOffset>-202565</wp:posOffset>
                </wp:positionH>
                <wp:positionV relativeFrom="paragraph">
                  <wp:posOffset>646575</wp:posOffset>
                </wp:positionV>
                <wp:extent cx="3199765" cy="369570"/>
                <wp:effectExtent l="0" t="0" r="13335" b="1143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69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095F" w14:textId="352D0BC4" w:rsidR="009025AD" w:rsidRPr="00974F2E" w:rsidRDefault="00CB1114" w:rsidP="009025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1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Absichten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742F" id="Textfeld 34" o:spid="_x0000_s1032" type="#_x0000_t202" style="position:absolute;margin-left:-15.95pt;margin-top:50.9pt;width:251.95pt;height:2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" fillcolor="#e7e6e6 [3214]" strokeweight=".5pt">
                <v:textbox>
                  <w:txbxContent>
                    <w:p w14:paraId="304A095F" w14:textId="352D0BC4" w:rsidR="009025AD" w:rsidRPr="00974F2E" w:rsidRDefault="00CB1114" w:rsidP="009025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114">
                        <w:rPr>
                          <w:b/>
                          <w:bCs/>
                          <w:sz w:val="28"/>
                          <w:szCs w:val="28"/>
                        </w:rPr>
                        <w:t>Absichten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D2C" w:rsidSect="00885C14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C19A" w14:textId="77777777" w:rsidR="00471420" w:rsidRDefault="00471420" w:rsidP="00AE5D2C">
      <w:r>
        <w:separator/>
      </w:r>
    </w:p>
  </w:endnote>
  <w:endnote w:type="continuationSeparator" w:id="0">
    <w:p w14:paraId="1FE6F401" w14:textId="77777777" w:rsidR="00471420" w:rsidRDefault="00471420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073F" w14:textId="1B90C274" w:rsidR="009025AD" w:rsidRDefault="009025AD">
    <w:pPr>
      <w:pStyle w:val="Fuzeile"/>
    </w:pPr>
  </w:p>
  <w:p w14:paraId="1B808CD9" w14:textId="77777777" w:rsidR="009025AD" w:rsidRDefault="00902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0279" w14:textId="77777777" w:rsidR="00471420" w:rsidRDefault="00471420" w:rsidP="00AE5D2C">
      <w:r>
        <w:separator/>
      </w:r>
    </w:p>
  </w:footnote>
  <w:footnote w:type="continuationSeparator" w:id="0">
    <w:p w14:paraId="3FE0FC43" w14:textId="77777777" w:rsidR="00471420" w:rsidRDefault="00471420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6F46AF03" w14:textId="77777777" w:rsidTr="0077671D">
      <w:tc>
        <w:tcPr>
          <w:tcW w:w="4759" w:type="dxa"/>
        </w:tcPr>
        <w:p w14:paraId="72E34320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13ABDDE" wp14:editId="5592D8A5">
                <wp:extent cx="1147197" cy="4359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932288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6ACB8BE7" w14:textId="77777777" w:rsidR="0077671D" w:rsidRDefault="001969AD" w:rsidP="001969A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Der Krieg gegen die Sowjetunion </w:t>
          </w:r>
          <w:r w:rsidR="002913F1">
            <w:rPr>
              <w:b/>
              <w:bCs/>
              <w:sz w:val="32"/>
              <w:szCs w:val="32"/>
            </w:rPr>
            <w:t>„</w:t>
          </w:r>
          <w:r>
            <w:rPr>
              <w:b/>
              <w:bCs/>
              <w:sz w:val="32"/>
              <w:szCs w:val="32"/>
            </w:rPr>
            <w:t>Fall</w:t>
          </w:r>
          <w:r w:rsidR="002913F1">
            <w:rPr>
              <w:b/>
              <w:bCs/>
              <w:sz w:val="32"/>
              <w:szCs w:val="32"/>
            </w:rPr>
            <w:t xml:space="preserve"> Barbarossa“</w:t>
          </w:r>
        </w:p>
        <w:p w14:paraId="0EA07148" w14:textId="7787823D" w:rsidR="009F163D" w:rsidRPr="001969AD" w:rsidRDefault="009F163D" w:rsidP="001969A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(V0.</w:t>
          </w:r>
          <w:r w:rsidR="00BF5B2A">
            <w:rPr>
              <w:b/>
              <w:bCs/>
              <w:sz w:val="32"/>
              <w:szCs w:val="32"/>
            </w:rPr>
            <w:t>3</w:t>
          </w:r>
          <w:r>
            <w:rPr>
              <w:b/>
              <w:bCs/>
              <w:sz w:val="32"/>
              <w:szCs w:val="32"/>
            </w:rPr>
            <w:t xml:space="preserve">, </w:t>
          </w:r>
          <w:r w:rsidR="00BF5B2A">
            <w:rPr>
              <w:b/>
              <w:bCs/>
              <w:sz w:val="32"/>
              <w:szCs w:val="32"/>
            </w:rPr>
            <w:t>15</w:t>
          </w:r>
          <w:r>
            <w:rPr>
              <w:b/>
              <w:bCs/>
              <w:sz w:val="32"/>
              <w:szCs w:val="32"/>
            </w:rPr>
            <w:t>.</w:t>
          </w:r>
          <w:r w:rsidR="00BF5B2A">
            <w:rPr>
              <w:b/>
              <w:bCs/>
              <w:sz w:val="32"/>
              <w:szCs w:val="32"/>
            </w:rPr>
            <w:t>12</w:t>
          </w:r>
          <w:r>
            <w:rPr>
              <w:b/>
              <w:bCs/>
              <w:sz w:val="32"/>
              <w:szCs w:val="32"/>
            </w:rPr>
            <w:t>.202</w:t>
          </w:r>
          <w:r w:rsidR="00BF5B2A">
            <w:rPr>
              <w:b/>
              <w:bCs/>
              <w:sz w:val="32"/>
              <w:szCs w:val="32"/>
            </w:rPr>
            <w:t>2</w:t>
          </w:r>
          <w:r>
            <w:rPr>
              <w:b/>
              <w:bCs/>
              <w:sz w:val="32"/>
              <w:szCs w:val="32"/>
            </w:rPr>
            <w:t>)</w:t>
          </w:r>
        </w:p>
      </w:tc>
      <w:tc>
        <w:tcPr>
          <w:tcW w:w="4759" w:type="dxa"/>
        </w:tcPr>
        <w:p w14:paraId="3C26A1A3" w14:textId="77777777" w:rsidR="00AC1CE4" w:rsidRDefault="00AC1CE4" w:rsidP="0077671D">
          <w:pPr>
            <w:pStyle w:val="Kopfzeile"/>
          </w:pPr>
          <w:r>
            <w:t>Alexander König, 2021, CC BY-SA 3.0 DE,</w:t>
          </w:r>
        </w:p>
        <w:p w14:paraId="3113B2D2" w14:textId="77777777" w:rsidR="00AC1CE4" w:rsidRDefault="00887105" w:rsidP="0077671D">
          <w:pPr>
            <w:pStyle w:val="Kopfzeile"/>
          </w:pPr>
          <w:r w:rsidRPr="00887105">
            <w:t>https://lpm.link/CC-BY-SA-30-DE</w:t>
          </w:r>
        </w:p>
        <w:p w14:paraId="5BBFFC80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7D8E1A77" wp14:editId="4F9A2FFB">
                <wp:extent cx="670560" cy="236012"/>
                <wp:effectExtent l="0" t="0" r="2540" b="5715"/>
                <wp:docPr id="26" name="Grafik 2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B4F13E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AC9"/>
    <w:multiLevelType w:val="hybridMultilevel"/>
    <w:tmpl w:val="DCBA8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4568">
    <w:abstractNumId w:val="2"/>
  </w:num>
  <w:num w:numId="2" w16cid:durableId="1982693023">
    <w:abstractNumId w:val="1"/>
  </w:num>
  <w:num w:numId="3" w16cid:durableId="3023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0"/>
    <w:rsid w:val="00013C61"/>
    <w:rsid w:val="00014DBB"/>
    <w:rsid w:val="00070F33"/>
    <w:rsid w:val="000C2EE3"/>
    <w:rsid w:val="00112295"/>
    <w:rsid w:val="00144AA9"/>
    <w:rsid w:val="001629EC"/>
    <w:rsid w:val="00164B43"/>
    <w:rsid w:val="00192A74"/>
    <w:rsid w:val="00194539"/>
    <w:rsid w:val="001969AD"/>
    <w:rsid w:val="001A713A"/>
    <w:rsid w:val="001D1C88"/>
    <w:rsid w:val="001E715E"/>
    <w:rsid w:val="00215A70"/>
    <w:rsid w:val="00217A7E"/>
    <w:rsid w:val="002827E8"/>
    <w:rsid w:val="002913F1"/>
    <w:rsid w:val="002B1375"/>
    <w:rsid w:val="002D4522"/>
    <w:rsid w:val="002E4686"/>
    <w:rsid w:val="0033421A"/>
    <w:rsid w:val="00360E08"/>
    <w:rsid w:val="00366168"/>
    <w:rsid w:val="003B6258"/>
    <w:rsid w:val="003E2B3E"/>
    <w:rsid w:val="0045190A"/>
    <w:rsid w:val="00471420"/>
    <w:rsid w:val="004809C0"/>
    <w:rsid w:val="004E5A68"/>
    <w:rsid w:val="00530A55"/>
    <w:rsid w:val="00533D63"/>
    <w:rsid w:val="00616508"/>
    <w:rsid w:val="006624F9"/>
    <w:rsid w:val="006B1396"/>
    <w:rsid w:val="006B5B5F"/>
    <w:rsid w:val="006E31ED"/>
    <w:rsid w:val="006E7272"/>
    <w:rsid w:val="006F658C"/>
    <w:rsid w:val="007529CD"/>
    <w:rsid w:val="00774072"/>
    <w:rsid w:val="0077671D"/>
    <w:rsid w:val="0079013F"/>
    <w:rsid w:val="007960B7"/>
    <w:rsid w:val="007E2873"/>
    <w:rsid w:val="007F195E"/>
    <w:rsid w:val="008003F5"/>
    <w:rsid w:val="00853AD0"/>
    <w:rsid w:val="00885C14"/>
    <w:rsid w:val="00887105"/>
    <w:rsid w:val="008D3F38"/>
    <w:rsid w:val="009025AD"/>
    <w:rsid w:val="00974F2E"/>
    <w:rsid w:val="009B3109"/>
    <w:rsid w:val="009E6EAC"/>
    <w:rsid w:val="009F163D"/>
    <w:rsid w:val="00A766D8"/>
    <w:rsid w:val="00A82BB8"/>
    <w:rsid w:val="00AC1CE4"/>
    <w:rsid w:val="00AC5941"/>
    <w:rsid w:val="00AE5D2C"/>
    <w:rsid w:val="00B162A1"/>
    <w:rsid w:val="00B17A8C"/>
    <w:rsid w:val="00B258BC"/>
    <w:rsid w:val="00B33E88"/>
    <w:rsid w:val="00BB697B"/>
    <w:rsid w:val="00BF5B2A"/>
    <w:rsid w:val="00C143D3"/>
    <w:rsid w:val="00C53607"/>
    <w:rsid w:val="00C65E01"/>
    <w:rsid w:val="00CB1114"/>
    <w:rsid w:val="00CD3729"/>
    <w:rsid w:val="00D00494"/>
    <w:rsid w:val="00D00D4B"/>
    <w:rsid w:val="00D261E1"/>
    <w:rsid w:val="00D85D68"/>
    <w:rsid w:val="00E3228B"/>
    <w:rsid w:val="00E42B47"/>
    <w:rsid w:val="00E44697"/>
    <w:rsid w:val="00EC753C"/>
    <w:rsid w:val="00EF1209"/>
    <w:rsid w:val="00F13354"/>
    <w:rsid w:val="00F624C2"/>
    <w:rsid w:val="00F7083B"/>
    <w:rsid w:val="00F900CF"/>
    <w:rsid w:val="00FA43DB"/>
    <w:rsid w:val="00FB5A01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2CD"/>
  <w15:chartTrackingRefBased/>
  <w15:docId w15:val="{0053A5FC-8B16-8E48-9622-AE5C4D2B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60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3</cp:revision>
  <cp:lastPrinted>2021-06-18T06:58:00Z</cp:lastPrinted>
  <dcterms:created xsi:type="dcterms:W3CDTF">2022-12-18T06:28:00Z</dcterms:created>
  <dcterms:modified xsi:type="dcterms:W3CDTF">2022-12-18T06:33:00Z</dcterms:modified>
</cp:coreProperties>
</file>