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BDDB3" w14:textId="5A98CEF9" w:rsidR="001629EC" w:rsidRDefault="000D4E35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A64D629" wp14:editId="7D3031E1">
                <wp:simplePos x="0" y="0"/>
                <wp:positionH relativeFrom="column">
                  <wp:posOffset>-172208</wp:posOffset>
                </wp:positionH>
                <wp:positionV relativeFrom="paragraph">
                  <wp:posOffset>207707</wp:posOffset>
                </wp:positionV>
                <wp:extent cx="4316095" cy="1377848"/>
                <wp:effectExtent l="0" t="0" r="14605" b="6985"/>
                <wp:wrapNone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13778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C02C1A" w14:textId="7B2E16E6" w:rsidR="00366168" w:rsidRDefault="0094360E" w:rsidP="0036616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Tote und Situation der Überlebenden</w:t>
                            </w:r>
                          </w:p>
                          <w:p w14:paraId="038336FC" w14:textId="1B4442AC" w:rsidR="0094360E" w:rsidRPr="000B65C1" w:rsidRDefault="000B65C1" w:rsidP="000B65C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B65C1"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_____________________________________________________________</w:t>
                            </w:r>
                            <w:r w:rsidRPr="000B65C1">
                              <w:rPr>
                                <w:sz w:val="28"/>
                                <w:szCs w:val="28"/>
                              </w:rPr>
                              <w:t>_______________________________</w:t>
                            </w:r>
                          </w:p>
                          <w:p w14:paraId="567B7798" w14:textId="5E4C46AC" w:rsidR="0094360E" w:rsidRPr="000B65C1" w:rsidRDefault="000B65C1" w:rsidP="000B65C1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4D629" id="_x0000_t202" coordsize="21600,21600" o:spt="202" path="m,l,21600r21600,l21600,xe">
                <v:stroke joinstyle="miter"/>
                <v:path gradientshapeok="t" o:connecttype="rect"/>
              </v:shapetype>
              <v:shape id="Textfeld 24" o:spid="_x0000_s1026" type="#_x0000_t202" style="position:absolute;margin-left:-13.55pt;margin-top:16.35pt;width:339.85pt;height:108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" fillcolor="white [3201]" strokeweight=".5pt">
                <v:textbox>
                  <w:txbxContent>
                    <w:p w14:paraId="53C02C1A" w14:textId="7B2E16E6" w:rsidR="00366168" w:rsidRDefault="0094360E" w:rsidP="0036616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Tote und Situation der Überlebenden</w:t>
                      </w:r>
                    </w:p>
                    <w:p w14:paraId="038336FC" w14:textId="1B4442AC" w:rsidR="0094360E" w:rsidRPr="000B65C1" w:rsidRDefault="000B65C1" w:rsidP="000B65C1">
                      <w:pPr>
                        <w:rPr>
                          <w:sz w:val="28"/>
                          <w:szCs w:val="28"/>
                        </w:rPr>
                      </w:pPr>
                      <w:r w:rsidRPr="000B65C1">
                        <w:rPr>
                          <w:sz w:val="28"/>
                          <w:szCs w:val="28"/>
                        </w:rPr>
                        <w:t>____________________________________________________________________________________________</w:t>
                      </w:r>
                      <w:r>
                        <w:rPr>
                          <w:sz w:val="28"/>
                          <w:szCs w:val="28"/>
                        </w:rPr>
                        <w:t>_____________________________________________________________</w:t>
                      </w:r>
                      <w:r w:rsidRPr="000B65C1">
                        <w:rPr>
                          <w:sz w:val="28"/>
                          <w:szCs w:val="28"/>
                        </w:rPr>
                        <w:t>_______________________________</w:t>
                      </w:r>
                    </w:p>
                    <w:p w14:paraId="567B7798" w14:textId="5E4C46AC" w:rsidR="0094360E" w:rsidRPr="000B65C1" w:rsidRDefault="000B65C1" w:rsidP="000B65C1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5F5005B" w14:textId="7941F814" w:rsidR="00AE5D2C" w:rsidRDefault="000B65C1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D024283" wp14:editId="601664E3">
                <wp:simplePos x="0" y="0"/>
                <wp:positionH relativeFrom="column">
                  <wp:posOffset>2874893</wp:posOffset>
                </wp:positionH>
                <wp:positionV relativeFrom="paragraph">
                  <wp:posOffset>3574802</wp:posOffset>
                </wp:positionV>
                <wp:extent cx="3365500" cy="1432932"/>
                <wp:effectExtent l="0" t="0" r="12700" b="15240"/>
                <wp:wrapNone/>
                <wp:docPr id="35" name="Textfeld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500" cy="14329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ED7F8B" w14:textId="3E8BE901" w:rsidR="0094360E" w:rsidRDefault="0094360E" w:rsidP="0094360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Alltag</w:t>
                            </w:r>
                          </w:p>
                          <w:p w14:paraId="33122808" w14:textId="385E1A17" w:rsidR="00C3516E" w:rsidRPr="00DD2FA5" w:rsidRDefault="000B65C1" w:rsidP="000B65C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B65C1">
                              <w:rPr>
                                <w:sz w:val="28"/>
                                <w:szCs w:val="28"/>
                              </w:rPr>
                              <w:t>___________________________________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_________________</w:t>
                            </w:r>
                            <w:r w:rsidRPr="000B65C1"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24283" id="Textfeld 35" o:spid="_x0000_s1027" type="#_x0000_t202" style="position:absolute;margin-left:226.35pt;margin-top:281.5pt;width:265pt;height:112.8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" fillcolor="white [3201]" strokeweight=".5pt">
                <v:textbox>
                  <w:txbxContent>
                    <w:p w14:paraId="0CED7F8B" w14:textId="3E8BE901" w:rsidR="0094360E" w:rsidRDefault="0094360E" w:rsidP="0094360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Alltag</w:t>
                      </w:r>
                    </w:p>
                    <w:p w14:paraId="33122808" w14:textId="385E1A17" w:rsidR="00C3516E" w:rsidRPr="00DD2FA5" w:rsidRDefault="000B65C1" w:rsidP="000B65C1">
                      <w:pPr>
                        <w:rPr>
                          <w:sz w:val="28"/>
                          <w:szCs w:val="28"/>
                        </w:rPr>
                      </w:pPr>
                      <w:r w:rsidRPr="000B65C1">
                        <w:rPr>
                          <w:sz w:val="28"/>
                          <w:szCs w:val="28"/>
                        </w:rPr>
                        <w:t>___________________________________</w:t>
                      </w:r>
                      <w:r>
                        <w:rPr>
                          <w:sz w:val="28"/>
                          <w:szCs w:val="28"/>
                        </w:rPr>
                        <w:t>_________________</w:t>
                      </w:r>
                      <w:r w:rsidRPr="000B65C1">
                        <w:rPr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sz w:val="28"/>
                          <w:szCs w:val="28"/>
                        </w:rPr>
                        <w:t>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D2F92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906F26F" wp14:editId="3D5BBB0E">
                <wp:simplePos x="0" y="0"/>
                <wp:positionH relativeFrom="column">
                  <wp:posOffset>4396207</wp:posOffset>
                </wp:positionH>
                <wp:positionV relativeFrom="paragraph">
                  <wp:posOffset>826760</wp:posOffset>
                </wp:positionV>
                <wp:extent cx="379894" cy="8633460"/>
                <wp:effectExtent l="13335" t="0" r="14605" b="27305"/>
                <wp:wrapNone/>
                <wp:docPr id="36" name="Geschweifte Klammer link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79894" cy="8633460"/>
                        </a:xfrm>
                        <a:prstGeom prst="leftBrac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BCA3D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Geschweifte Klammer links 36" o:spid="_x0000_s1026" type="#_x0000_t87" style="position:absolute;margin-left:346.15pt;margin-top:65.1pt;width:29.9pt;height:679.8pt;rotation:-90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" adj="79" strokecolor="#4472c4 [3204]" strokeweight="2.25pt">
                <v:stroke joinstyle="miter"/>
              </v:shape>
            </w:pict>
          </mc:Fallback>
        </mc:AlternateContent>
      </w:r>
      <w:r w:rsidR="00B10B86" w:rsidRPr="00A82BB8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097BBDF" wp14:editId="2EC41EB6">
                <wp:simplePos x="0" y="0"/>
                <wp:positionH relativeFrom="column">
                  <wp:posOffset>938837</wp:posOffset>
                </wp:positionH>
                <wp:positionV relativeFrom="paragraph">
                  <wp:posOffset>5399897</wp:posOffset>
                </wp:positionV>
                <wp:extent cx="7228840" cy="560438"/>
                <wp:effectExtent l="0" t="0" r="10160" b="11430"/>
                <wp:wrapNone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8840" cy="5604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EFBC37" w14:textId="29FC75EF" w:rsidR="00E3228B" w:rsidRPr="00974F2E" w:rsidRDefault="000B65C1" w:rsidP="00E3228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7BBDF" id="Textfeld 25" o:spid="_x0000_s1028" type="#_x0000_t202" style="position:absolute;margin-left:73.9pt;margin-top:425.2pt;width:569.2pt;height:44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" fillcolor="white [3201]" strokeweight=".5pt">
                <v:textbox>
                  <w:txbxContent>
                    <w:p w14:paraId="01EFBC37" w14:textId="29FC75EF" w:rsidR="00E3228B" w:rsidRPr="00974F2E" w:rsidRDefault="000B65C1" w:rsidP="00E3228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D4E35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B9994DA" wp14:editId="6B986E0B">
                <wp:simplePos x="0" y="0"/>
                <wp:positionH relativeFrom="column">
                  <wp:posOffset>5097882</wp:posOffset>
                </wp:positionH>
                <wp:positionV relativeFrom="paragraph">
                  <wp:posOffset>21651</wp:posOffset>
                </wp:positionV>
                <wp:extent cx="4063591" cy="1377950"/>
                <wp:effectExtent l="0" t="0" r="13335" b="1905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3591" cy="1377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A5F848" w14:textId="33D13013" w:rsidR="0094360E" w:rsidRDefault="0094360E" w:rsidP="0094360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Zerstörungen</w:t>
                            </w:r>
                          </w:p>
                          <w:p w14:paraId="22722C84" w14:textId="78E76C7D" w:rsidR="00B153BF" w:rsidRPr="000B65C1" w:rsidRDefault="000B65C1" w:rsidP="000B65C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994DA" id="Textfeld 9" o:spid="_x0000_s1029" type="#_x0000_t202" style="position:absolute;margin-left:401.4pt;margin-top:1.7pt;width:319.95pt;height:108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" fillcolor="white [3201]" strokeweight=".5pt">
                <v:textbox>
                  <w:txbxContent>
                    <w:p w14:paraId="34A5F848" w14:textId="33D13013" w:rsidR="0094360E" w:rsidRDefault="0094360E" w:rsidP="0094360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Zerstörungen</w:t>
                      </w:r>
                    </w:p>
                    <w:p w14:paraId="22722C84" w14:textId="78E76C7D" w:rsidR="00B153BF" w:rsidRPr="000B65C1" w:rsidRDefault="000B65C1" w:rsidP="000B65C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94360E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2B4B27E" wp14:editId="79F3A32A">
                <wp:simplePos x="0" y="0"/>
                <wp:positionH relativeFrom="column">
                  <wp:posOffset>4385628</wp:posOffset>
                </wp:positionH>
                <wp:positionV relativeFrom="paragraph">
                  <wp:posOffset>3195965</wp:posOffset>
                </wp:positionV>
                <wp:extent cx="327660" cy="300355"/>
                <wp:effectExtent l="13652" t="0" r="28893" b="28892"/>
                <wp:wrapNone/>
                <wp:docPr id="33" name="Pfeil nach recht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27660" cy="3003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id="_x0000_t13" coordsize="21600,21600" o:spt="13" adj="16200,5400" path="m@0,l@0@1,0@1,0@2@0@2@0,21600,21600,10800xe" w14:anchorId="584ACEB4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textboxrect="0,@1,@6,@2" o:connecttype="custom" o:connectlocs="@0,0;0,10800;@0,21600;21600,10800" o:connectangles="270,180,90,0"/>
                <v:handles>
                  <v:h position="#0,#1" xrange="0,21600" yrange="0,10800"/>
                </v:handles>
              </v:shapetype>
              <v:shape id="Pfeil nach rechts 33" style="position:absolute;margin-left:345.35pt;margin-top:251.65pt;width:25.8pt;height:23.65pt;rotation:9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472c4 [3204]" strokecolor="#1f3763 [1604]" strokeweight="1pt" type="#_x0000_t13" adj="117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"/>
            </w:pict>
          </mc:Fallback>
        </mc:AlternateContent>
      </w:r>
      <w:r w:rsidR="0094360E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4FDAFF7" wp14:editId="12C77547">
                <wp:simplePos x="0" y="0"/>
                <wp:positionH relativeFrom="column">
                  <wp:posOffset>2967355</wp:posOffset>
                </wp:positionH>
                <wp:positionV relativeFrom="paragraph">
                  <wp:posOffset>2436490</wp:posOffset>
                </wp:positionV>
                <wp:extent cx="327660" cy="300355"/>
                <wp:effectExtent l="12700" t="12700" r="15240" b="29845"/>
                <wp:wrapNone/>
                <wp:docPr id="34" name="Pfeil nach recht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27660" cy="3003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Pfeil nach rechts 34" style="position:absolute;margin-left:233.65pt;margin-top:191.85pt;width:25.8pt;height:23.65pt;rotation:18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472c4 [3204]" strokecolor="#1f3763 [1604]" strokeweight="1pt" type="#_x0000_t13" adj="117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" w14:anchorId="11BD1E52"/>
            </w:pict>
          </mc:Fallback>
        </mc:AlternateContent>
      </w:r>
      <w:r w:rsidR="0094360E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0E809C6" wp14:editId="59772B13">
                <wp:simplePos x="0" y="0"/>
                <wp:positionH relativeFrom="column">
                  <wp:posOffset>3221631</wp:posOffset>
                </wp:positionH>
                <wp:positionV relativeFrom="paragraph">
                  <wp:posOffset>1498628</wp:posOffset>
                </wp:positionV>
                <wp:extent cx="2623820" cy="1775791"/>
                <wp:effectExtent l="0" t="0" r="17780" b="1524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820" cy="177579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236C0D" w14:textId="3D8CA1BB" w:rsidR="007858BA" w:rsidRDefault="007858BA" w:rsidP="007858B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(7.|9.)</w:t>
                            </w:r>
                          </w:p>
                          <w:p w14:paraId="7F279FA3" w14:textId="37EF1752" w:rsidR="007858BA" w:rsidRPr="007E318A" w:rsidRDefault="00030A7B" w:rsidP="007858B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E318A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8. Mai 1945</w:t>
                            </w:r>
                          </w:p>
                          <w:p w14:paraId="03590351" w14:textId="02108F19" w:rsidR="00E562AC" w:rsidRPr="007E318A" w:rsidRDefault="000B65C1" w:rsidP="007858BA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E809C6" id="Oval 8" o:spid="_x0000_s1030" style="position:absolute;margin-left:253.65pt;margin-top:118pt;width:206.6pt;height:139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" fillcolor="white [3212]" strokecolor="#1f3763 [1604]" strokeweight="1pt">
                <v:stroke joinstyle="miter"/>
                <v:textbox>
                  <w:txbxContent>
                    <w:p w14:paraId="07236C0D" w14:textId="3D8CA1BB" w:rsidR="007858BA" w:rsidRDefault="007858BA" w:rsidP="007858BA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(7.|9.)</w:t>
                      </w:r>
                    </w:p>
                    <w:p w14:paraId="7F279FA3" w14:textId="37EF1752" w:rsidR="007858BA" w:rsidRPr="007E318A" w:rsidRDefault="00030A7B" w:rsidP="007858BA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7E318A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8. Mai 1945</w:t>
                      </w:r>
                    </w:p>
                    <w:p w14:paraId="03590351" w14:textId="02108F19" w:rsidR="00E562AC" w:rsidRPr="007E318A" w:rsidRDefault="000B65C1" w:rsidP="007858BA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________________________________</w:t>
                      </w:r>
                    </w:p>
                  </w:txbxContent>
                </v:textbox>
              </v:oval>
            </w:pict>
          </mc:Fallback>
        </mc:AlternateContent>
      </w:r>
      <w:r w:rsidR="0094360E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23FEE40" wp14:editId="31F0C7FC">
                <wp:simplePos x="0" y="0"/>
                <wp:positionH relativeFrom="column">
                  <wp:posOffset>5685873</wp:posOffset>
                </wp:positionH>
                <wp:positionV relativeFrom="paragraph">
                  <wp:posOffset>2437765</wp:posOffset>
                </wp:positionV>
                <wp:extent cx="327660" cy="300355"/>
                <wp:effectExtent l="0" t="12700" r="27940" b="29845"/>
                <wp:wrapNone/>
                <wp:docPr id="31" name="Pfeil nach recht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3003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Pfeil nach rechts 31" style="position:absolute;margin-left:447.7pt;margin-top:191.95pt;width:25.8pt;height:23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472c4 [3204]" strokecolor="#1f3763 [1604]" strokeweight="1pt" type="#_x0000_t13" adj="117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" w14:anchorId="3A2806ED"/>
            </w:pict>
          </mc:Fallback>
        </mc:AlternateContent>
      </w:r>
      <w:r w:rsidR="0094360E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BF88782" wp14:editId="4B103E1C">
                <wp:simplePos x="0" y="0"/>
                <wp:positionH relativeFrom="column">
                  <wp:posOffset>5420995</wp:posOffset>
                </wp:positionH>
                <wp:positionV relativeFrom="paragraph">
                  <wp:posOffset>1443907</wp:posOffset>
                </wp:positionV>
                <wp:extent cx="327679" cy="300828"/>
                <wp:effectExtent l="25400" t="0" r="0" b="29845"/>
                <wp:wrapNone/>
                <wp:docPr id="30" name="Pfeil nach recht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33576">
                          <a:off x="0" y="0"/>
                          <a:ext cx="327679" cy="300828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Pfeil nach rechts 30" style="position:absolute;margin-left:426.85pt;margin-top:113.7pt;width:25.8pt;height:23.7pt;rotation:-2912446fd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472c4 [3204]" strokecolor="#1f3763 [1604]" strokeweight="1pt" type="#_x0000_t13" adj="116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" w14:anchorId="3D096CF0"/>
            </w:pict>
          </mc:Fallback>
        </mc:AlternateContent>
      </w:r>
      <w:r w:rsidR="0094360E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193BB0F" wp14:editId="492B8A4B">
                <wp:simplePos x="0" y="0"/>
                <wp:positionH relativeFrom="column">
                  <wp:posOffset>3279541</wp:posOffset>
                </wp:positionH>
                <wp:positionV relativeFrom="paragraph">
                  <wp:posOffset>1462722</wp:posOffset>
                </wp:positionV>
                <wp:extent cx="327679" cy="300828"/>
                <wp:effectExtent l="0" t="0" r="28893" b="16192"/>
                <wp:wrapNone/>
                <wp:docPr id="18" name="Pfeil nach recht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587735">
                          <a:off x="0" y="0"/>
                          <a:ext cx="327679" cy="300828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Pfeil nach rechts 18" style="position:absolute;margin-left:258.25pt;margin-top:115.15pt;width:25.8pt;height:23.7pt;rotation:-8751530fd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472c4 [3204]" strokecolor="#1f3763 [1604]" strokeweight="1pt" type="#_x0000_t13" adj="116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" w14:anchorId="36527F75"/>
            </w:pict>
          </mc:Fallback>
        </mc:AlternateContent>
      </w:r>
      <w:r w:rsidR="0094360E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ADC8A90" wp14:editId="26653C16">
                <wp:simplePos x="0" y="0"/>
                <wp:positionH relativeFrom="column">
                  <wp:posOffset>-256540</wp:posOffset>
                </wp:positionH>
                <wp:positionV relativeFrom="paragraph">
                  <wp:posOffset>2116234</wp:posOffset>
                </wp:positionV>
                <wp:extent cx="3366052" cy="1378226"/>
                <wp:effectExtent l="0" t="0" r="12700" b="19050"/>
                <wp:wrapNone/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6052" cy="13782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696BC8" w14:textId="6B4892E1" w:rsidR="0094360E" w:rsidRDefault="0030515F" w:rsidP="0094360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Kriegsgefangene und Versehrte</w:t>
                            </w:r>
                          </w:p>
                          <w:p w14:paraId="24F8F041" w14:textId="3ACB3B67" w:rsidR="0030515F" w:rsidRPr="000B65C1" w:rsidRDefault="000B65C1" w:rsidP="000B65C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C8A90" id="Textfeld 28" o:spid="_x0000_s1031" type="#_x0000_t202" style="position:absolute;margin-left:-20.2pt;margin-top:166.65pt;width:265.05pt;height:108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" fillcolor="white [3201]" strokeweight=".5pt">
                <v:textbox>
                  <w:txbxContent>
                    <w:p w14:paraId="6D696BC8" w14:textId="6B4892E1" w:rsidR="0094360E" w:rsidRDefault="0030515F" w:rsidP="0094360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Kriegsgefangene und Versehrte</w:t>
                      </w:r>
                    </w:p>
                    <w:p w14:paraId="24F8F041" w14:textId="3ACB3B67" w:rsidR="0030515F" w:rsidRPr="000B65C1" w:rsidRDefault="000B65C1" w:rsidP="000B65C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94360E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1F545FF" wp14:editId="14BECD7E">
                <wp:simplePos x="0" y="0"/>
                <wp:positionH relativeFrom="column">
                  <wp:posOffset>5944870</wp:posOffset>
                </wp:positionH>
                <wp:positionV relativeFrom="paragraph">
                  <wp:posOffset>2051409</wp:posOffset>
                </wp:positionV>
                <wp:extent cx="3366052" cy="1378226"/>
                <wp:effectExtent l="0" t="0" r="12700" b="1905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6052" cy="13782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19F9BB" w14:textId="34FE9442" w:rsidR="0094360E" w:rsidRDefault="0030515F" w:rsidP="0094360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Flucht und </w:t>
                            </w:r>
                            <w:r w:rsidR="0094360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Vertreibung</w:t>
                            </w:r>
                          </w:p>
                          <w:p w14:paraId="331D5D85" w14:textId="2D0C5072" w:rsidR="0050745A" w:rsidRPr="000B65C1" w:rsidRDefault="000B65C1" w:rsidP="000B65C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</w:t>
                            </w:r>
                            <w:r w:rsidRPr="000B65C1">
                              <w:rPr>
                                <w:sz w:val="28"/>
                                <w:szCs w:val="28"/>
                              </w:rPr>
                              <w:t>_____</w:t>
                            </w:r>
                            <w:r w:rsidR="00790861" w:rsidRPr="000B65C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545FF" id="Textfeld 10" o:spid="_x0000_s1032" type="#_x0000_t202" style="position:absolute;margin-left:468.1pt;margin-top:161.55pt;width:265.05pt;height:108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" fillcolor="white [3201]" strokeweight=".5pt">
                <v:textbox>
                  <w:txbxContent>
                    <w:p w14:paraId="6019F9BB" w14:textId="34FE9442" w:rsidR="0094360E" w:rsidRDefault="0030515F" w:rsidP="0094360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Flucht und </w:t>
                      </w:r>
                      <w:r w:rsidR="0094360E">
                        <w:rPr>
                          <w:b/>
                          <w:bCs/>
                          <w:sz w:val="28"/>
                          <w:szCs w:val="28"/>
                        </w:rPr>
                        <w:t>Vertreibung</w:t>
                      </w:r>
                    </w:p>
                    <w:p w14:paraId="331D5D85" w14:textId="2D0C5072" w:rsidR="0050745A" w:rsidRPr="000B65C1" w:rsidRDefault="000B65C1" w:rsidP="000B65C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</w:t>
                      </w:r>
                      <w:r w:rsidRPr="000B65C1">
                        <w:rPr>
                          <w:sz w:val="28"/>
                          <w:szCs w:val="28"/>
                        </w:rPr>
                        <w:t>_____</w:t>
                      </w:r>
                      <w:r w:rsidR="00790861" w:rsidRPr="000B65C1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E5D2C" w:rsidSect="00885C14">
      <w:headerReference w:type="default" r:id="rId7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F40C1" w14:textId="77777777" w:rsidR="00BE6C46" w:rsidRDefault="00BE6C46" w:rsidP="00AE5D2C">
      <w:r>
        <w:separator/>
      </w:r>
    </w:p>
  </w:endnote>
  <w:endnote w:type="continuationSeparator" w:id="0">
    <w:p w14:paraId="10F90BF2" w14:textId="77777777" w:rsidR="00BE6C46" w:rsidRDefault="00BE6C46" w:rsidP="00AE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9631E" w14:textId="77777777" w:rsidR="00BE6C46" w:rsidRDefault="00BE6C46" w:rsidP="00AE5D2C">
      <w:r>
        <w:separator/>
      </w:r>
    </w:p>
  </w:footnote>
  <w:footnote w:type="continuationSeparator" w:id="0">
    <w:p w14:paraId="4F5D9743" w14:textId="77777777" w:rsidR="00BE6C46" w:rsidRDefault="00BE6C46" w:rsidP="00AE5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59"/>
      <w:gridCol w:w="4759"/>
      <w:gridCol w:w="4759"/>
    </w:tblGrid>
    <w:tr w:rsidR="0077671D" w14:paraId="1C29A948" w14:textId="77777777" w:rsidTr="0077671D">
      <w:tc>
        <w:tcPr>
          <w:tcW w:w="4759" w:type="dxa"/>
        </w:tcPr>
        <w:p w14:paraId="41E02ABE" w14:textId="77777777" w:rsidR="0077671D" w:rsidRDefault="0077671D" w:rsidP="0077671D">
          <w:pPr>
            <w:pStyle w:val="Kopfzeile"/>
            <w:jc w:val="center"/>
          </w:pPr>
          <w:r>
            <w:rPr>
              <w:noProof/>
            </w:rPr>
            <w:drawing>
              <wp:inline distT="0" distB="0" distL="0" distR="0" wp14:anchorId="49B70901" wp14:editId="0DE146A1">
                <wp:extent cx="1147197" cy="435935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5921" cy="450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FD48B92" w14:textId="77777777" w:rsidR="0077671D" w:rsidRDefault="0077671D" w:rsidP="0077671D">
          <w:pPr>
            <w:pStyle w:val="Kopfzeile"/>
          </w:pPr>
        </w:p>
      </w:tc>
      <w:tc>
        <w:tcPr>
          <w:tcW w:w="4759" w:type="dxa"/>
        </w:tcPr>
        <w:p w14:paraId="5D860F4A" w14:textId="77777777" w:rsidR="0094360E" w:rsidRDefault="007E318A" w:rsidP="0077671D">
          <w:pPr>
            <w:pStyle w:val="Kopfzeile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 xml:space="preserve">Die Folgen </w:t>
          </w:r>
        </w:p>
        <w:p w14:paraId="49988C45" w14:textId="77777777" w:rsidR="0077671D" w:rsidRDefault="007E318A" w:rsidP="0077671D">
          <w:pPr>
            <w:pStyle w:val="Kopfzeile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 xml:space="preserve">des Krieges </w:t>
          </w:r>
        </w:p>
        <w:p w14:paraId="27FB43FF" w14:textId="43F64AA1" w:rsidR="00C673D0" w:rsidRDefault="00C673D0" w:rsidP="0077671D">
          <w:pPr>
            <w:pStyle w:val="Kopfzeile"/>
            <w:jc w:val="center"/>
          </w:pPr>
          <w:r>
            <w:rPr>
              <w:b/>
              <w:bCs/>
              <w:sz w:val="32"/>
              <w:szCs w:val="32"/>
            </w:rPr>
            <w:t xml:space="preserve">(V0.1, </w:t>
          </w:r>
          <w:r w:rsidR="00EE2900">
            <w:rPr>
              <w:b/>
              <w:bCs/>
              <w:sz w:val="32"/>
              <w:szCs w:val="32"/>
            </w:rPr>
            <w:t>Stand: 13.12.2021</w:t>
          </w:r>
          <w:r>
            <w:rPr>
              <w:b/>
              <w:bCs/>
              <w:sz w:val="32"/>
              <w:szCs w:val="32"/>
            </w:rPr>
            <w:t>)</w:t>
          </w:r>
        </w:p>
      </w:tc>
      <w:tc>
        <w:tcPr>
          <w:tcW w:w="4759" w:type="dxa"/>
        </w:tcPr>
        <w:p w14:paraId="6D6C4CF3" w14:textId="77777777" w:rsidR="00AC1CE4" w:rsidRDefault="00AC1CE4" w:rsidP="0077671D">
          <w:pPr>
            <w:pStyle w:val="Kopfzeile"/>
          </w:pPr>
          <w:r>
            <w:t>Alexander König, 2021, CC BY-SA 3.0 DE,</w:t>
          </w:r>
        </w:p>
        <w:p w14:paraId="6ED0F2C5" w14:textId="6BBE71FB" w:rsidR="00AC1CE4" w:rsidRDefault="00887105" w:rsidP="0077671D">
          <w:pPr>
            <w:pStyle w:val="Kopfzeile"/>
          </w:pPr>
          <w:r w:rsidRPr="00887105">
            <w:t>https://</w:t>
          </w:r>
          <w:r w:rsidR="000B65C1">
            <w:t>kurzelinks.de</w:t>
          </w:r>
          <w:r w:rsidRPr="00887105">
            <w:t>/CC-BY-SA-30-DE</w:t>
          </w:r>
        </w:p>
        <w:p w14:paraId="60FE705E" w14:textId="77777777" w:rsidR="0077671D" w:rsidRDefault="00AC1CE4" w:rsidP="0077671D">
          <w:pPr>
            <w:pStyle w:val="Kopfzeile"/>
          </w:pPr>
          <w:r>
            <w:rPr>
              <w:noProof/>
            </w:rPr>
            <w:drawing>
              <wp:inline distT="0" distB="0" distL="0" distR="0" wp14:anchorId="165F4B1C" wp14:editId="60D1229F">
                <wp:extent cx="670560" cy="236012"/>
                <wp:effectExtent l="0" t="0" r="2540" b="5715"/>
                <wp:docPr id="26" name="Grafik 26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0560" cy="2360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54FEE8D" w14:textId="77777777" w:rsidR="00AE5D2C" w:rsidRPr="0077671D" w:rsidRDefault="0079013F" w:rsidP="0077671D">
    <w:pPr>
      <w:pStyle w:val="Kopfzeile"/>
    </w:pPr>
    <w:r>
      <w:t>Datum: _____________ Nr. 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35B0"/>
    <w:multiLevelType w:val="hybridMultilevel"/>
    <w:tmpl w:val="C69CCF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95700"/>
    <w:multiLevelType w:val="hybridMultilevel"/>
    <w:tmpl w:val="A5ECCA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70616"/>
    <w:multiLevelType w:val="hybridMultilevel"/>
    <w:tmpl w:val="70EA49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E77B8"/>
    <w:multiLevelType w:val="hybridMultilevel"/>
    <w:tmpl w:val="5C14D6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55EB1"/>
    <w:multiLevelType w:val="hybridMultilevel"/>
    <w:tmpl w:val="051E95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0630C"/>
    <w:multiLevelType w:val="hybridMultilevel"/>
    <w:tmpl w:val="2AAED7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617458"/>
    <w:multiLevelType w:val="hybridMultilevel"/>
    <w:tmpl w:val="4DE6D4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9603972">
    <w:abstractNumId w:val="6"/>
  </w:num>
  <w:num w:numId="2" w16cid:durableId="2079744981">
    <w:abstractNumId w:val="2"/>
  </w:num>
  <w:num w:numId="3" w16cid:durableId="513766048">
    <w:abstractNumId w:val="5"/>
  </w:num>
  <w:num w:numId="4" w16cid:durableId="104468909">
    <w:abstractNumId w:val="4"/>
  </w:num>
  <w:num w:numId="5" w16cid:durableId="1940404354">
    <w:abstractNumId w:val="3"/>
  </w:num>
  <w:num w:numId="6" w16cid:durableId="247810378">
    <w:abstractNumId w:val="0"/>
  </w:num>
  <w:num w:numId="7" w16cid:durableId="1621599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590"/>
    <w:rsid w:val="00013C61"/>
    <w:rsid w:val="00014DBB"/>
    <w:rsid w:val="00030A7B"/>
    <w:rsid w:val="00054AD3"/>
    <w:rsid w:val="00057590"/>
    <w:rsid w:val="00070F33"/>
    <w:rsid w:val="000B1B40"/>
    <w:rsid w:val="000B65C1"/>
    <w:rsid w:val="000C2EE3"/>
    <w:rsid w:val="000D4E35"/>
    <w:rsid w:val="000D62B9"/>
    <w:rsid w:val="00112295"/>
    <w:rsid w:val="00143443"/>
    <w:rsid w:val="001629EC"/>
    <w:rsid w:val="00164B43"/>
    <w:rsid w:val="00192A74"/>
    <w:rsid w:val="00194539"/>
    <w:rsid w:val="001A7FF7"/>
    <w:rsid w:val="001E715E"/>
    <w:rsid w:val="001F5584"/>
    <w:rsid w:val="00215A70"/>
    <w:rsid w:val="002241B5"/>
    <w:rsid w:val="00295056"/>
    <w:rsid w:val="002B1375"/>
    <w:rsid w:val="002C4483"/>
    <w:rsid w:val="002D4522"/>
    <w:rsid w:val="002E4686"/>
    <w:rsid w:val="0030515F"/>
    <w:rsid w:val="003270DF"/>
    <w:rsid w:val="00343C99"/>
    <w:rsid w:val="00360E08"/>
    <w:rsid w:val="00366168"/>
    <w:rsid w:val="004320D0"/>
    <w:rsid w:val="004809C0"/>
    <w:rsid w:val="0048786A"/>
    <w:rsid w:val="005068D3"/>
    <w:rsid w:val="0050745A"/>
    <w:rsid w:val="00530A55"/>
    <w:rsid w:val="00533D63"/>
    <w:rsid w:val="005D52A1"/>
    <w:rsid w:val="006624F9"/>
    <w:rsid w:val="006755B9"/>
    <w:rsid w:val="006F658C"/>
    <w:rsid w:val="00774072"/>
    <w:rsid w:val="0077671D"/>
    <w:rsid w:val="007806C6"/>
    <w:rsid w:val="007858BA"/>
    <w:rsid w:val="0079013F"/>
    <w:rsid w:val="00790861"/>
    <w:rsid w:val="007B3F64"/>
    <w:rsid w:val="007E318A"/>
    <w:rsid w:val="007E3F72"/>
    <w:rsid w:val="007F195E"/>
    <w:rsid w:val="00885C14"/>
    <w:rsid w:val="00887105"/>
    <w:rsid w:val="00921508"/>
    <w:rsid w:val="0094360E"/>
    <w:rsid w:val="00974F2E"/>
    <w:rsid w:val="009B3109"/>
    <w:rsid w:val="009E6EAC"/>
    <w:rsid w:val="00A018DF"/>
    <w:rsid w:val="00A1242D"/>
    <w:rsid w:val="00A54F66"/>
    <w:rsid w:val="00A82BB8"/>
    <w:rsid w:val="00AC1CE4"/>
    <w:rsid w:val="00AE5D2C"/>
    <w:rsid w:val="00B10B86"/>
    <w:rsid w:val="00B153BF"/>
    <w:rsid w:val="00B162A1"/>
    <w:rsid w:val="00B33E88"/>
    <w:rsid w:val="00BE6C46"/>
    <w:rsid w:val="00C3516E"/>
    <w:rsid w:val="00C673D0"/>
    <w:rsid w:val="00CD3729"/>
    <w:rsid w:val="00CD45A4"/>
    <w:rsid w:val="00D00494"/>
    <w:rsid w:val="00DD2FA5"/>
    <w:rsid w:val="00E3228B"/>
    <w:rsid w:val="00E562AC"/>
    <w:rsid w:val="00EC753C"/>
    <w:rsid w:val="00ED2F92"/>
    <w:rsid w:val="00EE2900"/>
    <w:rsid w:val="00F5540D"/>
    <w:rsid w:val="00FD7064"/>
    <w:rsid w:val="00FF45E6"/>
    <w:rsid w:val="00FF6321"/>
    <w:rsid w:val="27A2A11A"/>
    <w:rsid w:val="427D0DA0"/>
    <w:rsid w:val="5AD32E57"/>
    <w:rsid w:val="70DD4C6B"/>
    <w:rsid w:val="7206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E4A12"/>
  <w15:chartTrackingRefBased/>
  <w15:docId w15:val="{DA6D8BE3-E2D9-734D-A03D-4176EDCCB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360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E5D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E5D2C"/>
  </w:style>
  <w:style w:type="paragraph" w:styleId="Fuzeile">
    <w:name w:val="footer"/>
    <w:basedOn w:val="Standard"/>
    <w:link w:val="FuzeileZchn"/>
    <w:uiPriority w:val="99"/>
    <w:unhideWhenUsed/>
    <w:rsid w:val="00AE5D2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E5D2C"/>
  </w:style>
  <w:style w:type="paragraph" w:styleId="Listenabsatz">
    <w:name w:val="List Paragraph"/>
    <w:basedOn w:val="Standard"/>
    <w:uiPriority w:val="34"/>
    <w:qFormat/>
    <w:rsid w:val="00AE5D2C"/>
    <w:pPr>
      <w:ind w:left="720"/>
      <w:contextualSpacing/>
    </w:pPr>
  </w:style>
  <w:style w:type="table" w:styleId="Tabellenraster">
    <w:name w:val="Table Grid"/>
    <w:basedOn w:val="NormaleTabelle"/>
    <w:uiPriority w:val="39"/>
    <w:rsid w:val="00776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lexanderkoenig/Library/Group%20Containers/UBF8T346G9.Office/User%20Content.localized/Templates.localized/DFG_TA_Struktur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DFG_TA_Struktur.dotx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Alexander König</cp:lastModifiedBy>
  <cp:revision>4</cp:revision>
  <cp:lastPrinted>2021-12-13T08:45:00Z</cp:lastPrinted>
  <dcterms:created xsi:type="dcterms:W3CDTF">2023-03-05T07:10:00Z</dcterms:created>
  <dcterms:modified xsi:type="dcterms:W3CDTF">2023-03-05T07:16:00Z</dcterms:modified>
</cp:coreProperties>
</file>