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C7A5" w14:textId="16D0EAA1" w:rsidR="00075A5B" w:rsidRDefault="0066710F" w:rsidP="00E37480">
      <w:pPr>
        <w:rPr>
          <w:rFonts w:ascii="Arial" w:hAnsi="Arial" w:cs="Arial"/>
          <w:b/>
          <w:bCs/>
          <w:sz w:val="28"/>
          <w:szCs w:val="28"/>
        </w:rPr>
      </w:pPr>
      <w:r w:rsidRPr="0066710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08CFCE11" wp14:editId="26EE3AAE">
            <wp:simplePos x="0" y="0"/>
            <wp:positionH relativeFrom="column">
              <wp:posOffset>4774565</wp:posOffset>
            </wp:positionH>
            <wp:positionV relativeFrom="paragraph">
              <wp:posOffset>487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EB9">
        <w:rPr>
          <w:rFonts w:ascii="Arial" w:hAnsi="Arial" w:cs="Arial"/>
          <w:b/>
          <w:bCs/>
          <w:sz w:val="28"/>
          <w:szCs w:val="28"/>
        </w:rPr>
        <w:t xml:space="preserve">Fünf </w:t>
      </w:r>
      <w:r w:rsidR="007475EA">
        <w:rPr>
          <w:rFonts w:ascii="Arial" w:hAnsi="Arial" w:cs="Arial"/>
          <w:b/>
          <w:bCs/>
          <w:sz w:val="28"/>
          <w:szCs w:val="28"/>
        </w:rPr>
        <w:t xml:space="preserve">zentrale </w:t>
      </w:r>
      <w:r w:rsidR="00A75EB9">
        <w:rPr>
          <w:rFonts w:ascii="Arial" w:hAnsi="Arial" w:cs="Arial"/>
          <w:b/>
          <w:bCs/>
          <w:sz w:val="28"/>
          <w:szCs w:val="28"/>
        </w:rPr>
        <w:t xml:space="preserve">Elemente der </w:t>
      </w:r>
      <w:r w:rsidR="008476D6">
        <w:rPr>
          <w:rFonts w:ascii="Arial" w:hAnsi="Arial" w:cs="Arial"/>
          <w:b/>
          <w:bCs/>
          <w:sz w:val="28"/>
          <w:szCs w:val="28"/>
        </w:rPr>
        <w:t>NS-Ideologie</w:t>
      </w:r>
    </w:p>
    <w:p w14:paraId="173FD66E" w14:textId="371E0C76" w:rsidR="00780C00" w:rsidRDefault="00780C00" w:rsidP="00E37480">
      <w:pPr>
        <w:rPr>
          <w:rFonts w:ascii="Arial" w:hAnsi="Arial" w:cs="Arial"/>
          <w:b/>
          <w:bCs/>
          <w:sz w:val="28"/>
          <w:szCs w:val="28"/>
        </w:rPr>
      </w:pPr>
    </w:p>
    <w:p w14:paraId="0F2AB7E6" w14:textId="05B1C511" w:rsidR="00981B38" w:rsidRDefault="00981B38" w:rsidP="00981B38">
      <w:pPr>
        <w:rPr>
          <w:b/>
          <w:bCs/>
          <w:sz w:val="28"/>
          <w:szCs w:val="28"/>
        </w:rPr>
      </w:pP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35FF6" wp14:editId="244467A9">
                <wp:simplePos x="0" y="0"/>
                <wp:positionH relativeFrom="column">
                  <wp:posOffset>131445</wp:posOffset>
                </wp:positionH>
                <wp:positionV relativeFrom="paragraph">
                  <wp:posOffset>305435</wp:posOffset>
                </wp:positionV>
                <wp:extent cx="3083442" cy="738664"/>
                <wp:effectExtent l="0" t="0" r="15875" b="10795"/>
                <wp:wrapNone/>
                <wp:docPr id="18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FE5DDB" w14:textId="7CDCCF53" w:rsidR="00981B38" w:rsidRDefault="00981B38" w:rsidP="00981B3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C35FF6" id="Rechteck 33" o:spid="_x0000_s1026" style="position:absolute;margin-left:10.35pt;margin-top:24.05pt;width:242.8pt;height:5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d6DqwEAADoDAAAOAAAAZHJzL2Uyb0RvYy54bWysUstu2zAQvBfoPxC815ItwzEEy0HRwLkU&#13;&#10;TdC0H0BTK4sIX1nSlvz3WdKqE7S3Ihe+dji7M7ub29FodgIMytmGz2clZ2Cla5U9NPz3r92XNWch&#13;&#10;CtsK7Sw0/AyB324/f9oMvoaF651uARmR2FAPvuF9jL4uiiB7MCLMnAdLwc6hEZGueChaFAOxG10s&#13;&#10;ynJVDA5bj05CCPR6dwnybebvOpDxoesCRKYbTrXFvGJe92ktthtRH1D4XsmpDPEfVRihLCW9Ut2J&#13;&#10;KNgR1T9URkl0wXVxJp0pXNcpCVkDqZmXf6l56oWHrIXMCf5qU/g4Wvnj9IhMtdQ76pQVhnr0E2Qf&#13;&#10;QT6zqkr+DD7UBHvyjzjdAh2T2LFDk3aSwcbs6fnqKYyRSXqsynW1XC44kxS7qdar1TKRFm+/PYZ4&#13;&#10;D86wdGg4Us+yleL0PcQL9A8kJdOWDVTt4qYsMyw4rdqd0joF89zAN43sJKjjcZxPyd6hKLW2VEHS&#13;&#10;dVGSTnHcj5O8vWvPZMpAU9Hw8HIUmJpA5P7rMbqdykWlPxfgREUNyrKmYUoT8P6eUW8jv30FAAD/&#13;&#10;/wMAUEsDBBQABgAIAAAAIQAkhyWg4wAAAA4BAAAPAAAAZHJzL2Rvd25yZXYueG1sTE/LTsMwELwj&#13;&#10;8Q/WInGjdkMIVRqnQqCe4FBCJXp04m2SEttR7KQpX89ygstIq5mdR7aZTccmHHzrrITlQgBDWznd&#13;&#10;2lrC/mN7twLmg7Jadc6ihAt62OTXV5lKtTvbd5yKUDMysT5VEpoQ+pRzXzVolF+4Hi1xRzcYFegc&#13;&#10;aq4HdSZz0/FIiIQb1VpKaFSPzw1WX8VoJOym6GAuY/HZ7U/l+Nq/nart7lvK25v5ZU3wtAYWcA5/&#13;&#10;H/C7gfpDTsVKN1rtWSchEo+klBCvlsCIfxDJPbCShEkcA88z/n9G/gMAAP//AwBQSwECLQAUAAYA&#13;&#10;CAAAACEAtoM4kv4AAADhAQAAEwAAAAAAAAAAAAAAAAAAAAAAW0NvbnRlbnRfVHlwZXNdLnhtbFBL&#13;&#10;AQItABQABgAIAAAAIQA4/SH/1gAAAJQBAAALAAAAAAAAAAAAAAAAAC8BAABfcmVscy8ucmVsc1BL&#13;&#10;AQItABQABgAIAAAAIQD6cd6DqwEAADoDAAAOAAAAAAAAAAAAAAAAAC4CAABkcnMvZTJvRG9jLnht&#13;&#10;bFBLAQItABQABgAIAAAAIQAkhyWg4wAAAA4BAAAPAAAAAAAAAAAAAAAAAAUEAABkcnMvZG93bnJl&#13;&#10;di54bWxQSwUGAAAAAAQABADzAAAAFQUAAAAA&#13;&#10;" filled="f" strokecolor="black [3213]" strokeweight="1pt">
                <v:textbox style="mso-fit-shape-to-text:t">
                  <w:txbxContent>
                    <w:p w14:paraId="03FE5DDB" w14:textId="7CDCCF53" w:rsidR="00981B38" w:rsidRDefault="00981B38" w:rsidP="00981B3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89087" wp14:editId="3EC61B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025" cy="427355"/>
                <wp:effectExtent l="0" t="0" r="15875" b="17145"/>
                <wp:wrapNone/>
                <wp:docPr id="19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260C2" w14:textId="510DD807" w:rsidR="00981B38" w:rsidRDefault="00981B38" w:rsidP="00981B3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  <w:r w:rsidR="001941DF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69389087" id="Oval 5" o:spid="_x0000_s1027" style="position:absolute;margin-left:0;margin-top:0;width:35.75pt;height:33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p2O5QEAAAoEAAAOAAAAZHJzL2Uyb0RvYy54bWysU0uP0zAQviPxHyzfadLQABs13UNXcEHs&#13;&#10;ioUf4DrjxsIv2aZN/z1jO83yWC6IHJwZe+ab+eaxvZ20IifwQVrT0/WqpgQMt4M0x55+/fL+1TtK&#13;&#10;QmRmYMoa6OkFAr3dvXyxPbsOGjtaNYAnCGJCd3Y9HWN0XVUFPoJmYWUdGHwU1msWUfXHavDsjOha&#13;&#10;VU1dv6nO1g/OWw4h4O1deaS7jC8E8HgvRIBIVE8xt5hPn89DOqvdlnVHz9wo+ZwG+4csNJMGgy5Q&#13;&#10;dywy8t3LP6C05N4GK+KKW11ZISSHzAHZrOvf2DyOzEHmgsUJbilT+H+w/NPpwRM5YO9uKDFMY4/u&#13;&#10;T0yRNpXm7EKHFo/uwc9aQDHxnITX6Y8MyJTLeVnKCVMkHC837aZuWko4Pm2at6/bjFk9OTsf4gew&#13;&#10;miShp6CUdCERZh07fQwRY6L11QqVlE/JIEvxoiAZK/MZBJLAmE32zuMDe+UJUunp8G1drkc2QLlq&#13;&#10;a/wSRQywWGctgyVUIZVacGeANJa/4haI2Ta5QZ66xbH+W0LFcbHOEa2Ji6OWxvrnnFVcz4mLYn8t&#13;&#10;TClHqkycDlNp6rWLBztcsNE+qr0tq8AMHy1uQqSkiPuY9yLllTBw4HI95uVIE/2znq2eVnj3AwAA&#13;&#10;//8DAFBLAwQUAAYACAAAACEAXVf+8d4AAAAIAQAADwAAAGRycy9kb3ducmV2LnhtbEyPQU/CQBCF&#13;&#10;7yb+h82YcJMtgqClW6IQuXASIV633bFt7M6W3YXWf+/oRS8vmby8N+/LVoNtxQV9aBwpmIwTEEil&#13;&#10;Mw1VCg5vL7cPIELUZHTrCBV8YYBVfn2V6dS4nl7xso+V4BIKqVZQx9ilUoayRqvD2HVI7H04b3Xk&#13;&#10;01fSeN1zuW3lXZLMpdUN8Ydad7iusfzcn62C2FfJ9uQP5XH3+DzMjlPanop3pUY3w2bJ8rQEEXGI&#13;&#10;fwn4YeD9kPOwwp3JBNEqYJr4q+wtJvcgCgXzxRRknsn/APk3AAAA//8DAFBLAQItABQABgAIAAAA&#13;&#10;IQC2gziS/gAAAOEBAAATAAAAAAAAAAAAAAAAAAAAAABbQ29udGVudF9UeXBlc10ueG1sUEsBAi0A&#13;&#10;FAAGAAgAAAAhADj9If/WAAAAlAEAAAsAAAAAAAAAAAAAAAAALwEAAF9yZWxzLy5yZWxzUEsBAi0A&#13;&#10;FAAGAAgAAAAhAHEOnY7lAQAACgQAAA4AAAAAAAAAAAAAAAAALgIAAGRycy9lMm9Eb2MueG1sUEsB&#13;&#10;Ai0AFAAGAAgAAAAhAF1X/vHeAAAACAEAAA8AAAAAAAAAAAAAAAAAPwQAAGRycy9kb3ducmV2Lnht&#13;&#10;bFBLBQYAAAAABAAEAPMAAABKBQAAAAA=&#13;&#10;" fillcolor="black [3200]" strokecolor="black [1600]" strokeweight="1pt">
                <v:stroke joinstyle="miter"/>
                <v:textbox>
                  <w:txbxContent>
                    <w:p w14:paraId="09F260C2" w14:textId="510DD807" w:rsidR="00981B38" w:rsidRDefault="00981B38" w:rsidP="00981B38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0</w:t>
                      </w:r>
                      <w:r w:rsidR="001941DF"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4DDAE45" w14:textId="532AFA9C" w:rsidR="00981B38" w:rsidRDefault="0066710F" w:rsidP="00981B38">
      <w:r w:rsidRPr="0066710F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4E3915" wp14:editId="6F2767DE">
                <wp:simplePos x="0" y="0"/>
                <wp:positionH relativeFrom="column">
                  <wp:posOffset>4741545</wp:posOffset>
                </wp:positionH>
                <wp:positionV relativeFrom="paragraph">
                  <wp:posOffset>167478</wp:posOffset>
                </wp:positionV>
                <wp:extent cx="914400" cy="635"/>
                <wp:effectExtent l="0" t="0" r="0" b="635"/>
                <wp:wrapTight wrapText="bothSides">
                  <wp:wrapPolygon edited="0">
                    <wp:start x="0" y="0"/>
                    <wp:lineTo x="0" y="20958"/>
                    <wp:lineTo x="21300" y="20958"/>
                    <wp:lineTo x="21300" y="0"/>
                    <wp:lineTo x="0" y="0"/>
                  </wp:wrapPolygon>
                </wp:wrapTight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FDA1796" w14:textId="77777777" w:rsidR="0066710F" w:rsidRPr="000D5362" w:rsidRDefault="0066710F" w:rsidP="0066710F">
                            <w:pPr>
                              <w:pStyle w:val="Beschriftung"/>
                              <w:jc w:val="center"/>
                            </w:pPr>
                            <w:r>
                              <w:t xml:space="preserve">QR-Code – 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d</w:t>
                            </w:r>
                            <w:r w:rsidRPr="000D5362">
                              <w:rPr>
                                <w:i w:val="0"/>
                                <w:iCs w:val="0"/>
                              </w:rPr>
                              <w:t>irekt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4E3915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8" type="#_x0000_t202" style="position:absolute;margin-left:373.35pt;margin-top:13.2pt;width:1in;height:.0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n3zLQIAAGUEAAAOAAAAZHJzL2Uyb0RvYy54bWysVMGO2yAQvVfqPyDujZN0u2qtOKs0q1SV&#13;&#10;ot2VkmrPBEOMBAwFEjv9+g7Yzrbbnqpe8DAzDLz3Zry464wmZ+GDAlvR2WRKibAcamWPFf2237z7&#13;&#10;SEmIzNZMgxUVvYhA75Zv3yxaV4o5NKBr4QkWsaFsXUWbGF1ZFIE3wrAwAScsBiV4wyJu/bGoPWux&#13;&#10;utHFfDq9LVrwtfPARQjove+DdJnrSyl4fJQyiEh0RfFtMa8+r4e0FssFK4+euUbx4RnsH15hmLJ4&#13;&#10;6bXUPYuMnLz6o5RR3EMAGSccTAFSKi4yBkQzm75Cs2uYExkLkhPclabw/8ryh/OTJ6qu6HxGiWUG&#13;&#10;NdqLLkqha4Iu5Kd1ocS0ncPE2H2GDnUe/QGdCXYnvUlfBEQwjkxfruxiNcLR+Wl2czPFCMfQ7fsP&#13;&#10;qUTxctL5EL8IMCQZFfWoXCaUnbch9qljSroogFb1RmmdNimw1p6cGarcNiqKofhvWdqmXAvpVF8w&#13;&#10;eYoEr4eRrNgdup6OEeIB6gsi99D3TnB8o/C+LQvxiXlsFoSEAxAfcZEa2orCYFHSgP/xN3/KRw0x&#13;&#10;SkmLzVfR8P3EvKBEf7WoburU0fCjcRgNezJrQKQoGL4mm3jARz2a0oN5xrlYpVswxCzHuyoaR3Md&#13;&#10;+xHAueJitcpJ2I+Oxa3dOZ5Kj7zuu2fm3aBKRC0fYGxLVr4Sp8/N8rjVKSLTWbnEa8/iQDf2ctZ+&#13;&#10;mLs0LL/uc9bL32H5EwAA//8DAFBLAwQUAAYACAAAACEAX2owDuMAAAAOAQAADwAAAGRycy9kb3du&#13;&#10;cmV2LnhtbExPPU/DMBDdkfgP1iGxIOpQQlrSOFVVYIClIu3SzY2vcSC2I9tpw7/nOsFy0r179z6K&#13;&#10;5Wg6dkIfWmcFPEwSYGhrp1rbCNht3+7nwEKUVsnOWRTwgwGW5fVVIXPlzvYTT1VsGInYkEsBOsY+&#13;&#10;5zzUGo0ME9ejpdvReSMjrb7hyssziZuOT5Mk40a2lhy07HGtsf6uBiNgk+43+m44vn6s0kf/vhvW&#13;&#10;2VdTCXF7M74saKwWwCKO8e8DLh0oP5QU7OAGqwLrBMzSbEZUAdMsBUaE+XNCwOECPAEvC/6/RvkL&#13;&#10;AAD//wMAUEsBAi0AFAAGAAgAAAAhALaDOJL+AAAA4QEAABMAAAAAAAAAAAAAAAAAAAAAAFtDb250&#13;&#10;ZW50X1R5cGVzXS54bWxQSwECLQAUAAYACAAAACEAOP0h/9YAAACUAQAACwAAAAAAAAAAAAAAAAAv&#13;&#10;AQAAX3JlbHMvLnJlbHNQSwECLQAUAAYACAAAACEAI2p98y0CAABlBAAADgAAAAAAAAAAAAAAAAAu&#13;&#10;AgAAZHJzL2Uyb0RvYy54bWxQSwECLQAUAAYACAAAACEAX2owDuMAAAAOAQAADwAAAAAAAAAAAAAA&#13;&#10;AACHBAAAZHJzL2Rvd25yZXYueG1sUEsFBgAAAAAEAAQA8wAAAJcFAAAAAA==&#13;&#10;" stroked="f">
                <v:textbox style="mso-fit-shape-to-text:t" inset="0,0,0,0">
                  <w:txbxContent>
                    <w:p w14:paraId="6FDA1796" w14:textId="77777777" w:rsidR="0066710F" w:rsidRPr="000D5362" w:rsidRDefault="0066710F" w:rsidP="0066710F">
                      <w:pPr>
                        <w:pStyle w:val="Beschriftung"/>
                        <w:jc w:val="center"/>
                      </w:pPr>
                      <w:r>
                        <w:t xml:space="preserve">QR-Code – </w:t>
                      </w:r>
                      <w:r>
                        <w:rPr>
                          <w:i w:val="0"/>
                          <w:iCs w:val="0"/>
                        </w:rPr>
                        <w:t>d</w:t>
                      </w:r>
                      <w:r w:rsidRPr="000D5362">
                        <w:rPr>
                          <w:i w:val="0"/>
                          <w:iCs w:val="0"/>
                        </w:rPr>
                        <w:t>irekt zum Video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9A3022" w14:textId="5A7EF287" w:rsidR="00981B38" w:rsidRPr="00A75EB9" w:rsidRDefault="00981B38" w:rsidP="002F2369">
      <w:pPr>
        <w:spacing w:line="360" w:lineRule="auto"/>
        <w:rPr>
          <w:sz w:val="28"/>
          <w:szCs w:val="28"/>
        </w:rPr>
      </w:pPr>
    </w:p>
    <w:p w14:paraId="457E1D2D" w14:textId="4EFF9E03" w:rsidR="00780C00" w:rsidRDefault="0066710F" w:rsidP="00AE3066">
      <w:pPr>
        <w:spacing w:line="360" w:lineRule="auto"/>
        <w:ind w:left="7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982A1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 ___________________________________________________________ ___________________________________________________________</w:t>
      </w:r>
    </w:p>
    <w:p w14:paraId="3F5DB0E8" w14:textId="085889A1" w:rsidR="0066710F" w:rsidRPr="00AE3066" w:rsidRDefault="0066710F" w:rsidP="00AE3066">
      <w:pPr>
        <w:spacing w:line="360" w:lineRule="auto"/>
        <w:ind w:left="7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00886A2B" w14:textId="4D7D7983" w:rsidR="00633CAA" w:rsidRPr="00B65A71" w:rsidRDefault="00A75EB9" w:rsidP="00E37480">
      <w:pPr>
        <w:rPr>
          <w:sz w:val="28"/>
          <w:szCs w:val="28"/>
        </w:rPr>
      </w:pPr>
      <w:r w:rsidRPr="00F664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5626C" wp14:editId="52C72258">
                <wp:simplePos x="0" y="0"/>
                <wp:positionH relativeFrom="column">
                  <wp:posOffset>0</wp:posOffset>
                </wp:positionH>
                <wp:positionV relativeFrom="paragraph">
                  <wp:posOffset>87792</wp:posOffset>
                </wp:positionV>
                <wp:extent cx="454025" cy="427355"/>
                <wp:effectExtent l="0" t="0" r="15875" b="17145"/>
                <wp:wrapNone/>
                <wp:docPr id="4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F76D06" w14:textId="1CDC478C" w:rsidR="00F6648B" w:rsidRDefault="00F6648B" w:rsidP="00F6648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75EB9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A75EB9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0B45626C" id="_x0000_s1029" style="position:absolute;margin-left:0;margin-top:6.9pt;width:35.75pt;height:33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phi5gEAAAkEAAAOAAAAZHJzL2Uyb0RvYy54bWysU01v2zAMvQ/YfxB0X+y4yTYYcXpIsV2G&#13;&#10;tVi3H6DIVCxMX5C02Pn3oyTH3eelqA+yKD0+8lHk7nbSipzBB2lNR9ermhIw3PbSnDr67euHN+8p&#13;&#10;CZGZnilroKMXCPR2//rVbnQtNHawqgdPkMSEdnQdHWJ0bVUFPoBmYWUdGLwU1msW0fSnqvdsRHat&#13;&#10;qqau31aj9b3zlkMIeHpXLuk+8wsBPN4LESAS1VHMLebV5/WY1mq/Y+3JMzdIPqfBnpGFZtJg0IXq&#13;&#10;jkVGfnj5F5WW3NtgRVxxqysrhOSQNaCadf2HmseBOchasDjBLWUKL0fLP58fPJF9RzeUGKbxie7P&#13;&#10;TJFtqszoQouAR/fgZyvgNsmchNfpjwLIlKt5WaoJUyQcDzfbTd1sKeF4tWne3WwzZ/Xk7HyIH8Fq&#13;&#10;kjYdBaWkC0kva9n5U4gYE9FXFBopn5JB3sWLggRW5gsI1IAxm+yduwcOyhOU0tH++7ocD6yHcrSt&#13;&#10;8UsSMcCCzlYmS6xCKrXwzgSpK3/nLRQzNrlBbrrFsf5fQsVxQeeI1sTFUUtj/b+cVVzPiYuCvxam&#13;&#10;lCNVJk7HKb/pzfUVj7a/4Dv7qA62TAIzfLA4CJGSsj3EPBYpr8SB/ZbrMc9Gauhf7Yx6muD9TwAA&#13;&#10;AP//AwBQSwMEFAAGAAgAAAAhABfTPHPgAAAACgEAAA8AAABkcnMvZG93bnJldi54bWxMj81OwzAQ&#13;&#10;hO9IfQdrkbhRJxRKSeNU/IheemppxdWJlyRqvE5ttwlvz3KCy0q7o5mdL1+NthMX9KF1pCCdJiCQ&#13;&#10;KmdaqhXsP95vFyBC1GR05wgVfGOAVTG5ynVm3EBbvOxiLTiEQqYVNDH2mZShatDqMHU9Emtfzlsd&#13;&#10;efW1NF4PHG47eZckc2l1S/yh0T2+Nlgdd2erIA51sj75fXXYPL2M94cZrU/lp1I31+PbksfzEkTE&#13;&#10;Mf454JeB+0PBxUp3JhNEp4BpIl9nDMHqY/oAolSwSFOQRS7/IxQ/AAAA//8DAFBLAQItABQABgAI&#13;&#10;AAAAIQC2gziS/gAAAOEBAAATAAAAAAAAAAAAAAAAAAAAAABbQ29udGVudF9UeXBlc10ueG1sUEsB&#13;&#10;Ai0AFAAGAAgAAAAhADj9If/WAAAAlAEAAAsAAAAAAAAAAAAAAAAALwEAAF9yZWxzLy5yZWxzUEsB&#13;&#10;Ai0AFAAGAAgAAAAhAJcCmGLmAQAACQQAAA4AAAAAAAAAAAAAAAAALgIAAGRycy9lMm9Eb2MueG1s&#13;&#10;UEsBAi0AFAAGAAgAAAAhABfTPHPgAAAACgEAAA8AAAAAAAAAAAAAAAAAQAQAAGRycy9kb3ducmV2&#13;&#10;LnhtbFBLBQYAAAAABAAEAPMAAABNBQAAAAA=&#13;&#10;" fillcolor="black [3200]" strokecolor="black [1600]" strokeweight="1pt">
                <v:stroke joinstyle="miter"/>
                <v:textbox>
                  <w:txbxContent>
                    <w:p w14:paraId="61F76D06" w14:textId="1CDC478C" w:rsidR="00F6648B" w:rsidRDefault="00F6648B" w:rsidP="00F6648B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 w:rsidRPr="00A75EB9"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A75EB9"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14:paraId="0C5DAFB8" w14:textId="007CC425" w:rsidR="006D1812" w:rsidRPr="00094783" w:rsidRDefault="00F6648B" w:rsidP="00EE3343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6648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C4480" wp14:editId="23022938">
                <wp:simplePos x="0" y="0"/>
                <wp:positionH relativeFrom="column">
                  <wp:posOffset>131445</wp:posOffset>
                </wp:positionH>
                <wp:positionV relativeFrom="paragraph">
                  <wp:posOffset>176057</wp:posOffset>
                </wp:positionV>
                <wp:extent cx="3083442" cy="738664"/>
                <wp:effectExtent l="0" t="0" r="15875" b="10795"/>
                <wp:wrapNone/>
                <wp:docPr id="34" name="Rechteck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58B2E-C599-5240-8200-071F2E3CAD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8750C8" w14:textId="3E0AA860" w:rsidR="00F6648B" w:rsidRDefault="00F6648B" w:rsidP="00F6648B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C4480" id="_x0000_s1030" style="position:absolute;left:0;text-align:left;margin-left:10.35pt;margin-top:13.85pt;width:242.8pt;height:5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DQargEAAEEDAAAOAAAAZHJzL2Uyb0RvYy54bWysUk1v2zAMvQ/ofxB0b+zEQRoYcYphRXoZ&#13;&#10;tmLdfoAi07EwfVVUYuffj1K8pNhuwy6yKD4/8j1y8zgazU4QUDnb8Pms5AysdK2yh4b/+L67X3OG&#13;&#10;UdhWaGeh4WdA/ri9+7AZfA0L1zvdQmBEYrEefMP7GH1dFCh7MAJnzoOlZOeCEZHCcCjaIAZiN7pY&#13;&#10;lOWqGFxofXASEOn16ZLk28zfdSDj165DiEw3nHqL+Qz53Kez2G5EfQjC90pObYh/6MIIZanolepJ&#13;&#10;RMGOQf1FZZQMDl0XZ9KZwnWdkpA1kJp5+Yea1154yFrIHPRXm/D/0covp5fAVNvwasmZFYZm9A1k&#13;&#10;H0H+ZFWV/Bk81gR79S9hipCuSezYBZO+JION2dPz1VMYI5P0WJXrarlccCYp91CtV6tlIi1uf/uA&#13;&#10;8RmcYenS8EAzy1aK02eMF+hvSCqmLRto0xYPZZlh6LRqd0rrlMx7A590YCdBE4/jfCr2DkWltaUO&#13;&#10;kq6LknSL437MPuT20svetWfyZqDlaDi+HUVIs6Aa/uMxup3Kvd2AEyPNKaubdiotwvs4o26bv/0F&#13;&#10;AAD//wMAUEsDBBQABgAIAAAAIQB2zTXE4gAAAA4BAAAPAAAAZHJzL2Rvd25yZXYueG1sTE/LTsMw&#13;&#10;ELwj8Q/WInGjNqG0VRqnQqCe4NCGSvToxEuS4kcUO2nK17Oc4LKj1czOzmSbyRo2Yh9a7yTczwQw&#13;&#10;dJXXraslHN63dytgISqnlfEOJVwwwCa/vspUqv3Z7XEsYs3IxIVUSWhi7FLOQ9WgVWHmO3TEffre&#13;&#10;qkhrX3PdqzOZW8MTIRbcqtbRh0Z1+Nxg9VUMVsJuTI72MhQf5nAqh9fu7VRtd99S3t5ML2saT2tg&#13;&#10;Eaf4dwG/HSg/5BSs9IPTgRkJiViSknBJSPyjWDwAK0k4nwvgecb/18h/AAAA//8DAFBLAQItABQA&#13;&#10;BgAIAAAAIQC2gziS/gAAAOEBAAATAAAAAAAAAAAAAAAAAAAAAABbQ29udGVudF9UeXBlc10ueG1s&#13;&#10;UEsBAi0AFAAGAAgAAAAhADj9If/WAAAAlAEAAAsAAAAAAAAAAAAAAAAALwEAAF9yZWxzLy5yZWxz&#13;&#10;UEsBAi0AFAAGAAgAAAAhALf0NBquAQAAQQMAAA4AAAAAAAAAAAAAAAAALgIAAGRycy9lMm9Eb2Mu&#13;&#10;eG1sUEsBAi0AFAAGAAgAAAAhAHbNNcTiAAAADgEAAA8AAAAAAAAAAAAAAAAACAQAAGRycy9kb3du&#13;&#10;cmV2LnhtbFBLBQYAAAAABAAEAPMAAAAXBQAAAAA=&#13;&#10;" filled="f" strokecolor="black [3213]" strokeweight="1pt">
                <v:textbox style="mso-fit-shape-to-text:t">
                  <w:txbxContent>
                    <w:p w14:paraId="178750C8" w14:textId="3E0AA860" w:rsidR="00F6648B" w:rsidRDefault="00F6648B" w:rsidP="00F6648B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2ACCE3" w14:textId="7D8F14AB" w:rsidR="00633CAA" w:rsidRPr="00094783" w:rsidRDefault="00633CAA" w:rsidP="00A75EB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3C12B6C" w14:textId="250A036D" w:rsidR="004061A7" w:rsidRPr="00AE3066" w:rsidRDefault="0066710F" w:rsidP="004061A7">
      <w:pPr>
        <w:spacing w:line="360" w:lineRule="auto"/>
        <w:ind w:left="70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7193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14:paraId="44AF64AA" w14:textId="5A8CA98D" w:rsidR="00053236" w:rsidRDefault="00A75EB9" w:rsidP="00E37480">
      <w:pPr>
        <w:rPr>
          <w:b/>
          <w:bCs/>
          <w:sz w:val="28"/>
          <w:szCs w:val="28"/>
        </w:rPr>
      </w:pP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16DA0" wp14:editId="75B0FE97">
                <wp:simplePos x="0" y="0"/>
                <wp:positionH relativeFrom="column">
                  <wp:posOffset>131445</wp:posOffset>
                </wp:positionH>
                <wp:positionV relativeFrom="paragraph">
                  <wp:posOffset>305435</wp:posOffset>
                </wp:positionV>
                <wp:extent cx="3083442" cy="738664"/>
                <wp:effectExtent l="0" t="0" r="15875" b="10795"/>
                <wp:wrapNone/>
                <wp:docPr id="10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B0B4F4" w14:textId="39EA4337" w:rsidR="00A75EB9" w:rsidRDefault="00A75EB9" w:rsidP="00A75EB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516DA0" id="_x0000_s1031" style="position:absolute;margin-left:10.35pt;margin-top:24.05pt;width:242.8pt;height:5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6ZyrwEAAEEDAAAOAAAAZHJzL2Uyb0RvYy54bWysUstu2zAQvBfIPxC8x5ItxzEEy0HRwL0U&#13;&#10;adC0H0BTK4soX13Slvz3XdKKE7S3ohe+dji7M7ubh9FodgIMytmGz2clZ2Cla5U9NPzH993tmrMQ&#13;&#10;hW2FdhYafobAH7Y3HzaDr2HheqdbQEYkNtSDb3gfo6+LIsgejAgz58FSsHNoRKQrHooWxUDsRheL&#13;&#10;slwVg8PWo5MQAr0+XoJ8m/m7DmT82nUBItMNp9piXjGv+7QW242oDyh8r+RUhviHKoxQlpJeqR5F&#13;&#10;FOyI6i8qoyS64Lo4k84UruuUhKyB1MzLP9S89MJD1kLmBH+1Kfw/Wvl0ekamWuod2WOFoR59A9lH&#13;&#10;kD9ZVSV/Bh9qgr34Z5xugY5J7NihSTvJYGP29Hz1FMbIJD1W5bpaLhecSYrdV+vVaplIi7ffHkP8&#13;&#10;DM6wdGg4Us+yleL0JcQL9BWSkmnLBqp2cV+WGRacVu1OaZ2CeW7gk0Z2EtTxOM6nZO9QlFpbqiDp&#13;&#10;uihJpzjux+zD3avmvWvP5M1Aw9Hw8OsoMPWCcviPx+h2KteWvl6AEyP1KaubZioNwvt7Rr1N/vY3&#13;&#10;AAAA//8DAFBLAwQUAAYACAAAACEAJIcloOMAAAAOAQAADwAAAGRycy9kb3ducmV2LnhtbExPy07D&#13;&#10;MBC8I/EP1iJxo3ZDCFUap0KgnuBQQiV6dOJtkhLbUeykKV/PcoLLSKuZnUe2mU3HJhx866yE5UIA&#13;&#10;Q1s53dpawv5je7cC5oOyWnXOooQLetjk11eZSrU723ecilAzMrE+VRKaEPqUc181aJRfuB4tcUc3&#13;&#10;GBXoHGquB3Umc9PxSIiEG9VaSmhUj88NVl/FaCTspuhgLmPx2e1P5fjav52q7e5bytub+WVN8LQG&#13;&#10;FnAOfx/wu4H6Q07FSjda7VknIRKPpJQQr5bAiH8QyT2wkoRJHAPPM/5/Rv4DAAD//wMAUEsBAi0A&#13;&#10;FAAGAAgAAAAhALaDOJL+AAAA4QEAABMAAAAAAAAAAAAAAAAAAAAAAFtDb250ZW50X1R5cGVzXS54&#13;&#10;bWxQSwECLQAUAAYACAAAACEAOP0h/9YAAACUAQAACwAAAAAAAAAAAAAAAAAvAQAAX3JlbHMvLnJl&#13;&#10;bHNQSwECLQAUAAYACAAAACEA5Humcq8BAABBAwAADgAAAAAAAAAAAAAAAAAuAgAAZHJzL2Uyb0Rv&#13;&#10;Yy54bWxQSwECLQAUAAYACAAAACEAJIcloOMAAAAOAQAADwAAAAAAAAAAAAAAAAAJBAAAZHJzL2Rv&#13;&#10;d25yZXYueG1sUEsFBgAAAAAEAAQA8wAAABkFAAAAAA==&#13;&#10;" filled="f" strokecolor="black [3213]" strokeweight="1pt">
                <v:textbox style="mso-fit-shape-to-text:t">
                  <w:txbxContent>
                    <w:p w14:paraId="5CB0B4F4" w14:textId="39EA4337" w:rsidR="00A75EB9" w:rsidRDefault="00A75EB9" w:rsidP="00A75EB9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01FF1" wp14:editId="50664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025" cy="427355"/>
                <wp:effectExtent l="0" t="0" r="15875" b="17145"/>
                <wp:wrapNone/>
                <wp:docPr id="11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AD5E7" w14:textId="364D382A" w:rsidR="00A75EB9" w:rsidRDefault="00A75EB9" w:rsidP="00A75E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49D01FF1" id="_x0000_s1032" style="position:absolute;margin-left:0;margin-top:0;width:35.75pt;height:3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upV5gEAAAoEAAAOAAAAZHJzL2Uyb0RvYy54bWysU8lu2zAQvRfoPxC811pqpYVgOQcH7aVo&#13;&#10;gqb9AJoaWkS5gWQt+e87pGSl6yWIDtQMOfNm3iy720krcgYfpDUdrTYlJWC47aU5dfTb1w9v3lMS&#13;&#10;IjM9U9ZARy8Q6O3+9avd6Fqo7WBVD54giAnt6Do6xOjaogh8AM3Cxjow+Cis1yyi6k9F79mI6FoV&#13;&#10;dVneFKP1vfOWQwh4ezc/0n3GFwJ4vBciQCSqo5hbzKfP5zGdxX7H2pNnbpB8SYM9IwvNpMGgK9Qd&#13;&#10;i4z88PIvKC25t8GKuOFWF1YIySFzQDZV+Qebx4E5yFywOMGtZQovB8s/nx88kT32rqLEMI09uj8z&#13;&#10;RZpUmtGFFi0e3YNftIBi4jkJr9MfGZApl/OylhOmSDhebpttWTeUcHza1u/eNhmzeHJ2PsSPYDVJ&#13;&#10;QkdBKelCIsxadv4UIsZE66sVKimfOYMsxYuCZKzMFxBIAmPW2TuPDxyUJ0ilo/33ar4eWA/zVVPi&#13;&#10;lyhigNU6axksoQqp1Iq7AKSx/B13hlhskxvkqVsdy/8lNDuu1jmiNXF11NJY/y9nFaslcTHbXwsz&#13;&#10;lyNVJk7HKTf15trFo+0v2Ggf1cHOq8AMHyxuQqRkFg8x70XKK2HgwOV6LMuRJvpXPVs9rfD+JwAA&#13;&#10;AP//AwBQSwMEFAAGAAgAAAAhAF1X/vHeAAAACAEAAA8AAABkcnMvZG93bnJldi54bWxMj0FPwkAQ&#13;&#10;he8m/ofNmHCTLYKgpVuiELlwEiFet92xbezOlt2F1n/v6EUvL5m8vDfvy1aDbcUFfWgcKZiMExBI&#13;&#10;pTMNVQoOby+3DyBC1GR06wgVfGGAVX59lenUuJ5e8bKPleASCqlWUMfYpVKGskarw9h1SOx9OG91&#13;&#10;5NNX0njdc7lt5V2SzKXVDfGHWne4rrH83J+tgthXyfbkD+Vx9/g8zI5T2p6Kd6VGN8NmyfK0BBFx&#13;&#10;iH8J+GHg/ZDzsMKdyQTRKmCa+KvsLSb3IAoF88UUZJ7J/wD5NwAAAP//AwBQSwECLQAUAAYACAAA&#13;&#10;ACEAtoM4kv4AAADhAQAAEwAAAAAAAAAAAAAAAAAAAAAAW0NvbnRlbnRfVHlwZXNdLnhtbFBLAQIt&#13;&#10;ABQABgAIAAAAIQA4/SH/1gAAAJQBAAALAAAAAAAAAAAAAAAAAC8BAABfcmVscy8ucmVsc1BLAQIt&#13;&#10;ABQABgAIAAAAIQC/oupV5gEAAAoEAAAOAAAAAAAAAAAAAAAAAC4CAABkcnMvZTJvRG9jLnhtbFBL&#13;&#10;AQItABQABgAIAAAAIQBdV/7x3gAAAAgBAAAPAAAAAAAAAAAAAAAAAEAEAABkcnMvZG93bnJldi54&#13;&#10;bWxQSwUGAAAAAAQABADzAAAASwUAAAAA&#13;&#10;" fillcolor="black [3200]" strokecolor="black [1600]" strokeweight="1pt">
                <v:stroke joinstyle="miter"/>
                <v:textbox>
                  <w:txbxContent>
                    <w:p w14:paraId="021AD5E7" w14:textId="364D382A" w:rsidR="00A75EB9" w:rsidRDefault="00A75EB9" w:rsidP="00A75EB9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17B59CCF" w14:textId="77777777" w:rsidR="00F62B4D" w:rsidRDefault="00F62B4D"/>
    <w:p w14:paraId="2D4D7CE1" w14:textId="77777777" w:rsidR="00F62B4D" w:rsidRDefault="00F62B4D"/>
    <w:p w14:paraId="10BC88C0" w14:textId="77777777" w:rsidR="00741688" w:rsidRPr="009864C3" w:rsidRDefault="00741688" w:rsidP="00515905">
      <w:pPr>
        <w:tabs>
          <w:tab w:val="left" w:pos="2700"/>
        </w:tabs>
        <w:rPr>
          <w:b/>
          <w:bCs/>
          <w:sz w:val="16"/>
          <w:szCs w:val="16"/>
        </w:rPr>
      </w:pPr>
    </w:p>
    <w:p w14:paraId="1EBEDA33" w14:textId="47A494B1" w:rsidR="0069790D" w:rsidRDefault="0066710F" w:rsidP="00E91813">
      <w:pPr>
        <w:spacing w:line="360" w:lineRule="auto"/>
        <w:ind w:left="700" w:firstLine="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14:paraId="0FE934C7" w14:textId="009A6E0B" w:rsidR="0066710F" w:rsidRDefault="0066710F" w:rsidP="00E91813">
      <w:pPr>
        <w:spacing w:line="360" w:lineRule="auto"/>
        <w:ind w:left="700" w:firstLine="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2BA767DC" w14:textId="77777777" w:rsidR="0069790D" w:rsidRDefault="0069790D" w:rsidP="0069790D">
      <w:pPr>
        <w:spacing w:line="360" w:lineRule="auto"/>
        <w:rPr>
          <w:b/>
          <w:bCs/>
          <w:sz w:val="28"/>
          <w:szCs w:val="28"/>
        </w:rPr>
      </w:pPr>
    </w:p>
    <w:p w14:paraId="5308AD5B" w14:textId="5048223C" w:rsidR="00A75EB9" w:rsidRDefault="00A75EB9" w:rsidP="0069790D">
      <w:pPr>
        <w:spacing w:line="360" w:lineRule="auto"/>
        <w:rPr>
          <w:b/>
          <w:bCs/>
          <w:sz w:val="28"/>
          <w:szCs w:val="28"/>
        </w:rPr>
      </w:pPr>
      <w:r w:rsidRPr="00A75EB9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3D7FCF" wp14:editId="309F4724">
                <wp:simplePos x="0" y="0"/>
                <wp:positionH relativeFrom="column">
                  <wp:posOffset>131445</wp:posOffset>
                </wp:positionH>
                <wp:positionV relativeFrom="paragraph">
                  <wp:posOffset>305435</wp:posOffset>
                </wp:positionV>
                <wp:extent cx="3083442" cy="738664"/>
                <wp:effectExtent l="0" t="0" r="15875" b="10795"/>
                <wp:wrapNone/>
                <wp:docPr id="12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A7F948" w14:textId="6B2174BD" w:rsidR="00A75EB9" w:rsidRDefault="00A75EB9" w:rsidP="00A75EB9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3D7FCF" id="_x0000_s1033" style="position:absolute;margin-left:10.35pt;margin-top:24.05pt;width:242.8pt;height:58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EBIrQEAAEEDAAAOAAAAZHJzL2Uyb0RvYy54bWysUstu2zAQvBfoPxC815ItwzYEy0HRwL0U&#13;&#10;bdCkH0BTlEWUr+7Slvz3XdKKEzS3oBe+dji7M7vbu9EadlaA2ruGz2clZ8pJ32p3bPivp/2nDWcY&#13;&#10;hWuF8U41/KKQ3+0+ftgOoVYL33vTKmBE4rAeQsP7GENdFCh7ZQXOfFCOgp0HKyJd4Vi0IAZit6ZY&#13;&#10;lOWqGDy0AbxUiPR6fw3yXebvOiXjj65DFZlpONUW8wp5PaS12G1FfQQRei2nMsQ7qrBCO0p6o7oX&#13;&#10;UbAT6DdUVkvw6Ls4k94Wvuu0VFkDqZmX/6h57EVQWQuZg+FmE/4/Wvn9/ABMt9S7BWdOWOrRTyX7&#13;&#10;qORvVlXJnyFgTbDH8ADTDemYxI4d2LSTDDZmTy83T9UYmaTHqtxUyyVxS4qtq81qtUykxcvvABi/&#13;&#10;Km9ZOjQcqGfZSnH+hvEKfYakZMaxIVW7LssMQ290u9fGpGCeG/XFADsL6ngc51OyVyhKbRxVkHRd&#13;&#10;laRTHA9j9mH9rPng2wt5M9BwNBz/nASkXlCO8PkU/V7n2tLXK3BipD5lddNMpUF4fc+ol8nf/QUA&#13;&#10;AP//AwBQSwMEFAAGAAgAAAAhACSHJaDjAAAADgEAAA8AAABkcnMvZG93bnJldi54bWxMT8tOwzAQ&#13;&#10;vCPxD9YicaN2QwhVGqdCoJ7gUEIlenTibZIS21HspClfz3KCy0irmZ1HtplNxyYcfOushOVCAENb&#13;&#10;Od3aWsL+Y3u3AuaDslp1zqKEC3rY5NdXmUq1O9t3nIpQMzKxPlUSmhD6lHNfNWiUX7geLXFHNxgV&#13;&#10;6Bxqrgd1JnPT8UiIhBvVWkpoVI/PDVZfxWgk7KboYC5j8dntT+X42r+dqu3uW8rbm/llTfC0BhZw&#13;&#10;Dn8f8LuB+kNOxUo3Wu1ZJyESj6SUEK+WwIh/EMk9sJKESRwDzzP+f0b+AwAA//8DAFBLAQItABQA&#13;&#10;BgAIAAAAIQC2gziS/gAAAOEBAAATAAAAAAAAAAAAAAAAAAAAAABbQ29udGVudF9UeXBlc10ueG1s&#13;&#10;UEsBAi0AFAAGAAgAAAAhADj9If/WAAAAlAEAAAsAAAAAAAAAAAAAAAAALwEAAF9yZWxzLy5yZWxz&#13;&#10;UEsBAi0AFAAGAAgAAAAhACUwQEitAQAAQQMAAA4AAAAAAAAAAAAAAAAALgIAAGRycy9lMm9Eb2Mu&#13;&#10;eG1sUEsBAi0AFAAGAAgAAAAhACSHJaDjAAAADgEAAA8AAAAAAAAAAAAAAAAABwQAAGRycy9kb3du&#13;&#10;cmV2LnhtbFBLBQYAAAAABAAEAPMAAAAXBQAAAAA=&#13;&#10;" filled="f" strokecolor="black [3213]" strokeweight="1pt">
                <v:textbox style="mso-fit-shape-to-text:t">
                  <w:txbxContent>
                    <w:p w14:paraId="50A7F948" w14:textId="6B2174BD" w:rsidR="00A75EB9" w:rsidRDefault="00A75EB9" w:rsidP="00A75EB9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EBBB7" wp14:editId="1E4435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025" cy="427355"/>
                <wp:effectExtent l="0" t="0" r="15875" b="17145"/>
                <wp:wrapNone/>
                <wp:docPr id="13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7D82A" w14:textId="68A78A5D" w:rsidR="00A75EB9" w:rsidRDefault="00A75EB9" w:rsidP="00A75E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260EBBB7" id="_x0000_s1034" style="position:absolute;margin-left:0;margin-top:0;width:35.75pt;height:3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xhn5gEAAAoEAAAOAAAAZHJzL2Uyb0RvYy54bWysU0tv2zAMvg/YfxB0X+y4yVYYcXpIsV2G&#13;&#10;tVi7H6DIVCxML0ha7Pz7UZLj7nkZ5oNMSuRHfnzs7iatyBl8kNZ0dL2qKQHDbS/NqaNfnt+/uaUk&#13;&#10;RGZ6pqyBjl4g0Lv961e70bXQ2MGqHjxBEBPa0XV0iNG1VRX4AJqFlXVg8FFYr1lE1Z+q3rMR0bWq&#13;&#10;mrp+W43W985bDiHg7X15pPuMLwTw+CBEgEhURzG3mE+fz2M6q/2OtSfP3CD5nAb7hyw0kwaDLlD3&#13;&#10;LDLyzcvfoLTk3gYr4opbXVkhJIfMAdms61/YPA3MQeaCxQluKVP4f7D80/nRE9lj724oMUxjjx7O&#13;&#10;TJFtKs3oQosWT+7Rz1pAMfGchNfpjwzIlMt5WcoJUyQcLzfbTd1sKeH4tGne3WwzZvXi7HyIH8Bq&#13;&#10;koSOglLShUSYtez8MUSMidZXK1RSPiWDLMWLgmSszGcQSAJjNtk7jw8clCdIpaP913W5HlgP5Wpb&#13;&#10;45coYoDFOmsZLKEKqdSCOwOksfwZt0DMtskN8tQtjvXfEiqOi3WOaE1cHLU01v/JWcX1nLgo9tfC&#13;&#10;lHKkysTpOOWm3l67eLT9BRvtozrYsgrM8MHiJkRKiniIeS9SXgkDBy7XY16ONNE/6tnqZYX33wEA&#13;&#10;AP//AwBQSwMEFAAGAAgAAAAhAF1X/vHeAAAACAEAAA8AAABkcnMvZG93bnJldi54bWxMj0FPwkAQ&#13;&#10;he8m/ofNmHCTLYKgpVuiELlwEiFet92xbezOlt2F1n/v6EUvL5m8vDfvy1aDbcUFfWgcKZiMExBI&#13;&#10;pTMNVQoOby+3DyBC1GR06wgVfGGAVX59lenUuJ5e8bKPleASCqlWUMfYpVKGskarw9h1SOx9OG91&#13;&#10;5NNX0njdc7lt5V2SzKXVDfGHWne4rrH83J+tgthXyfbkD+Vx9/g8zI5T2p6Kd6VGN8NmyfK0BBFx&#13;&#10;iH8J+GHg/ZDzsMKdyQTRKmCa+KvsLSb3IAoF88UUZJ7J/wD5NwAAAP//AwBQSwECLQAUAAYACAAA&#13;&#10;ACEAtoM4kv4AAADhAQAAEwAAAAAAAAAAAAAAAAAAAAAAW0NvbnRlbnRfVHlwZXNdLnhtbFBLAQIt&#13;&#10;ABQABgAIAAAAIQA4/SH/1gAAAJQBAAALAAAAAAAAAAAAAAAAAC8BAABfcmVscy8ucmVsc1BLAQIt&#13;&#10;ABQABgAIAAAAIQD2Zxhn5gEAAAoEAAAOAAAAAAAAAAAAAAAAAC4CAABkcnMvZTJvRG9jLnhtbFBL&#13;&#10;AQItABQABgAIAAAAIQBdV/7x3gAAAAgBAAAPAAAAAAAAAAAAAAAAAEAEAABkcnMvZG93bnJldi54&#13;&#10;bWxQSwUGAAAAAAQABADzAAAASwUAAAAA&#13;&#10;" fillcolor="black [3200]" strokecolor="black [1600]" strokeweight="1pt">
                <v:stroke joinstyle="miter"/>
                <v:textbox>
                  <w:txbxContent>
                    <w:p w14:paraId="1367D82A" w14:textId="68A78A5D" w:rsidR="00A75EB9" w:rsidRDefault="00A75EB9" w:rsidP="00A75EB9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14:paraId="0EEF5022" w14:textId="77777777" w:rsidR="00A75EB9" w:rsidRPr="009864C3" w:rsidRDefault="00A75EB9" w:rsidP="00A75EB9">
      <w:pPr>
        <w:rPr>
          <w:sz w:val="16"/>
          <w:szCs w:val="16"/>
        </w:rPr>
      </w:pPr>
    </w:p>
    <w:p w14:paraId="0DE1D430" w14:textId="77777777" w:rsidR="00A75EB9" w:rsidRDefault="00A75EB9" w:rsidP="00A75EB9"/>
    <w:p w14:paraId="2B95F2E1" w14:textId="77777777" w:rsidR="00A75EB9" w:rsidRDefault="00A75EB9" w:rsidP="00A75EB9">
      <w:pPr>
        <w:tabs>
          <w:tab w:val="left" w:pos="2700"/>
        </w:tabs>
        <w:rPr>
          <w:b/>
          <w:bCs/>
        </w:rPr>
      </w:pPr>
    </w:p>
    <w:p w14:paraId="045D587D" w14:textId="400E15AB" w:rsidR="00981B38" w:rsidRPr="0069790D" w:rsidRDefault="0066710F" w:rsidP="0069790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___________________________________________________________ ___________________________________________________________ ___________________________________________________________ ___________________________________________________________ </w:t>
      </w:r>
    </w:p>
    <w:p w14:paraId="31B568D4" w14:textId="77777777" w:rsidR="00595F8C" w:rsidRDefault="00595F8C" w:rsidP="00595F8C">
      <w:pPr>
        <w:rPr>
          <w:b/>
          <w:bCs/>
          <w:sz w:val="28"/>
          <w:szCs w:val="28"/>
        </w:rPr>
      </w:pP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26EF7" wp14:editId="61AC6C50">
                <wp:simplePos x="0" y="0"/>
                <wp:positionH relativeFrom="column">
                  <wp:posOffset>131445</wp:posOffset>
                </wp:positionH>
                <wp:positionV relativeFrom="paragraph">
                  <wp:posOffset>305435</wp:posOffset>
                </wp:positionV>
                <wp:extent cx="3083442" cy="738664"/>
                <wp:effectExtent l="0" t="0" r="15875" b="10795"/>
                <wp:wrapNone/>
                <wp:docPr id="14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A5B1BA4" w14:textId="7D8855BE" w:rsidR="00595F8C" w:rsidRDefault="00595F8C" w:rsidP="00595F8C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526EF7" id="_x0000_s1035" style="position:absolute;margin-left:10.35pt;margin-top:24.05pt;width:242.8pt;height:5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fy8rwEAAEEDAAAOAAAAZHJzL2Uyb0RvYy54bWysUstu2zAQvBfoPxC8x5Itw3EFy0GRwL0E&#13;&#10;adC0H0BTK4soX13Slvz3XdKKE7S3ohe+dji7M7ubu9FodgIMytmGz2clZ2Cla5U9NPzH993NmrMQ&#13;&#10;hW2FdhYafobA77YfP2wGX8PC9U63gIxIbKgH3/A+Rl8XRZA9GBFmzoOlYOfQiEhXPBQtioHYjS4W&#13;&#10;ZbkqBoetRychBHp9uAT5NvN3Hcj4tesCRKYbTrXFvGJe92ktthtRH1D4XsmpDPEPVRihLCW9Uj2I&#13;&#10;KNgR1V9URkl0wXVxJp0pXNcpCVkDqZmXf6h56YWHrIXMCf5qU/h/tPLp9IxMtdS7JWdWGOrRN5B9&#13;&#10;BPmTVVXyZ/ChJtiLf8bpFuiYxI4dmrSTDDZmT89XT2GMTNJjVa6r5XLBmaTYbbVerZaJtHj77THE&#13;&#10;L+AMS4eGI/UsWylOjyFeoK+QlExbNlC1i9uyzLDgtGp3SusUzHMD9xrZSVDH4zifkr1DUWptqYKk&#13;&#10;66IkneK4H7MPn1417117Jm8GGo6Gh19HgakXlMN/Pka3U7m29PUCnBipT1ndNFNpEN7fM+pt8re/&#13;&#10;AQAA//8DAFBLAwQUAAYACAAAACEAJIcloOMAAAAOAQAADwAAAGRycy9kb3ducmV2LnhtbExPy07D&#13;&#10;MBC8I/EP1iJxo3ZDCFUap0KgnuBQQiV6dOJtkhLbUeykKV/PcoLLSKuZnUe2mU3HJhx866yE5UIA&#13;&#10;Q1s53dpawv5je7cC5oOyWnXOooQLetjk11eZSrU723ecilAzMrE+VRKaEPqUc181aJRfuB4tcUc3&#13;&#10;GBXoHGquB3Umc9PxSIiEG9VaSmhUj88NVl/FaCTspuhgLmPx2e1P5fjav52q7e5bytub+WVN8LQG&#13;&#10;FnAOfx/wu4H6Q07FSjda7VknIRKPpJQQr5bAiH8QyT2wkoRJHAPPM/5/Rv4DAAD//wMAUEsBAi0A&#13;&#10;FAAGAAgAAAAhALaDOJL+AAAA4QEAABMAAAAAAAAAAAAAAAAAAAAAAFtDb250ZW50X1R5cGVzXS54&#13;&#10;bWxQSwECLQAUAAYACAAAACEAOP0h/9YAAACUAQAACwAAAAAAAAAAAAAAAAAvAQAAX3JlbHMvLnJl&#13;&#10;bHNQSwECLQAUAAYACAAAACEA8f38vK8BAABBAwAADgAAAAAAAAAAAAAAAAAuAgAAZHJzL2Uyb0Rv&#13;&#10;Yy54bWxQSwECLQAUAAYACAAAACEAJIcloOMAAAAOAQAADwAAAAAAAAAAAAAAAAAJBAAAZHJzL2Rv&#13;&#10;d25yZXYueG1sUEsFBgAAAAAEAAQA8wAAABkFAAAAAA==&#13;&#10;" filled="f" strokecolor="black [3213]" strokeweight="1pt">
                <v:textbox style="mso-fit-shape-to-text:t">
                  <w:txbxContent>
                    <w:p w14:paraId="6A5B1BA4" w14:textId="7D8855BE" w:rsidR="00595F8C" w:rsidRDefault="00595F8C" w:rsidP="00595F8C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104D4C" wp14:editId="14722A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025" cy="427355"/>
                <wp:effectExtent l="0" t="0" r="15875" b="17145"/>
                <wp:wrapNone/>
                <wp:docPr id="1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2BCF0F" w14:textId="12D88A52" w:rsidR="00595F8C" w:rsidRDefault="00595F8C" w:rsidP="00595F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28104D4C" id="_x0000_s1036" style="position:absolute;margin-left:0;margin-top:0;width:35.75pt;height:33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M5b5QEAAAsEAAAOAAAAZHJzL2Uyb0RvYy54bWysU82O1DAMviPxDlHuTDtlCqiazh5mBRfE&#13;&#10;rtjlATKpM43In5Iw7bw9TtLt8ntB9JDajv3Zn2Pvb2atyAV8kNb0dLupKQHD7SDNuadfHt+/ekdJ&#13;&#10;iMwMTFkDPb1CoDeHly/2k+ugsaNVA3iCICZ0k+vpGKPrqirwETQLG+vA4KWwXrOIqj9Xg2cTomtV&#13;&#10;NXX9ppqsH5y3HEJA6225pIeMLwTweCdEgEhUT7G2mE+fz1M6q8OedWfP3Cj5Ugb7hyo0kwaTrlC3&#13;&#10;LDLyzcvfoLTk3gYr4oZbXVkhJIfMAdls61/YPIzMQeaCzQlubVP4f7D80+XeEzng27WUGKbxje4u&#13;&#10;TJE2tWZyoUOPB3fvFy2gmHjOwuv0RwZkzu28ru2EORKOxl27qxtE5Xi1a96+bjNm9RzsfIgfwGqS&#13;&#10;hJ6CUtKFRJh17PIxRMyJ3k9eqKR6SgVZilcFyVmZzyCQBOZscnQeHzgqT5BKT4ev22Ie2QDF1Nb4&#13;&#10;JYqYYPXOWgZLqEIqteIuAGksf8YtEItvCoM8dWtg/beCSuDqnTNaE9dALY31fwpWcbsULor/U2NK&#13;&#10;O1Jn4nyay6Nmjsl0ssMVX9pHdbRlF5jho8VViJQU8RjzYqTCUgROXG7Ish1ppH/Us9fzDh++AwAA&#13;&#10;//8DAFBLAwQUAAYACAAAACEAXVf+8d4AAAAIAQAADwAAAGRycy9kb3ducmV2LnhtbEyPQU/CQBCF&#13;&#10;7yb+h82YcJMtgqClW6IQuXASIV633bFt7M6W3YXWf+/oRS8vmby8N+/LVoNtxQV9aBwpmIwTEEil&#13;&#10;Mw1VCg5vL7cPIELUZHTrCBV8YYBVfn2V6dS4nl7xso+V4BIKqVZQx9ilUoayRqvD2HVI7H04b3Xk&#13;&#10;01fSeN1zuW3lXZLMpdUN8Ydad7iusfzcn62C2FfJ9uQP5XH3+DzMjlPanop3pUY3w2bJ8rQEEXGI&#13;&#10;fwn4YeD9kPOwwp3JBNEqYJr4q+wtJvcgCgXzxRRknsn/APk3AAAA//8DAFBLAQItABQABgAIAAAA&#13;&#10;IQC2gziS/gAAAOEBAAATAAAAAAAAAAAAAAAAAAAAAABbQ29udGVudF9UeXBlc10ueG1sUEsBAi0A&#13;&#10;FAAGAAgAAAAhADj9If/WAAAAlAEAAAsAAAAAAAAAAAAAAAAALwEAAF9yZWxzLy5yZWxzUEsBAi0A&#13;&#10;FAAGAAgAAAAhAO5kzlvlAQAACwQAAA4AAAAAAAAAAAAAAAAALgIAAGRycy9lMm9Eb2MueG1sUEsB&#13;&#10;Ai0AFAAGAAgAAAAhAF1X/vHeAAAACAEAAA8AAAAAAAAAAAAAAAAAPwQAAGRycy9kb3ducmV2Lnht&#13;&#10;bFBLBQYAAAAABAAEAPMAAABKBQAAAAA=&#13;&#10;" fillcolor="black [3200]" strokecolor="black [1600]" strokeweight="1pt">
                <v:stroke joinstyle="miter"/>
                <v:textbox>
                  <w:txbxContent>
                    <w:p w14:paraId="742BCF0F" w14:textId="12D88A52" w:rsidR="00595F8C" w:rsidRDefault="00595F8C" w:rsidP="00595F8C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17835819" w14:textId="77777777" w:rsidR="00595F8C" w:rsidRDefault="00595F8C" w:rsidP="00595F8C"/>
    <w:p w14:paraId="24D76AB6" w14:textId="77777777" w:rsidR="00595F8C" w:rsidRDefault="00595F8C" w:rsidP="00595F8C"/>
    <w:p w14:paraId="7725815C" w14:textId="77777777" w:rsidR="00595F8C" w:rsidRPr="007475EA" w:rsidRDefault="00595F8C" w:rsidP="00595F8C">
      <w:pPr>
        <w:tabs>
          <w:tab w:val="left" w:pos="2700"/>
        </w:tabs>
        <w:rPr>
          <w:b/>
          <w:bCs/>
          <w:sz w:val="16"/>
          <w:szCs w:val="16"/>
        </w:rPr>
      </w:pPr>
    </w:p>
    <w:p w14:paraId="199F73DA" w14:textId="4FCAE8AD" w:rsidR="00A75EB9" w:rsidRDefault="0066710F" w:rsidP="00530C18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14:paraId="364D0F96" w14:textId="455BC60F" w:rsidR="0066710F" w:rsidRPr="007475EA" w:rsidRDefault="0066710F" w:rsidP="00530C18">
      <w:pPr>
        <w:spacing w:line="360" w:lineRule="auto"/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1236BEFC" w14:textId="77777777" w:rsidR="00595F8C" w:rsidRDefault="00595F8C" w:rsidP="00595F8C">
      <w:pPr>
        <w:rPr>
          <w:b/>
          <w:bCs/>
          <w:sz w:val="28"/>
          <w:szCs w:val="28"/>
        </w:rPr>
      </w:pPr>
      <w:r>
        <w:rPr>
          <w:b/>
          <w:bCs/>
        </w:rPr>
        <w:br/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F2CC87" wp14:editId="2E11BF5B">
                <wp:simplePos x="0" y="0"/>
                <wp:positionH relativeFrom="column">
                  <wp:posOffset>131445</wp:posOffset>
                </wp:positionH>
                <wp:positionV relativeFrom="paragraph">
                  <wp:posOffset>305435</wp:posOffset>
                </wp:positionV>
                <wp:extent cx="3083442" cy="738664"/>
                <wp:effectExtent l="0" t="0" r="15875" b="10795"/>
                <wp:wrapNone/>
                <wp:docPr id="16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73866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CE800B" w14:textId="724E4731" w:rsidR="00595F8C" w:rsidRDefault="00595F8C" w:rsidP="00595F8C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202122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2CC87" id="_x0000_s1037" style="position:absolute;margin-left:10.35pt;margin-top:24.05pt;width:242.8pt;height:58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dpTrQEAAEIDAAAOAAAAZHJzL2Uyb0RvYy54bWysUstu2zAQvBfIPxC8x5ItwzEEy0HRwLkU&#13;&#10;bdC0H0BTK4soX1nSlvz3XdKqHbS3ohe+dji7M7ubx9FodgIMytmGz2clZ2Cla5U9NPzH9939mrMQ&#13;&#10;hW2FdhYafobAH7d3HzaDr2HheqdbQEYkNtSDb3gfo6+LIsgejAgz58FSsHNoRKQrHooWxUDsRheL&#13;&#10;slwVg8PWo5MQAr0+XYJ8m/m7DmT82nUBItMNp9piXjGv+7QW242oDyh8r+RUhviHKoxQlpJeqZ5E&#13;&#10;FOyI6i8qoyS64Lo4k84UruuUhKyB1MzLP9S89sJD1kLmBH+1Kfw/Wvnl9IJMtdS7FWdWGOrRN5B9&#13;&#10;BPmTVVXyZ/ChJtirf8HpFuiYxI4dmrSTDDZmT89XT2GMTNJjVa6r5XLBmaTYQ7VerZaJtLj99hji&#13;&#10;MzjD0qHhSD3LVorT5xAv0N+QlExbNlC1i4eyzLDgtGp3SusUzHMDnzSyk6COx3E+JXuHotTaUgVJ&#13;&#10;10VJOsVxP158yF/S0961ZzJnoOloeHg7CkzNoCT+4zG6ncrF3YATJTUqy5uGKk3C+3tG3UZ/+wsA&#13;&#10;AP//AwBQSwMEFAAGAAgAAAAhACSHJaDjAAAADgEAAA8AAABkcnMvZG93bnJldi54bWxMT8tOwzAQ&#13;&#10;vCPxD9YicaN2QwhVGqdCoJ7gUEIlenTibZIS21HspClfz3KCy0irmZ1HtplNxyYcfOushOVCAENb&#13;&#10;Od3aWsL+Y3u3AuaDslp1zqKEC3rY5NdXmUq1O9t3nIpQMzKxPlUSmhD6lHNfNWiUX7geLXFHNxgV&#13;&#10;6Bxqrgd1JnPT8UiIhBvVWkpoVI/PDVZfxWgk7KboYC5j8dntT+X42r+dqu3uW8rbm/llTfC0BhZw&#13;&#10;Dn8f8LuB+kNOxUo3Wu1ZJyESj6SUEK+WwIh/EMk9sJKESRwDzzP+f0b+AwAA//8DAFBLAQItABQA&#13;&#10;BgAIAAAAIQC2gziS/gAAAOEBAAATAAAAAAAAAAAAAAAAAAAAAABbQ29udGVudF9UeXBlc10ueG1s&#13;&#10;UEsBAi0AFAAGAAgAAAAhADj9If/WAAAAlAEAAAsAAAAAAAAAAAAAAAAALwEAAF9yZWxzLy5yZWxz&#13;&#10;UEsBAi0AFAAGAAgAAAAhANV52lOtAQAAQgMAAA4AAAAAAAAAAAAAAAAALgIAAGRycy9lMm9Eb2Mu&#13;&#10;eG1sUEsBAi0AFAAGAAgAAAAhACSHJaDjAAAADgEAAA8AAAAAAAAAAAAAAAAABwQAAGRycy9kb3du&#13;&#10;cmV2LnhtbFBLBQYAAAAABAAEAPMAAAAXBQAAAAA=&#13;&#10;" filled="f" strokecolor="black [3213]" strokeweight="1pt">
                <v:textbox style="mso-fit-shape-to-text:t">
                  <w:txbxContent>
                    <w:p w14:paraId="18CE800B" w14:textId="724E4731" w:rsidR="00595F8C" w:rsidRDefault="00595F8C" w:rsidP="00595F8C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202122"/>
                          <w:kern w:val="24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75EB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65ADB" wp14:editId="3B6880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4025" cy="427355"/>
                <wp:effectExtent l="0" t="0" r="15875" b="17145"/>
                <wp:wrapNone/>
                <wp:docPr id="1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4273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44B36" w14:textId="1476FD1A" w:rsidR="00595F8C" w:rsidRDefault="00595F8C" w:rsidP="00595F8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tlCol="0" anchor="t" anchorCtr="0"/>
                    </wps:wsp>
                  </a:graphicData>
                </a:graphic>
              </wp:anchor>
            </w:drawing>
          </mc:Choice>
          <mc:Fallback>
            <w:pict>
              <v:oval w14:anchorId="75D65ADB" id="_x0000_s1038" style="position:absolute;margin-left:0;margin-top:0;width:35.75pt;height:33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iein5gEAAAsEAAAOAAAAZHJzL2Uyb0RvYy54bWysU0tv2zAMvg/YfxB0X+x4yToYcXpIsV2G&#13;&#10;tVi3H6DIVCxML0ha7Pz7UZLj7nkp6oNMSuRHfnzsbietyBl8kNZ0dL2qKQHDbS/NqaPfvn54856S&#13;&#10;EJnpmbIGOnqBQG/3r1/tRtdCYwerevAEQUxoR9fRIUbXVlXgA2gWVtaBwUdhvWYRVX+qes9GRNeq&#13;&#10;aur6XTVa3ztvOYSAt3flke4zvhDA470QASJRHcXcYj59Po/prPY71p48c4PkcxrsGVloJg0GXaDu&#13;&#10;WGTkh5d/QWnJvQ1WxBW3urJCSA6ZA7JZ13+weRyYg8wFixPcUqbwcrD88/nBE9lj724oMUxjj+7P&#13;&#10;TJFtKs3oQosWj+7Bz1pAMfGchNfpjwzIlMt5WcoJUyQcLzfbTd1sKeH4tGlu3m4zZvXk7HyIH8Fq&#13;&#10;koSOglLShUSYtez8KUSMidZXK1RSPiWDLMWLgmSszBcQSAJjNtk7jw8clCdIpaP993W5HlgP5Wpb&#13;&#10;45coYoDFOmsZLKEKqdSCOwOksfwdt0DMtskN8tQtjvX/EiqOi3WOaE1cHLU01v/LWcX1nLgo9tfC&#13;&#10;lHKkysTpOJWmNtc2Hm1/wU77qA627AIzfLC4CpGSIh5iXoyUWALBicsFmbcjjfSverZ62uH9TwAA&#13;&#10;AP//AwBQSwMEFAAGAAgAAAAhAF1X/vHeAAAACAEAAA8AAABkcnMvZG93bnJldi54bWxMj0FPwkAQ&#13;&#10;he8m/ofNmHCTLYKgpVuiELlwEiFet92xbezOlt2F1n/v6EUvL5m8vDfvy1aDbcUFfWgcKZiMExBI&#13;&#10;pTMNVQoOby+3DyBC1GR06wgVfGGAVX59lenUuJ5e8bKPleASCqlWUMfYpVKGskarw9h1SOx9OG91&#13;&#10;5NNX0njdc7lt5V2SzKXVDfGHWne4rrH83J+tgthXyfbkD+Vx9/g8zI5T2p6Kd6VGN8NmyfK0BBFx&#13;&#10;iH8J+GHg/ZDzsMKdyQTRKmCa+KvsLSb3IAoF88UUZJ7J/wD5NwAAAP//AwBQSwECLQAUAAYACAAA&#13;&#10;ACEAtoM4kv4AAADhAQAAEwAAAAAAAAAAAAAAAAAAAAAAW0NvbnRlbnRfVHlwZXNdLnhtbFBLAQIt&#13;&#10;ABQABgAIAAAAIQA4/SH/1gAAAJQBAAALAAAAAAAAAAAAAAAAAC8BAABfcmVscy8ucmVsc1BLAQIt&#13;&#10;ABQABgAIAAAAIQCPiein5gEAAAsEAAAOAAAAAAAAAAAAAAAAAC4CAABkcnMvZTJvRG9jLnhtbFBL&#13;&#10;AQItABQABgAIAAAAIQBdV/7x3gAAAAgBAAAPAAAAAAAAAAAAAAAAAEAEAABkcnMvZG93bnJldi54&#13;&#10;bWxQSwUGAAAAAAQABADzAAAASwUAAAAA&#13;&#10;" fillcolor="black [3200]" strokecolor="black [1600]" strokeweight="1pt">
                <v:stroke joinstyle="miter"/>
                <v:textbox>
                  <w:txbxContent>
                    <w:p w14:paraId="7EF44B36" w14:textId="1476FD1A" w:rsidR="00595F8C" w:rsidRDefault="00595F8C" w:rsidP="00595F8C">
                      <w:pPr>
                        <w:jc w:val="center"/>
                        <w:rPr>
                          <w:rFonts w:ascii="Arial" w:hAnsi="Arial" w:cs="Arial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light1"/>
                          <w:kern w:val="24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5949960C" w14:textId="77777777" w:rsidR="00595F8C" w:rsidRDefault="00595F8C" w:rsidP="00595F8C"/>
    <w:p w14:paraId="772D4C10" w14:textId="77777777" w:rsidR="00595F8C" w:rsidRPr="007475EA" w:rsidRDefault="00595F8C" w:rsidP="00595F8C">
      <w:pPr>
        <w:tabs>
          <w:tab w:val="left" w:pos="2700"/>
        </w:tabs>
        <w:rPr>
          <w:b/>
          <w:bCs/>
          <w:sz w:val="16"/>
          <w:szCs w:val="16"/>
        </w:rPr>
      </w:pPr>
    </w:p>
    <w:p w14:paraId="475B6AF4" w14:textId="016E0D9F" w:rsidR="0066710F" w:rsidRDefault="0066710F" w:rsidP="0066710F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___________________________________________________________ ___________________________________________________________ ___________________________________________________________</w:t>
      </w:r>
    </w:p>
    <w:p w14:paraId="760D39DE" w14:textId="7471E0D3" w:rsidR="0066710F" w:rsidRPr="007475EA" w:rsidRDefault="0066710F" w:rsidP="0066710F">
      <w:pPr>
        <w:spacing w:line="360" w:lineRule="auto"/>
        <w:ind w:left="708"/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4114D71F" w14:textId="77777777" w:rsidR="00B33FAD" w:rsidRDefault="00515905" w:rsidP="00515905">
      <w:pPr>
        <w:tabs>
          <w:tab w:val="left" w:pos="2700"/>
        </w:tabs>
        <w:rPr>
          <w:b/>
          <w:bCs/>
        </w:rPr>
      </w:pPr>
      <w:r w:rsidRPr="00515905">
        <w:rPr>
          <w:b/>
          <w:bCs/>
        </w:rPr>
        <w:t>Arbeitsaufträge:</w:t>
      </w:r>
      <w:r>
        <w:rPr>
          <w:b/>
          <w:bCs/>
        </w:rPr>
        <w:t xml:space="preserve"> </w:t>
      </w:r>
    </w:p>
    <w:p w14:paraId="578DA018" w14:textId="1179D200" w:rsidR="005008D4" w:rsidRDefault="000D5362" w:rsidP="00515905">
      <w:pPr>
        <w:tabs>
          <w:tab w:val="left" w:pos="2700"/>
        </w:tabs>
        <w:rPr>
          <w:b/>
          <w:bCs/>
        </w:rPr>
      </w:pPr>
      <w:r w:rsidRPr="009B3D72">
        <w:rPr>
          <w:noProof/>
        </w:rPr>
        <w:drawing>
          <wp:anchor distT="0" distB="0" distL="114300" distR="114300" simplePos="0" relativeHeight="251678720" behindDoc="1" locked="0" layoutInCell="1" allowOverlap="1" wp14:anchorId="09BAF499" wp14:editId="16452DB0">
            <wp:simplePos x="0" y="0"/>
            <wp:positionH relativeFrom="column">
              <wp:posOffset>5134772</wp:posOffset>
            </wp:positionH>
            <wp:positionV relativeFrom="paragraph">
              <wp:posOffset>130175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39EC5" w14:textId="476EE7BD" w:rsidR="00165974" w:rsidRDefault="008476D6" w:rsidP="00124D5A">
      <w:pPr>
        <w:pStyle w:val="Listenabsatz"/>
        <w:numPr>
          <w:ilvl w:val="0"/>
          <w:numId w:val="3"/>
        </w:numPr>
        <w:tabs>
          <w:tab w:val="left" w:pos="2700"/>
        </w:tabs>
      </w:pPr>
      <w:r>
        <w:t xml:space="preserve">Betrachte das Video </w:t>
      </w:r>
      <w:r w:rsidR="00F24687">
        <w:t>zur „NS-Ideologie“ der Reihe „</w:t>
      </w:r>
      <w:proofErr w:type="spellStart"/>
      <w:r w:rsidR="00F24687">
        <w:t>musstewissen</w:t>
      </w:r>
      <w:proofErr w:type="spellEnd"/>
      <w:r w:rsidR="00F24687">
        <w:t>“ des ZDF</w:t>
      </w:r>
      <w:r w:rsidR="009B3D72">
        <w:t>!</w:t>
      </w:r>
    </w:p>
    <w:p w14:paraId="29F8FA91" w14:textId="28E23234" w:rsidR="0066710F" w:rsidRDefault="00A75EB9" w:rsidP="0066710F">
      <w:pPr>
        <w:pStyle w:val="Listenabsatz"/>
        <w:numPr>
          <w:ilvl w:val="0"/>
          <w:numId w:val="3"/>
        </w:numPr>
        <w:tabs>
          <w:tab w:val="left" w:pos="2700"/>
        </w:tabs>
      </w:pPr>
      <w:r>
        <w:t xml:space="preserve">Mache dir Notizen, so dass du in der Lage bist, </w:t>
      </w:r>
    </w:p>
    <w:p w14:paraId="5FABD62E" w14:textId="08951960" w:rsidR="0066710F" w:rsidRDefault="0066710F" w:rsidP="0066710F">
      <w:pPr>
        <w:pStyle w:val="Listenabsatz"/>
        <w:numPr>
          <w:ilvl w:val="0"/>
          <w:numId w:val="5"/>
        </w:numPr>
        <w:tabs>
          <w:tab w:val="left" w:pos="2700"/>
        </w:tabs>
      </w:pPr>
      <w:r>
        <w:t xml:space="preserve">das Wesen der NS-Ideologie zu beschreiben </w:t>
      </w:r>
      <w:r w:rsidR="00C71934">
        <w:t xml:space="preserve">(Nr. 0) </w:t>
      </w:r>
      <w:r>
        <w:t xml:space="preserve">und </w:t>
      </w:r>
    </w:p>
    <w:p w14:paraId="42FAEDE1" w14:textId="34831D5B" w:rsidR="00A75EB9" w:rsidRDefault="0066710F" w:rsidP="0066710F">
      <w:pPr>
        <w:pStyle w:val="Listenabsatz"/>
        <w:numPr>
          <w:ilvl w:val="0"/>
          <w:numId w:val="5"/>
        </w:numPr>
        <w:tabs>
          <w:tab w:val="left" w:pos="2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0F83485" wp14:editId="0E38F2B5">
                <wp:simplePos x="0" y="0"/>
                <wp:positionH relativeFrom="column">
                  <wp:posOffset>5101752</wp:posOffset>
                </wp:positionH>
                <wp:positionV relativeFrom="paragraph">
                  <wp:posOffset>86995</wp:posOffset>
                </wp:positionV>
                <wp:extent cx="914400" cy="635"/>
                <wp:effectExtent l="0" t="0" r="0" b="635"/>
                <wp:wrapTight wrapText="bothSides">
                  <wp:wrapPolygon edited="0">
                    <wp:start x="0" y="0"/>
                    <wp:lineTo x="0" y="20958"/>
                    <wp:lineTo x="21300" y="20958"/>
                    <wp:lineTo x="21300" y="0"/>
                    <wp:lineTo x="0" y="0"/>
                  </wp:wrapPolygon>
                </wp:wrapTight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ECEA6E" w14:textId="31766A4C" w:rsidR="000D5362" w:rsidRPr="000D5362" w:rsidRDefault="005D6C2D" w:rsidP="000D5362">
                            <w:pPr>
                              <w:pStyle w:val="Beschriftung"/>
                              <w:jc w:val="center"/>
                            </w:pPr>
                            <w:r>
                              <w:t xml:space="preserve">QR-Code </w:t>
                            </w:r>
                            <w:r w:rsidR="000D5362">
                              <w:t xml:space="preserve">– </w:t>
                            </w:r>
                            <w:r w:rsidR="000D5362">
                              <w:rPr>
                                <w:i w:val="0"/>
                                <w:iCs w:val="0"/>
                              </w:rPr>
                              <w:t>d</w:t>
                            </w:r>
                            <w:r w:rsidR="000D5362" w:rsidRPr="000D5362">
                              <w:rPr>
                                <w:i w:val="0"/>
                                <w:iCs w:val="0"/>
                              </w:rPr>
                              <w:t>irekt zum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83485" id="Textfeld 20" o:spid="_x0000_s1039" type="#_x0000_t202" style="position:absolute;left:0;text-align:left;margin-left:401.7pt;margin-top:6.85pt;width:1in;height: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zLrLwIAAGYEAAAOAAAAZHJzL2Uyb0RvYy54bWysVMFuGyEQvVfqPyDu9dpOGjUrryPXkatK&#13;&#10;URLJrnLGLHiRgKGAvet+fQd212nTnqpe8DAzPPa9x3hx1xlNTsIHBbais8mUEmE51MoeKvptt/nw&#13;&#10;iZIQma2ZBisqehaB3i3fv1u0rhRzaEDXwhMEsaFsXUWbGF1ZFIE3wrAwAScsFiV4wyJu/aGoPWsR&#13;&#10;3ehiPp3eFC342nngIgTM3vdFusz4Ugoen6QMIhJdUfy2mFef131ai+WClQfPXKP48BnsH77CMGXx&#13;&#10;0gvUPYuMHL36A8oo7iGAjBMOpgApFReZA7KZTd+w2TbMicwFxQnuIlP4f7D88fTsiaorOkd5LDPo&#13;&#10;0U50UQpdE0yhPq0LJbZtHTbG7jN06POYD5hMtDvpTfpFQgTrCHW+qItohGPydnZ9PcUKx9LN1ccE&#13;&#10;UbyedD7ELwIMSUFFPTqXBWWnhxD71rElXRRAq3qjtE6bVFhrT04MXW4bFcUA/luXtqnXQjrVA6ZM&#13;&#10;kej1NFIUu32X5ZhdjRz3UJ+Ruof+8QTHNwovfGAhPjOPrwU54QTEJ1ykhraiMESUNOB//C2f+tFE&#13;&#10;rFLS4uuraPh+ZF5Qor9atBch4xj4MdiPgT2aNSDVGc6W4znEAz7qMZQezAsOxirdgiVmOd5V0TiG&#13;&#10;69jPAA4WF6tVbsIH6Vh8sFvHE/Qo7K57Yd4NtkQ08xHGd8nKN+70vdkftzpGlDpbl4TtVRz0xsec&#13;&#10;zR8GL03Lr/vc9fr3sPwJAAD//wMAUEsDBBQABgAIAAAAIQCuEyqd4wAAAA4BAAAPAAAAZHJzL2Rv&#13;&#10;d25yZXYueG1sTE9BTsMwELwj8Qdrkbgg6kCiNqRxqqrAgV4qQi/c3HgbB2I7sp02/J7tCS4r7czs&#13;&#10;7Ey5mkzPTuhD56yAh1kCDG3jVGdbAfuP1/scWIjSKtk7iwJ+MMCqur4qZaHc2b7jqY4tIxMbCilA&#13;&#10;xzgUnIdGo5Fh5ga0xB2dNzLS6luuvDyTuen5Y5LMuZGdpQ9aDrjR2HzXoxGwyz53+m48vmzXWerf&#13;&#10;9uNm/tXWQtzeTM9LGuslsIhT/LuASwfKDxUFO7jRqsB6AXmSZiQlIl0AI8FTtiDgcAFy4FXJ/9eo&#13;&#10;fgEAAP//AwBQSwECLQAUAAYACAAAACEAtoM4kv4AAADhAQAAEwAAAAAAAAAAAAAAAAAAAAAAW0Nv&#13;&#10;bnRlbnRfVHlwZXNdLnhtbFBLAQItABQABgAIAAAAIQA4/SH/1gAAAJQBAAALAAAAAAAAAAAAAAAA&#13;&#10;AC8BAABfcmVscy8ucmVsc1BLAQItABQABgAIAAAAIQB0FzLrLwIAAGYEAAAOAAAAAAAAAAAAAAAA&#13;&#10;AC4CAABkcnMvZTJvRG9jLnhtbFBLAQItABQABgAIAAAAIQCuEyqd4wAAAA4BAAAPAAAAAAAAAAAA&#13;&#10;AAAAAIkEAABkcnMvZG93bnJldi54bWxQSwUGAAAAAAQABADzAAAAmQUAAAAA&#13;&#10;" stroked="f">
                <v:textbox style="mso-fit-shape-to-text:t" inset="0,0,0,0">
                  <w:txbxContent>
                    <w:p w14:paraId="40ECEA6E" w14:textId="31766A4C" w:rsidR="000D5362" w:rsidRPr="000D5362" w:rsidRDefault="005D6C2D" w:rsidP="000D5362">
                      <w:pPr>
                        <w:pStyle w:val="Beschriftung"/>
                        <w:jc w:val="center"/>
                      </w:pPr>
                      <w:r>
                        <w:t xml:space="preserve">QR-Code </w:t>
                      </w:r>
                      <w:r w:rsidR="000D5362">
                        <w:t xml:space="preserve">– </w:t>
                      </w:r>
                      <w:r w:rsidR="000D5362">
                        <w:rPr>
                          <w:i w:val="0"/>
                          <w:iCs w:val="0"/>
                        </w:rPr>
                        <w:t>d</w:t>
                      </w:r>
                      <w:r w:rsidR="000D5362" w:rsidRPr="000D5362">
                        <w:rPr>
                          <w:i w:val="0"/>
                          <w:iCs w:val="0"/>
                        </w:rPr>
                        <w:t>irekt zum Video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5EB9">
        <w:t xml:space="preserve">die einzelnen Elemente </w:t>
      </w:r>
      <w:r w:rsidR="00593A18">
        <w:t xml:space="preserve">der Nationalsozialismus </w:t>
      </w:r>
      <w:r w:rsidR="00C71934">
        <w:t xml:space="preserve">(Nr. 1-5) </w:t>
      </w:r>
      <w:r w:rsidR="00A75EB9">
        <w:t>zu erklären.</w:t>
      </w:r>
      <w:r w:rsidR="00593A18" w:rsidRPr="00593A18">
        <w:t xml:space="preserve"> </w:t>
      </w:r>
    </w:p>
    <w:p w14:paraId="102ED48B" w14:textId="0D5314B3" w:rsidR="00BF6DF6" w:rsidRPr="000D5362" w:rsidRDefault="00BF6DF6" w:rsidP="00515905">
      <w:pPr>
        <w:tabs>
          <w:tab w:val="left" w:pos="2700"/>
        </w:tabs>
      </w:pPr>
    </w:p>
    <w:p w14:paraId="6F9C9E67" w14:textId="0C9D8000" w:rsidR="007A11C7" w:rsidRPr="00515905" w:rsidRDefault="00165974" w:rsidP="00515905">
      <w:pPr>
        <w:tabs>
          <w:tab w:val="left" w:pos="2700"/>
        </w:tabs>
        <w:rPr>
          <w:b/>
          <w:bCs/>
        </w:rPr>
      </w:pPr>
      <w:r>
        <w:rPr>
          <w:b/>
          <w:bCs/>
        </w:rPr>
        <w:t xml:space="preserve">Du hast </w:t>
      </w:r>
      <w:r w:rsidR="00595F8C">
        <w:rPr>
          <w:b/>
          <w:bCs/>
        </w:rPr>
        <w:t>15</w:t>
      </w:r>
      <w:r>
        <w:rPr>
          <w:b/>
          <w:bCs/>
        </w:rPr>
        <w:t xml:space="preserve"> Minuten Zeit! </w:t>
      </w:r>
    </w:p>
    <w:sectPr w:rsidR="007A11C7" w:rsidRPr="00515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CD96" w14:textId="77777777" w:rsidR="00122F92" w:rsidRDefault="00122F92" w:rsidP="004220D8">
      <w:r>
        <w:separator/>
      </w:r>
    </w:p>
  </w:endnote>
  <w:endnote w:type="continuationSeparator" w:id="0">
    <w:p w14:paraId="4C7629B1" w14:textId="77777777" w:rsidR="00122F92" w:rsidRDefault="00122F92" w:rsidP="004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ar Pr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FC01" w14:textId="77777777" w:rsidR="003659E6" w:rsidRDefault="00365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4CE4" w14:textId="77777777" w:rsidR="0024499C" w:rsidRPr="00A85238" w:rsidRDefault="0024499C" w:rsidP="0024499C">
    <w:pPr>
      <w:pStyle w:val="Fuzeile"/>
      <w:jc w:val="center"/>
      <w:rPr>
        <w:rFonts w:ascii="Saar Pro" w:hAnsi="Saar Pro"/>
        <w:sz w:val="15"/>
        <w:szCs w:val="15"/>
      </w:rPr>
    </w:pPr>
    <w:r w:rsidRPr="00A85238">
      <w:rPr>
        <w:rFonts w:ascii="Saar Pro" w:hAnsi="Saar Pro"/>
        <w:noProof/>
        <w:sz w:val="15"/>
        <w:szCs w:val="15"/>
      </w:rPr>
      <w:drawing>
        <wp:inline distT="0" distB="0" distL="0" distR="0" wp14:anchorId="6450B8CC" wp14:editId="07CE59AE">
          <wp:extent cx="454396" cy="159931"/>
          <wp:effectExtent l="0" t="0" r="3175" b="5715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213" cy="16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C4C767" w14:textId="77777777" w:rsidR="0024499C" w:rsidRPr="00D31098" w:rsidRDefault="0024499C" w:rsidP="0024499C">
    <w:pPr>
      <w:pStyle w:val="Fuzeile"/>
      <w:jc w:val="center"/>
      <w:rPr>
        <w:rFonts w:ascii="Saar Pro" w:hAnsi="Saar Pro"/>
        <w:sz w:val="10"/>
        <w:szCs w:val="10"/>
      </w:rPr>
    </w:pPr>
    <w:r w:rsidRPr="00D31098">
      <w:rPr>
        <w:rFonts w:ascii="Saar Pro" w:hAnsi="Saar Pro"/>
        <w:sz w:val="10"/>
        <w:szCs w:val="10"/>
      </w:rPr>
      <w:t>Alexander König, 2021</w:t>
    </w:r>
  </w:p>
  <w:p w14:paraId="6122AEEE" w14:textId="77777777" w:rsidR="00D42B01" w:rsidRPr="00D42B01" w:rsidRDefault="00C71934" w:rsidP="00D42B01">
    <w:pPr>
      <w:pStyle w:val="Fuzeile"/>
      <w:jc w:val="center"/>
      <w:rPr>
        <w:rFonts w:ascii="Saar Pro" w:hAnsi="Saar Pro"/>
        <w:sz w:val="10"/>
        <w:szCs w:val="10"/>
      </w:rPr>
    </w:pPr>
    <w:hyperlink r:id="rId2" w:history="1">
      <w:r w:rsidR="0024499C" w:rsidRPr="00D31098">
        <w:rPr>
          <w:rStyle w:val="Hyperlink"/>
          <w:rFonts w:ascii="Saar Pro" w:hAnsi="Saar Pro"/>
          <w:sz w:val="10"/>
          <w:szCs w:val="10"/>
        </w:rPr>
        <w:t>CC BY-SA 3.0 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C5E3" w14:textId="77777777" w:rsidR="003659E6" w:rsidRDefault="00365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7196C" w14:textId="77777777" w:rsidR="00122F92" w:rsidRDefault="00122F92" w:rsidP="004220D8">
      <w:r>
        <w:separator/>
      </w:r>
    </w:p>
  </w:footnote>
  <w:footnote w:type="continuationSeparator" w:id="0">
    <w:p w14:paraId="11F722AF" w14:textId="77777777" w:rsidR="00122F92" w:rsidRDefault="00122F92" w:rsidP="00422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24BF" w14:textId="77777777" w:rsidR="003659E6" w:rsidRDefault="00365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9" w:type="dxa"/>
      <w:tblLayout w:type="fixed"/>
      <w:tblLook w:val="06A0" w:firstRow="1" w:lastRow="0" w:firstColumn="1" w:lastColumn="0" w:noHBand="1" w:noVBand="1"/>
    </w:tblPr>
    <w:tblGrid>
      <w:gridCol w:w="3083"/>
      <w:gridCol w:w="6166"/>
    </w:tblGrid>
    <w:tr w:rsidR="004220D8" w:rsidRPr="00E211AB" w14:paraId="03036AF5" w14:textId="77777777" w:rsidTr="006E1746">
      <w:trPr>
        <w:trHeight w:val="290"/>
      </w:trPr>
      <w:tc>
        <w:tcPr>
          <w:tcW w:w="3083" w:type="dxa"/>
          <w:vAlign w:val="center"/>
        </w:tcPr>
        <w:p w14:paraId="3CCA9D63" w14:textId="77777777" w:rsidR="004220D8" w:rsidRPr="00064AD2" w:rsidRDefault="004220D8" w:rsidP="004220D8">
          <w:pPr>
            <w:pStyle w:val="Kopfzeile"/>
            <w:ind w:left="-115"/>
            <w:jc w:val="center"/>
            <w:rPr>
              <w:sz w:val="16"/>
              <w:szCs w:val="16"/>
            </w:rPr>
          </w:pPr>
          <w:r w:rsidRPr="00064AD2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0333914" wp14:editId="682165F1">
                <wp:simplePos x="0" y="0"/>
                <wp:positionH relativeFrom="column">
                  <wp:posOffset>-657225</wp:posOffset>
                </wp:positionH>
                <wp:positionV relativeFrom="paragraph">
                  <wp:posOffset>-251460</wp:posOffset>
                </wp:positionV>
                <wp:extent cx="685800" cy="266700"/>
                <wp:effectExtent l="0" t="0" r="0" b="0"/>
                <wp:wrapTight wrapText="bothSides">
                  <wp:wrapPolygon edited="0">
                    <wp:start x="12400" y="0"/>
                    <wp:lineTo x="0" y="6171"/>
                    <wp:lineTo x="0" y="20571"/>
                    <wp:lineTo x="21200" y="20571"/>
                    <wp:lineTo x="21200" y="0"/>
                    <wp:lineTo x="12400" y="0"/>
                  </wp:wrapPolygon>
                </wp:wrapTight>
                <wp:docPr id="6" name="Grafik 2" descr="Ein Bild, das Tastatur enthält.&#10;&#10;Automatisch generierte Beschreibu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Ein Bild, das Tastatur enthält.&#10;&#10;Automatisch generierte Beschreibu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66" w:type="dxa"/>
          <w:vAlign w:val="center"/>
        </w:tcPr>
        <w:p w14:paraId="4404BB5B" w14:textId="77777777" w:rsidR="004220D8" w:rsidRPr="006139C5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6139C5">
            <w:rPr>
              <w:rFonts w:ascii="Arial" w:eastAsia="Arial" w:hAnsi="Arial" w:cs="Arial"/>
              <w:sz w:val="16"/>
              <w:szCs w:val="16"/>
            </w:rPr>
            <w:t xml:space="preserve">Deutsch-Französisches Gymnasium Saarbrücken </w:t>
          </w:r>
        </w:p>
        <w:p w14:paraId="04945B1E" w14:textId="77777777" w:rsidR="004220D8" w:rsidRPr="006139C5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6139C5">
            <w:rPr>
              <w:rFonts w:ascii="Arial" w:eastAsia="Arial" w:hAnsi="Arial" w:cs="Arial"/>
              <w:sz w:val="16"/>
              <w:szCs w:val="16"/>
            </w:rPr>
            <w:t>Lycée Franco-Allemand Sarrebruck</w:t>
          </w:r>
        </w:p>
        <w:p w14:paraId="4A784532" w14:textId="053E527E" w:rsidR="004220D8" w:rsidRPr="00064AD2" w:rsidRDefault="004220D8" w:rsidP="004220D8">
          <w:pPr>
            <w:rPr>
              <w:rFonts w:ascii="Arial" w:eastAsia="Arial" w:hAnsi="Arial" w:cs="Arial"/>
              <w:sz w:val="16"/>
              <w:szCs w:val="16"/>
            </w:rPr>
          </w:pPr>
          <w:r w:rsidRPr="00064AD2">
            <w:rPr>
              <w:rFonts w:ascii="Arial" w:eastAsia="Arial" w:hAnsi="Arial" w:cs="Arial"/>
              <w:sz w:val="16"/>
              <w:szCs w:val="16"/>
            </w:rPr>
            <w:t>(V0.</w:t>
          </w:r>
          <w:r>
            <w:rPr>
              <w:rFonts w:ascii="Arial" w:eastAsia="Arial" w:hAnsi="Arial" w:cs="Arial"/>
              <w:sz w:val="16"/>
              <w:szCs w:val="16"/>
            </w:rPr>
            <w:t>1</w:t>
          </w:r>
          <w:r w:rsidRPr="00064AD2">
            <w:rPr>
              <w:rFonts w:ascii="Arial" w:eastAsia="Arial" w:hAnsi="Arial" w:cs="Arial"/>
              <w:sz w:val="16"/>
              <w:szCs w:val="16"/>
            </w:rPr>
            <w:t xml:space="preserve">, Stand: </w:t>
          </w:r>
          <w:r w:rsidR="007B5F1A">
            <w:rPr>
              <w:rFonts w:ascii="Arial" w:eastAsia="Arial" w:hAnsi="Arial" w:cs="Arial"/>
              <w:sz w:val="16"/>
              <w:szCs w:val="16"/>
            </w:rPr>
            <w:t>20</w:t>
          </w:r>
          <w:r w:rsidRPr="00064AD2">
            <w:rPr>
              <w:rFonts w:ascii="Arial" w:eastAsia="Arial" w:hAnsi="Arial" w:cs="Arial"/>
              <w:sz w:val="16"/>
              <w:szCs w:val="16"/>
            </w:rPr>
            <w:t>.0</w:t>
          </w:r>
          <w:r w:rsidR="007B5F1A">
            <w:rPr>
              <w:rFonts w:ascii="Arial" w:eastAsia="Arial" w:hAnsi="Arial" w:cs="Arial"/>
              <w:sz w:val="16"/>
              <w:szCs w:val="16"/>
            </w:rPr>
            <w:t>9</w:t>
          </w:r>
          <w:r w:rsidRPr="00064AD2">
            <w:rPr>
              <w:rFonts w:ascii="Arial" w:eastAsia="Arial" w:hAnsi="Arial" w:cs="Arial"/>
              <w:sz w:val="16"/>
              <w:szCs w:val="16"/>
            </w:rPr>
            <w:t>.2021)</w:t>
          </w:r>
        </w:p>
      </w:tc>
    </w:tr>
  </w:tbl>
  <w:p w14:paraId="352AD9AC" w14:textId="77777777" w:rsidR="006E1746" w:rsidRDefault="006E1746" w:rsidP="006E1746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AD55" w14:textId="77777777" w:rsidR="003659E6" w:rsidRDefault="003659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0B8"/>
    <w:multiLevelType w:val="hybridMultilevel"/>
    <w:tmpl w:val="5C5E15C6"/>
    <w:lvl w:ilvl="0" w:tplc="F4283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468C7"/>
    <w:multiLevelType w:val="hybridMultilevel"/>
    <w:tmpl w:val="DCDA30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1ECB"/>
    <w:multiLevelType w:val="hybridMultilevel"/>
    <w:tmpl w:val="7EE24C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50A4"/>
    <w:multiLevelType w:val="hybridMultilevel"/>
    <w:tmpl w:val="A39042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3F7398"/>
    <w:multiLevelType w:val="multilevel"/>
    <w:tmpl w:val="C96E1B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70085422">
    <w:abstractNumId w:val="2"/>
  </w:num>
  <w:num w:numId="2" w16cid:durableId="121776570">
    <w:abstractNumId w:val="4"/>
  </w:num>
  <w:num w:numId="3" w16cid:durableId="758645043">
    <w:abstractNumId w:val="1"/>
  </w:num>
  <w:num w:numId="4" w16cid:durableId="1762292206">
    <w:abstractNumId w:val="0"/>
  </w:num>
  <w:num w:numId="5" w16cid:durableId="1334989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A6"/>
    <w:rsid w:val="00000A7E"/>
    <w:rsid w:val="000040CF"/>
    <w:rsid w:val="00013C61"/>
    <w:rsid w:val="000211BD"/>
    <w:rsid w:val="0002205F"/>
    <w:rsid w:val="00045631"/>
    <w:rsid w:val="00047C23"/>
    <w:rsid w:val="00053236"/>
    <w:rsid w:val="00067355"/>
    <w:rsid w:val="00075A5B"/>
    <w:rsid w:val="0007621B"/>
    <w:rsid w:val="0008681B"/>
    <w:rsid w:val="000920B2"/>
    <w:rsid w:val="00094783"/>
    <w:rsid w:val="000C2EE3"/>
    <w:rsid w:val="000C51E2"/>
    <w:rsid w:val="000D5362"/>
    <w:rsid w:val="0010776E"/>
    <w:rsid w:val="00117997"/>
    <w:rsid w:val="00122839"/>
    <w:rsid w:val="00122F92"/>
    <w:rsid w:val="00124D5A"/>
    <w:rsid w:val="00130B7E"/>
    <w:rsid w:val="00165974"/>
    <w:rsid w:val="001660C1"/>
    <w:rsid w:val="0017482E"/>
    <w:rsid w:val="00175D67"/>
    <w:rsid w:val="00181A43"/>
    <w:rsid w:val="001941DF"/>
    <w:rsid w:val="001B046C"/>
    <w:rsid w:val="001D186C"/>
    <w:rsid w:val="001E77EF"/>
    <w:rsid w:val="001F0CF0"/>
    <w:rsid w:val="002306C3"/>
    <w:rsid w:val="0024499C"/>
    <w:rsid w:val="00285F3E"/>
    <w:rsid w:val="002B4BCE"/>
    <w:rsid w:val="002C36ED"/>
    <w:rsid w:val="002F18BF"/>
    <w:rsid w:val="002F2369"/>
    <w:rsid w:val="00312E13"/>
    <w:rsid w:val="00340538"/>
    <w:rsid w:val="00363BC4"/>
    <w:rsid w:val="003659E6"/>
    <w:rsid w:val="0037405C"/>
    <w:rsid w:val="0038025D"/>
    <w:rsid w:val="003848DB"/>
    <w:rsid w:val="00393CA9"/>
    <w:rsid w:val="003B760F"/>
    <w:rsid w:val="003C5C31"/>
    <w:rsid w:val="003C624E"/>
    <w:rsid w:val="003E67C9"/>
    <w:rsid w:val="004061A7"/>
    <w:rsid w:val="004170A7"/>
    <w:rsid w:val="004220D8"/>
    <w:rsid w:val="00424049"/>
    <w:rsid w:val="00485183"/>
    <w:rsid w:val="004A123B"/>
    <w:rsid w:val="004D4AA2"/>
    <w:rsid w:val="004F7DE6"/>
    <w:rsid w:val="005008D4"/>
    <w:rsid w:val="00510657"/>
    <w:rsid w:val="00510AC7"/>
    <w:rsid w:val="00515905"/>
    <w:rsid w:val="00516679"/>
    <w:rsid w:val="005178AD"/>
    <w:rsid w:val="00530C18"/>
    <w:rsid w:val="00536CF1"/>
    <w:rsid w:val="00593A18"/>
    <w:rsid w:val="00594110"/>
    <w:rsid w:val="00595F8C"/>
    <w:rsid w:val="005B1CBB"/>
    <w:rsid w:val="005B3B23"/>
    <w:rsid w:val="005C4533"/>
    <w:rsid w:val="005C58CD"/>
    <w:rsid w:val="005D6C2D"/>
    <w:rsid w:val="005E6F80"/>
    <w:rsid w:val="005F3C4B"/>
    <w:rsid w:val="0060045E"/>
    <w:rsid w:val="00633CAA"/>
    <w:rsid w:val="0064539A"/>
    <w:rsid w:val="00656E4F"/>
    <w:rsid w:val="0066710F"/>
    <w:rsid w:val="00682A1A"/>
    <w:rsid w:val="0069790D"/>
    <w:rsid w:val="006A0B43"/>
    <w:rsid w:val="006B123B"/>
    <w:rsid w:val="006B6C55"/>
    <w:rsid w:val="006D1812"/>
    <w:rsid w:val="006E1746"/>
    <w:rsid w:val="00711696"/>
    <w:rsid w:val="00720265"/>
    <w:rsid w:val="00741688"/>
    <w:rsid w:val="007475EA"/>
    <w:rsid w:val="00747E06"/>
    <w:rsid w:val="0075184C"/>
    <w:rsid w:val="00780C00"/>
    <w:rsid w:val="007877F0"/>
    <w:rsid w:val="00790000"/>
    <w:rsid w:val="007A11C7"/>
    <w:rsid w:val="007B29D4"/>
    <w:rsid w:val="007B5F1A"/>
    <w:rsid w:val="007C3EB0"/>
    <w:rsid w:val="007E5B64"/>
    <w:rsid w:val="00800D13"/>
    <w:rsid w:val="00805FC4"/>
    <w:rsid w:val="00816124"/>
    <w:rsid w:val="00833F03"/>
    <w:rsid w:val="008476D6"/>
    <w:rsid w:val="00864D7E"/>
    <w:rsid w:val="0086559F"/>
    <w:rsid w:val="008B633D"/>
    <w:rsid w:val="008C3DFD"/>
    <w:rsid w:val="008C432F"/>
    <w:rsid w:val="008D5816"/>
    <w:rsid w:val="009313A8"/>
    <w:rsid w:val="00946045"/>
    <w:rsid w:val="009521B2"/>
    <w:rsid w:val="009669D3"/>
    <w:rsid w:val="00971814"/>
    <w:rsid w:val="00981B38"/>
    <w:rsid w:val="00982A13"/>
    <w:rsid w:val="009864C3"/>
    <w:rsid w:val="009B3D72"/>
    <w:rsid w:val="009C0A27"/>
    <w:rsid w:val="009E51E3"/>
    <w:rsid w:val="009F7562"/>
    <w:rsid w:val="00A129BB"/>
    <w:rsid w:val="00A27F0E"/>
    <w:rsid w:val="00A36224"/>
    <w:rsid w:val="00A51E9C"/>
    <w:rsid w:val="00A5562C"/>
    <w:rsid w:val="00A61D4F"/>
    <w:rsid w:val="00A674B2"/>
    <w:rsid w:val="00A75EB9"/>
    <w:rsid w:val="00AA329C"/>
    <w:rsid w:val="00AB5967"/>
    <w:rsid w:val="00AC1677"/>
    <w:rsid w:val="00AE3066"/>
    <w:rsid w:val="00B33FAD"/>
    <w:rsid w:val="00B36CCC"/>
    <w:rsid w:val="00B4405C"/>
    <w:rsid w:val="00B65A71"/>
    <w:rsid w:val="00B66054"/>
    <w:rsid w:val="00B756A6"/>
    <w:rsid w:val="00B771DD"/>
    <w:rsid w:val="00B86FF3"/>
    <w:rsid w:val="00BB5E80"/>
    <w:rsid w:val="00BC1712"/>
    <w:rsid w:val="00BD7309"/>
    <w:rsid w:val="00BF022C"/>
    <w:rsid w:val="00BF6DF6"/>
    <w:rsid w:val="00C02F70"/>
    <w:rsid w:val="00C12EC8"/>
    <w:rsid w:val="00C23EB9"/>
    <w:rsid w:val="00C32EF6"/>
    <w:rsid w:val="00C33F9B"/>
    <w:rsid w:val="00C71934"/>
    <w:rsid w:val="00C76269"/>
    <w:rsid w:val="00CA2E9B"/>
    <w:rsid w:val="00CC3B49"/>
    <w:rsid w:val="00CC49A6"/>
    <w:rsid w:val="00CD0AC1"/>
    <w:rsid w:val="00D42B01"/>
    <w:rsid w:val="00D56004"/>
    <w:rsid w:val="00D61929"/>
    <w:rsid w:val="00DB3AF7"/>
    <w:rsid w:val="00DC3233"/>
    <w:rsid w:val="00DD3996"/>
    <w:rsid w:val="00E2153A"/>
    <w:rsid w:val="00E37480"/>
    <w:rsid w:val="00E4013F"/>
    <w:rsid w:val="00E4426C"/>
    <w:rsid w:val="00E610D4"/>
    <w:rsid w:val="00E67087"/>
    <w:rsid w:val="00E87EA6"/>
    <w:rsid w:val="00E91813"/>
    <w:rsid w:val="00EE3343"/>
    <w:rsid w:val="00F0483A"/>
    <w:rsid w:val="00F11E81"/>
    <w:rsid w:val="00F14DA4"/>
    <w:rsid w:val="00F17792"/>
    <w:rsid w:val="00F24687"/>
    <w:rsid w:val="00F26182"/>
    <w:rsid w:val="00F320AF"/>
    <w:rsid w:val="00F52528"/>
    <w:rsid w:val="00F61A36"/>
    <w:rsid w:val="00F62B4D"/>
    <w:rsid w:val="00F6648B"/>
    <w:rsid w:val="00FB769C"/>
    <w:rsid w:val="00FC78DF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BD6"/>
  <w15:chartTrackingRefBased/>
  <w15:docId w15:val="{E0B0C6B9-B250-5043-835B-1742D405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0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0D8"/>
  </w:style>
  <w:style w:type="paragraph" w:styleId="Fuzeile">
    <w:name w:val="footer"/>
    <w:basedOn w:val="Standard"/>
    <w:link w:val="FuzeileZchn"/>
    <w:uiPriority w:val="99"/>
    <w:unhideWhenUsed/>
    <w:rsid w:val="004220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0D8"/>
  </w:style>
  <w:style w:type="table" w:styleId="Tabellenraster">
    <w:name w:val="Table Grid"/>
    <w:basedOn w:val="NormaleTabelle"/>
    <w:uiPriority w:val="39"/>
    <w:rsid w:val="00422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5905"/>
    <w:pPr>
      <w:ind w:left="720"/>
      <w:contextualSpacing/>
    </w:pPr>
  </w:style>
  <w:style w:type="character" w:styleId="Hyperlink">
    <w:name w:val="Hyperlink"/>
    <w:rsid w:val="0024499C"/>
    <w:rPr>
      <w:color w:val="0000FF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9B3D7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pm.link/CC-BY-SA-30-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AB_Lu&#776;ckentex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DFG_AB_Lückentext.dotx</Template>
  <TotalTime>0</TotalTime>
  <Pages>2</Pages>
  <Words>314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6</cp:revision>
  <cp:lastPrinted>2021-09-08T07:36:00Z</cp:lastPrinted>
  <dcterms:created xsi:type="dcterms:W3CDTF">2021-09-20T17:10:00Z</dcterms:created>
  <dcterms:modified xsi:type="dcterms:W3CDTF">2023-03-05T11:08:00Z</dcterms:modified>
</cp:coreProperties>
</file>