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5F1E" w14:textId="4EF537AF" w:rsidR="00F62B4D" w:rsidRDefault="001E63D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Der Merkantilismus</w:t>
      </w:r>
    </w:p>
    <w:p w14:paraId="38773B5A" w14:textId="61E5CE11" w:rsidR="007C7CE0" w:rsidRDefault="00EE1E8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3A61D3" wp14:editId="3B06E0AC">
                <wp:simplePos x="0" y="0"/>
                <wp:positionH relativeFrom="column">
                  <wp:posOffset>1329498</wp:posOffset>
                </wp:positionH>
                <wp:positionV relativeFrom="paragraph">
                  <wp:posOffset>160980</wp:posOffset>
                </wp:positionV>
                <wp:extent cx="372140" cy="372139"/>
                <wp:effectExtent l="0" t="0" r="8890" b="889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7213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504BC" w14:textId="6C800A8A" w:rsidR="0030692E" w:rsidRPr="001E63D4" w:rsidRDefault="0030692E" w:rsidP="003069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61D3" id="Rechteck 57" o:spid="_x0000_s1026" style="position:absolute;margin-left:104.7pt;margin-top:12.7pt;width:29.3pt;height:2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5B504BC" w14:textId="6C800A8A" w:rsidR="0030692E" w:rsidRPr="001E63D4" w:rsidRDefault="0030692E" w:rsidP="003069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35AF5B" w14:textId="54E58211" w:rsidR="007C7CE0" w:rsidRDefault="00130818" w:rsidP="0013081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31B1E" wp14:editId="2EF89A8B">
                <wp:simplePos x="0" y="0"/>
                <wp:positionH relativeFrom="column">
                  <wp:posOffset>1123315</wp:posOffset>
                </wp:positionH>
                <wp:positionV relativeFrom="paragraph">
                  <wp:posOffset>1394622</wp:posOffset>
                </wp:positionV>
                <wp:extent cx="372110" cy="372110"/>
                <wp:effectExtent l="0" t="0" r="8890" b="88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B24DE" w14:textId="7BD1B4E2" w:rsidR="001E63D4" w:rsidRPr="001E63D4" w:rsidRDefault="001E63D4" w:rsidP="0013081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31B1E" id="Rechteck 10" o:spid="_x0000_s1027" style="position:absolute;left:0;text-align:left;margin-left:88.45pt;margin-top:109.8pt;width:29.3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C1B24DE" w14:textId="7BD1B4E2" w:rsidR="001E63D4" w:rsidRPr="001E63D4" w:rsidRDefault="001E63D4" w:rsidP="0013081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51F43" wp14:editId="586CE0C8">
                <wp:simplePos x="0" y="0"/>
                <wp:positionH relativeFrom="column">
                  <wp:posOffset>313690</wp:posOffset>
                </wp:positionH>
                <wp:positionV relativeFrom="paragraph">
                  <wp:posOffset>2651287</wp:posOffset>
                </wp:positionV>
                <wp:extent cx="372110" cy="372110"/>
                <wp:effectExtent l="0" t="0" r="8890" b="88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D71B5" w14:textId="37152B9A" w:rsidR="001E63D4" w:rsidRPr="001E63D4" w:rsidRDefault="001E63D4" w:rsidP="001E63D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51F43" id="Rechteck 8" o:spid="_x0000_s1028" style="position:absolute;left:0;text-align:left;margin-left:24.7pt;margin-top:208.75pt;width:29.3pt;height: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31D71B5" w14:textId="37152B9A" w:rsidR="001E63D4" w:rsidRPr="001E63D4" w:rsidRDefault="001E63D4" w:rsidP="001E63D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76EBA" wp14:editId="7107B59D">
                <wp:simplePos x="0" y="0"/>
                <wp:positionH relativeFrom="column">
                  <wp:posOffset>2326478</wp:posOffset>
                </wp:positionH>
                <wp:positionV relativeFrom="paragraph">
                  <wp:posOffset>1678305</wp:posOffset>
                </wp:positionV>
                <wp:extent cx="372110" cy="372110"/>
                <wp:effectExtent l="0" t="0" r="8890" b="889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D7F45" w14:textId="42368332" w:rsidR="001E63D4" w:rsidRPr="001E63D4" w:rsidRDefault="001E63D4" w:rsidP="001E63D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76EBA" id="Rechteck 16" o:spid="_x0000_s1029" style="position:absolute;left:0;text-align:left;margin-left:183.2pt;margin-top:132.15pt;width:29.3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6B1D7F45" w14:textId="42368332" w:rsidR="001E63D4" w:rsidRPr="001E63D4" w:rsidRDefault="001E63D4" w:rsidP="001E63D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C4859" wp14:editId="39DFE52B">
                <wp:simplePos x="0" y="0"/>
                <wp:positionH relativeFrom="column">
                  <wp:posOffset>4202430</wp:posOffset>
                </wp:positionH>
                <wp:positionV relativeFrom="paragraph">
                  <wp:posOffset>909970</wp:posOffset>
                </wp:positionV>
                <wp:extent cx="372110" cy="372110"/>
                <wp:effectExtent l="0" t="0" r="8890" b="889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29A89" w14:textId="6C5B89AF" w:rsidR="001E63D4" w:rsidRPr="001E63D4" w:rsidRDefault="001E63D4" w:rsidP="001E63D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C4859" id="Rechteck 14" o:spid="_x0000_s1030" style="position:absolute;left:0;text-align:left;margin-left:330.9pt;margin-top:71.65pt;width:29.3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30629A89" w14:textId="6C5B89AF" w:rsidR="001E63D4" w:rsidRPr="001E63D4" w:rsidRDefault="001E63D4" w:rsidP="001E63D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576C2" wp14:editId="54BD9391">
                <wp:simplePos x="0" y="0"/>
                <wp:positionH relativeFrom="column">
                  <wp:posOffset>4618355</wp:posOffset>
                </wp:positionH>
                <wp:positionV relativeFrom="paragraph">
                  <wp:posOffset>2289648</wp:posOffset>
                </wp:positionV>
                <wp:extent cx="372110" cy="372110"/>
                <wp:effectExtent l="0" t="0" r="8890" b="889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F3C4C" w14:textId="4053DD3F" w:rsidR="001E63D4" w:rsidRPr="001E63D4" w:rsidRDefault="001E63D4" w:rsidP="001E63D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91CA1" wp14:editId="617C3157">
                                  <wp:extent cx="182880" cy="213360"/>
                                  <wp:effectExtent l="0" t="0" r="0" b="2540"/>
                                  <wp:docPr id="87" name="Grafik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576C2" id="Rechteck 12" o:spid="_x0000_s1031" style="position:absolute;left:0;text-align:left;margin-left:363.65pt;margin-top:180.3pt;width:29.3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86F3C4C" w14:textId="4053DD3F" w:rsidR="001E63D4" w:rsidRPr="001E63D4" w:rsidRDefault="001E63D4" w:rsidP="001E63D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691CA1" wp14:editId="617C3157">
                            <wp:extent cx="182880" cy="213360"/>
                            <wp:effectExtent l="0" t="0" r="0" b="2540"/>
                            <wp:docPr id="87" name="Grafik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" cy="21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E63D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A8862" wp14:editId="7F8A691A">
                <wp:simplePos x="0" y="0"/>
                <wp:positionH relativeFrom="column">
                  <wp:posOffset>2733350</wp:posOffset>
                </wp:positionH>
                <wp:positionV relativeFrom="paragraph">
                  <wp:posOffset>579578</wp:posOffset>
                </wp:positionV>
                <wp:extent cx="372140" cy="372139"/>
                <wp:effectExtent l="0" t="0" r="8890" b="88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7213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57C77" w14:textId="07213DC2" w:rsidR="001E63D4" w:rsidRPr="001E63D4" w:rsidRDefault="001E63D4" w:rsidP="001E63D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8862" id="Rechteck 7" o:spid="_x0000_s1032" style="position:absolute;left:0;text-align:left;margin-left:215.2pt;margin-top:45.65pt;width:29.3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8F57C77" w14:textId="07213DC2" w:rsidR="001E63D4" w:rsidRPr="001E63D4" w:rsidRDefault="001E63D4" w:rsidP="001E63D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4BC1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0121A7C" wp14:editId="17C5DE05">
            <wp:extent cx="5190815" cy="3372402"/>
            <wp:effectExtent l="0" t="0" r="3810" b="6350"/>
            <wp:docPr id="1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r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799" cy="337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0BCFE" w14:textId="3A17A0BF" w:rsidR="00F33917" w:rsidRDefault="00F3391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F33917" w14:paraId="6A22889A" w14:textId="77777777" w:rsidTr="00C2203D">
        <w:tc>
          <w:tcPr>
            <w:tcW w:w="846" w:type="dxa"/>
          </w:tcPr>
          <w:p w14:paraId="2EB3FA7B" w14:textId="384C8F83" w:rsidR="00F33917" w:rsidRDefault="00D063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CC9A54" wp14:editId="7FD384EE">
                      <wp:simplePos x="0" y="0"/>
                      <wp:positionH relativeFrom="column">
                        <wp:posOffset>-9245</wp:posOffset>
                      </wp:positionH>
                      <wp:positionV relativeFrom="paragraph">
                        <wp:posOffset>105942</wp:posOffset>
                      </wp:positionV>
                      <wp:extent cx="372140" cy="372139"/>
                      <wp:effectExtent l="0" t="0" r="8890" b="889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40" cy="3721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4F545" w14:textId="26B66E91" w:rsidR="00D06346" w:rsidRPr="001E63D4" w:rsidRDefault="00D06346" w:rsidP="00D0634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C9A54" id="Rechteck 51" o:spid="_x0000_s1033" style="position:absolute;margin-left:-.75pt;margin-top:8.35pt;width:29.3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6FC4F545" w14:textId="26B66E91" w:rsidR="00D06346" w:rsidRPr="001E63D4" w:rsidRDefault="00D06346" w:rsidP="00D063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661701" w14:textId="7AFAC0BF" w:rsidR="00F33917" w:rsidRDefault="00F339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8783DA" w14:textId="7FB9DCE8" w:rsidR="00F33917" w:rsidRDefault="00F3391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14:paraId="74D9FF42" w14:textId="107E56EA" w:rsidR="00683D26" w:rsidRDefault="00C2203D" w:rsidP="00C2203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 den Grenzen wurden Zölle erhoben, um eingeführte Waren teurer zu machen.</w:t>
            </w:r>
          </w:p>
        </w:tc>
      </w:tr>
      <w:tr w:rsidR="00683D26" w14:paraId="6787E4C9" w14:textId="77777777" w:rsidTr="00F605B7">
        <w:tc>
          <w:tcPr>
            <w:tcW w:w="846" w:type="dxa"/>
            <w:vAlign w:val="center"/>
          </w:tcPr>
          <w:p w14:paraId="6313DEF3" w14:textId="6ECC481F" w:rsidR="00F605B7" w:rsidRDefault="00F605B7" w:rsidP="00F605B7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964FC0" wp14:editId="12FD29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372140" cy="372139"/>
                      <wp:effectExtent l="0" t="0" r="8890" b="889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40" cy="3721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2CB663" w14:textId="3FBC7310" w:rsidR="00F605B7" w:rsidRPr="001E63D4" w:rsidRDefault="00F605B7" w:rsidP="00F605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64FC0" id="Rechteck 48" o:spid="_x0000_s1034" style="position:absolute;left:0;text-align:left;margin-left:-.5pt;margin-top:.5pt;width:29.3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1F2CB663" w14:textId="3FBC7310" w:rsidR="00F605B7" w:rsidRPr="001E63D4" w:rsidRDefault="00F605B7" w:rsidP="00F605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16" w:type="dxa"/>
          </w:tcPr>
          <w:p w14:paraId="0C5D04A5" w14:textId="5D8D3D75" w:rsidR="00683D26" w:rsidRPr="00B10284" w:rsidRDefault="00683D26">
            <w:pPr>
              <w:rPr>
                <w:rFonts w:ascii="Arial" w:hAnsi="Arial" w:cs="Arial"/>
                <w:sz w:val="28"/>
                <w:szCs w:val="28"/>
              </w:rPr>
            </w:pPr>
            <w:r w:rsidRPr="00B10284">
              <w:rPr>
                <w:rFonts w:ascii="Arial" w:hAnsi="Arial" w:cs="Arial"/>
                <w:sz w:val="28"/>
                <w:szCs w:val="28"/>
              </w:rPr>
              <w:t xml:space="preserve">Der absolutistische Staat hatte hohe Ausgaben. Insbesondere der Bau prunkvoller Schlösser, </w:t>
            </w:r>
            <w:r w:rsidR="00903BA3">
              <w:rPr>
                <w:rFonts w:ascii="Arial" w:hAnsi="Arial" w:cs="Arial"/>
                <w:sz w:val="28"/>
                <w:szCs w:val="28"/>
              </w:rPr>
              <w:t>das</w:t>
            </w:r>
            <w:r w:rsidRPr="00B10284">
              <w:rPr>
                <w:rFonts w:ascii="Arial" w:hAnsi="Arial" w:cs="Arial"/>
                <w:sz w:val="28"/>
                <w:szCs w:val="28"/>
              </w:rPr>
              <w:t xml:space="preserve"> Leben am Hof und </w:t>
            </w:r>
            <w:r w:rsidR="00B10284">
              <w:rPr>
                <w:rFonts w:ascii="Arial" w:hAnsi="Arial" w:cs="Arial"/>
                <w:sz w:val="28"/>
                <w:szCs w:val="28"/>
              </w:rPr>
              <w:t>der Aufbau eines stehende</w:t>
            </w:r>
            <w:r w:rsidR="00D06346">
              <w:rPr>
                <w:rFonts w:ascii="Arial" w:hAnsi="Arial" w:cs="Arial"/>
                <w:sz w:val="28"/>
                <w:szCs w:val="28"/>
              </w:rPr>
              <w:t>n</w:t>
            </w:r>
            <w:r w:rsidR="00B10284">
              <w:rPr>
                <w:rFonts w:ascii="Arial" w:hAnsi="Arial" w:cs="Arial"/>
                <w:sz w:val="28"/>
                <w:szCs w:val="28"/>
              </w:rPr>
              <w:t xml:space="preserve"> Heers kosteten viel Geld.</w:t>
            </w:r>
          </w:p>
        </w:tc>
      </w:tr>
      <w:tr w:rsidR="00BB7D61" w14:paraId="5BFC708A" w14:textId="77777777" w:rsidTr="00294227">
        <w:tc>
          <w:tcPr>
            <w:tcW w:w="846" w:type="dxa"/>
            <w:vAlign w:val="center"/>
          </w:tcPr>
          <w:p w14:paraId="1BAC7655" w14:textId="7D21F355" w:rsidR="00BB7D61" w:rsidRDefault="00BB7D61" w:rsidP="00BB7D61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D088A8" wp14:editId="2C63480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116840</wp:posOffset>
                      </wp:positionV>
                      <wp:extent cx="372110" cy="372110"/>
                      <wp:effectExtent l="0" t="0" r="8890" b="889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5A554C" w14:textId="3B97041B" w:rsidR="00BB7D61" w:rsidRPr="001E63D4" w:rsidRDefault="00BB7D61" w:rsidP="00B102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088A8" id="Rechteck 49" o:spid="_x0000_s1035" style="position:absolute;left:0;text-align:left;margin-left:.15pt;margin-top:9.2pt;width:29.3pt;height:2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365A554C" w14:textId="3B97041B" w:rsidR="00BB7D61" w:rsidRPr="001E63D4" w:rsidRDefault="00BB7D61" w:rsidP="00B1028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E59809" w14:textId="798774B1" w:rsidR="00BB7D61" w:rsidRDefault="00BB7D61" w:rsidP="00BB7D61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14:paraId="4CEFC07F" w14:textId="42446BBA" w:rsidR="00BB7D61" w:rsidRDefault="00BB7D61" w:rsidP="00BB7D61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14:paraId="24B8AE1E" w14:textId="4B70D42F" w:rsidR="00BB7D61" w:rsidRPr="00B10284" w:rsidRDefault="00BB7D61" w:rsidP="002942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Die hergestellten Waren wurden über Handelsgesellschaften </w:t>
            </w:r>
            <w:r w:rsidR="00294227">
              <w:rPr>
                <w:rFonts w:ascii="Arial" w:hAnsi="Arial" w:cs="Arial"/>
                <w:sz w:val="28"/>
                <w:szCs w:val="28"/>
              </w:rPr>
              <w:t>auch nach Übersee verkauft.</w:t>
            </w:r>
          </w:p>
        </w:tc>
      </w:tr>
      <w:tr w:rsidR="00BB7D61" w14:paraId="7CB2949E" w14:textId="77777777" w:rsidTr="0035224F">
        <w:tc>
          <w:tcPr>
            <w:tcW w:w="846" w:type="dxa"/>
            <w:vAlign w:val="center"/>
          </w:tcPr>
          <w:p w14:paraId="15094DD6" w14:textId="5C4848FD" w:rsidR="00BB7D61" w:rsidRDefault="00BB7D61" w:rsidP="00BB7D61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DD71E0" wp14:editId="4645542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97155</wp:posOffset>
                      </wp:positionV>
                      <wp:extent cx="372110" cy="372110"/>
                      <wp:effectExtent l="0" t="0" r="8890" b="889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048C1" w14:textId="483E97FF" w:rsidR="00BB7D61" w:rsidRPr="001E63D4" w:rsidRDefault="00BB7D61" w:rsidP="003069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D71E0" id="Rechteck 54" o:spid="_x0000_s1036" style="position:absolute;left:0;text-align:left;margin-left:.45pt;margin-top:7.65pt;width:29.3pt;height:2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354048C1" w14:textId="483E97FF" w:rsidR="00BB7D61" w:rsidRPr="001E63D4" w:rsidRDefault="00BB7D61" w:rsidP="003069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D15B1B" w14:textId="01DFC95D" w:rsidR="00BB7D61" w:rsidRDefault="00BB7D61" w:rsidP="00BB7D61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14:paraId="1B25D5F5" w14:textId="4EE8106E" w:rsidR="00BB7D61" w:rsidRDefault="00BB7D61" w:rsidP="00BB7D61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14:paraId="158DD1B4" w14:textId="64C0A644" w:rsidR="00BB7D61" w:rsidRPr="00B10284" w:rsidRDefault="00BB7D61" w:rsidP="0035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Billige Rohstoffe wurden aus den Nachbarländern eingeführt. </w:t>
            </w:r>
          </w:p>
        </w:tc>
      </w:tr>
      <w:tr w:rsidR="0035224F" w14:paraId="4A3698D4" w14:textId="77777777" w:rsidTr="00C57213">
        <w:tc>
          <w:tcPr>
            <w:tcW w:w="846" w:type="dxa"/>
            <w:vAlign w:val="center"/>
          </w:tcPr>
          <w:p w14:paraId="15AFD870" w14:textId="3F31CBAD" w:rsidR="0035224F" w:rsidRDefault="0035224F" w:rsidP="0035224F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99F6D9" wp14:editId="7F95841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86360</wp:posOffset>
                      </wp:positionV>
                      <wp:extent cx="372110" cy="372110"/>
                      <wp:effectExtent l="0" t="0" r="8890" b="889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5FA01" w14:textId="2459DB98" w:rsidR="0035224F" w:rsidRPr="001E63D4" w:rsidRDefault="0035224F" w:rsidP="003522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9F6D9" id="Rechteck 60" o:spid="_x0000_s1037" style="position:absolute;left:0;text-align:left;margin-left:.4pt;margin-top:6.8pt;width:29.3pt;height:2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22B5FA01" w14:textId="2459DB98" w:rsidR="0035224F" w:rsidRPr="001E63D4" w:rsidRDefault="0035224F" w:rsidP="0035224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A7D3AA" w14:textId="77777777" w:rsidR="0035224F" w:rsidRDefault="0035224F" w:rsidP="0035224F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14:paraId="06DCD053" w14:textId="160F0E64" w:rsidR="0035224F" w:rsidRDefault="0035224F" w:rsidP="0035224F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14:paraId="6030C65C" w14:textId="113482DF" w:rsidR="0035224F" w:rsidRDefault="0035224F" w:rsidP="003522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Manufakturen sorgen für arbeitsteilige und günstige Produktion von Fertigwaren.</w:t>
            </w:r>
          </w:p>
        </w:tc>
      </w:tr>
      <w:tr w:rsidR="009855E3" w14:paraId="18E508BA" w14:textId="77777777" w:rsidTr="009D5112">
        <w:tc>
          <w:tcPr>
            <w:tcW w:w="846" w:type="dxa"/>
            <w:vAlign w:val="center"/>
          </w:tcPr>
          <w:p w14:paraId="1C786915" w14:textId="5B459BCF" w:rsidR="009855E3" w:rsidRDefault="009855E3" w:rsidP="009855E3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46908E" wp14:editId="09D9738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109855</wp:posOffset>
                      </wp:positionV>
                      <wp:extent cx="372110" cy="372110"/>
                      <wp:effectExtent l="0" t="0" r="8890" b="762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F99415" w14:textId="6F75ACF9" w:rsidR="009855E3" w:rsidRPr="001E63D4" w:rsidRDefault="009855E3" w:rsidP="0020231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6908E" id="Rechteck 63" o:spid="_x0000_s1038" style="position:absolute;left:0;text-align:left;margin-left:1.25pt;margin-top:8.65pt;width:29.3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6BF99415" w14:textId="6F75ACF9" w:rsidR="009855E3" w:rsidRPr="001E63D4" w:rsidRDefault="009855E3" w:rsidP="0020231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D01B34" w14:textId="12CA02CA" w:rsidR="009855E3" w:rsidRDefault="009855E3" w:rsidP="009855E3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14:paraId="6862DA8D" w14:textId="526402E6" w:rsidR="009855E3" w:rsidRDefault="009855E3" w:rsidP="009855E3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14:paraId="3367318F" w14:textId="7C741017" w:rsidR="009855E3" w:rsidRDefault="009855E3" w:rsidP="009855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Fertigwaren werden in den Nachbarländern möglichst teuer verkauft.</w:t>
            </w:r>
          </w:p>
        </w:tc>
      </w:tr>
      <w:tr w:rsidR="00EE1E83" w14:paraId="2A7EDDBA" w14:textId="77777777" w:rsidTr="009D5112">
        <w:tc>
          <w:tcPr>
            <w:tcW w:w="846" w:type="dxa"/>
            <w:vAlign w:val="center"/>
          </w:tcPr>
          <w:p w14:paraId="6C33DE0F" w14:textId="0431AD18" w:rsidR="00EE1E83" w:rsidRDefault="00EE1E83" w:rsidP="00EE1E83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83A56F" wp14:editId="05245A4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102235</wp:posOffset>
                      </wp:positionV>
                      <wp:extent cx="372110" cy="372110"/>
                      <wp:effectExtent l="0" t="0" r="8890" b="8890"/>
                      <wp:wrapNone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3EB57F" w14:textId="77777777" w:rsidR="00EE1E83" w:rsidRPr="001E63D4" w:rsidRDefault="00EE1E83" w:rsidP="00EE1E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3A56F" id="Rechteck 88" o:spid="_x0000_s1039" style="position:absolute;left:0;text-align:left;margin-left:2.45pt;margin-top:8.05pt;width:29.3pt;height:2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&#13;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543EB57F" w14:textId="77777777" w:rsidR="00EE1E83" w:rsidRPr="001E63D4" w:rsidRDefault="00EE1E83" w:rsidP="00EE1E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956CDA" w14:textId="32549009" w:rsidR="00EE1E83" w:rsidRDefault="00EE1E83" w:rsidP="00EE1E83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14:paraId="7C2D3CB9" w14:textId="1CDAD120" w:rsidR="00EE1E83" w:rsidRDefault="00EE1E83" w:rsidP="00EE1E83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216" w:type="dxa"/>
            <w:vAlign w:val="center"/>
          </w:tcPr>
          <w:p w14:paraId="6E7F7380" w14:textId="04B3BD19" w:rsidR="00DA3E7D" w:rsidRDefault="00EE1E83" w:rsidP="00EE1E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Rohstoffe wurden auch aus den französischen Kolonien eingeführt.</w:t>
            </w:r>
          </w:p>
        </w:tc>
      </w:tr>
    </w:tbl>
    <w:p w14:paraId="7C8F711C" w14:textId="77777777" w:rsidR="003E5E2D" w:rsidRPr="00903BA3" w:rsidRDefault="003E5E2D">
      <w:pPr>
        <w:rPr>
          <w:rFonts w:ascii="Arial" w:hAnsi="Arial" w:cs="Arial"/>
          <w:sz w:val="16"/>
          <w:szCs w:val="16"/>
        </w:rPr>
      </w:pPr>
    </w:p>
    <w:p w14:paraId="6C76BECC" w14:textId="2282832F" w:rsidR="00E553FA" w:rsidRDefault="00DA3E7D">
      <w:pPr>
        <w:rPr>
          <w:rFonts w:ascii="Arial" w:hAnsi="Arial" w:cs="Arial"/>
          <w:sz w:val="16"/>
          <w:szCs w:val="16"/>
          <w:lang w:val="en-US"/>
        </w:rPr>
      </w:pPr>
      <w:r w:rsidRPr="003E5E2D">
        <w:rPr>
          <w:rFonts w:ascii="Arial" w:hAnsi="Arial" w:cs="Arial"/>
          <w:sz w:val="16"/>
          <w:szCs w:val="16"/>
          <w:lang w:val="en-US"/>
        </w:rPr>
        <w:t xml:space="preserve">Abb. </w:t>
      </w:r>
      <w:r w:rsidR="00E553FA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="00AE1188" w:rsidRPr="003E5E2D">
        <w:rPr>
          <w:rFonts w:ascii="Arial" w:hAnsi="Arial" w:cs="Arial"/>
          <w:sz w:val="16"/>
          <w:szCs w:val="16"/>
          <w:lang w:val="en-US"/>
        </w:rPr>
        <w:t>User:Soerfm</w:t>
      </w:r>
      <w:proofErr w:type="spellEnd"/>
      <w:r w:rsidR="00395B4C" w:rsidRPr="003E5E2D">
        <w:rPr>
          <w:rFonts w:ascii="Arial" w:hAnsi="Arial" w:cs="Arial"/>
          <w:sz w:val="16"/>
          <w:szCs w:val="16"/>
          <w:lang w:val="en-US"/>
        </w:rPr>
        <w:t xml:space="preserve">, 2012, </w:t>
      </w:r>
      <w:hyperlink r:id="rId10" w:history="1">
        <w:proofErr w:type="spellStart"/>
        <w:r w:rsidR="00CB781D" w:rsidRPr="003E5E2D">
          <w:rPr>
            <w:rStyle w:val="Hyperlink"/>
            <w:rFonts w:ascii="Arial" w:hAnsi="Arial" w:cs="Arial"/>
            <w:sz w:val="16"/>
            <w:szCs w:val="16"/>
            <w:lang w:val="en-US"/>
          </w:rPr>
          <w:t>File:France</w:t>
        </w:r>
        <w:proofErr w:type="spellEnd"/>
        <w:r w:rsidR="00CB781D" w:rsidRPr="003E5E2D">
          <w:rPr>
            <w:rStyle w:val="Hyperlink"/>
            <w:rFonts w:ascii="Arial" w:hAnsi="Arial" w:cs="Arial"/>
            <w:sz w:val="16"/>
            <w:szCs w:val="16"/>
            <w:lang w:val="en-US"/>
          </w:rPr>
          <w:t xml:space="preserve"> location map2.png</w:t>
        </w:r>
      </w:hyperlink>
      <w:r w:rsidR="00CB781D" w:rsidRPr="003E5E2D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1" w:history="1">
        <w:r w:rsidR="00CB781D" w:rsidRPr="003E5E2D">
          <w:rPr>
            <w:rStyle w:val="Hyperlink"/>
            <w:rFonts w:ascii="Arial" w:hAnsi="Arial" w:cs="Arial"/>
            <w:sz w:val="16"/>
            <w:szCs w:val="16"/>
            <w:lang w:val="en-US"/>
          </w:rPr>
          <w:t xml:space="preserve">CC BY-SA 3.0 </w:t>
        </w:r>
        <w:proofErr w:type="spellStart"/>
        <w:r w:rsidR="00CB781D" w:rsidRPr="003E5E2D">
          <w:rPr>
            <w:rStyle w:val="Hyperlink"/>
            <w:rFonts w:ascii="Arial" w:hAnsi="Arial" w:cs="Arial"/>
            <w:sz w:val="16"/>
            <w:szCs w:val="16"/>
            <w:lang w:val="en-US"/>
          </w:rPr>
          <w:t>Unported</w:t>
        </w:r>
        <w:proofErr w:type="spellEnd"/>
      </w:hyperlink>
      <w:r w:rsidR="003E5E2D">
        <w:rPr>
          <w:rFonts w:ascii="Arial" w:hAnsi="Arial" w:cs="Arial"/>
          <w:sz w:val="16"/>
          <w:szCs w:val="16"/>
          <w:lang w:val="en-US"/>
        </w:rPr>
        <w:t xml:space="preserve"> | </w:t>
      </w:r>
    </w:p>
    <w:p w14:paraId="7D8FFCE1" w14:textId="6CB4BAFF" w:rsidR="00DA3E7D" w:rsidRPr="003E5E2D" w:rsidRDefault="002C46FB" w:rsidP="00E553FA">
      <w:pPr>
        <w:ind w:left="708"/>
        <w:rPr>
          <w:rFonts w:ascii="Arial" w:hAnsi="Arial" w:cs="Arial"/>
          <w:sz w:val="16"/>
          <w:szCs w:val="16"/>
          <w:lang w:val="en-US"/>
        </w:rPr>
      </w:pPr>
      <w:r w:rsidRPr="002C46FB">
        <w:rPr>
          <w:rFonts w:ascii="Arial" w:hAnsi="Arial" w:cs="Arial"/>
          <w:sz w:val="16"/>
          <w:szCs w:val="16"/>
          <w:lang w:val="en-US"/>
        </w:rPr>
        <w:t>NicholasJudy567</w:t>
      </w:r>
      <w:r>
        <w:rPr>
          <w:rFonts w:ascii="Arial" w:hAnsi="Arial" w:cs="Arial"/>
          <w:sz w:val="16"/>
          <w:szCs w:val="16"/>
          <w:lang w:val="en-US"/>
        </w:rPr>
        <w:t xml:space="preserve">, </w:t>
      </w:r>
      <w:r w:rsidR="003823F8">
        <w:rPr>
          <w:rFonts w:ascii="Arial" w:hAnsi="Arial" w:cs="Arial"/>
          <w:sz w:val="16"/>
          <w:szCs w:val="16"/>
          <w:lang w:val="en-US"/>
        </w:rPr>
        <w:t xml:space="preserve">2017, </w:t>
      </w:r>
      <w:hyperlink r:id="rId12" w:history="1">
        <w:r w:rsidRPr="002C761D">
          <w:rPr>
            <w:rStyle w:val="Hyperlink"/>
            <w:rFonts w:ascii="Arial" w:hAnsi="Arial" w:cs="Arial"/>
            <w:sz w:val="16"/>
            <w:szCs w:val="16"/>
            <w:lang w:val="en-US"/>
          </w:rPr>
          <w:t>Crown</w:t>
        </w:r>
      </w:hyperlink>
      <w:r w:rsidR="00BF1813">
        <w:rPr>
          <w:rFonts w:ascii="Arial" w:hAnsi="Arial" w:cs="Arial"/>
          <w:sz w:val="16"/>
          <w:szCs w:val="16"/>
          <w:lang w:val="en-US"/>
        </w:rPr>
        <w:t xml:space="preserve"> </w:t>
      </w:r>
      <w:r w:rsidR="00926CB8">
        <w:rPr>
          <w:rFonts w:ascii="Arial" w:hAnsi="Arial" w:cs="Arial"/>
          <w:sz w:val="16"/>
          <w:szCs w:val="16"/>
          <w:lang w:val="en-US"/>
        </w:rPr>
        <w:t xml:space="preserve">| </w:t>
      </w:r>
      <w:r w:rsidR="00926CB8" w:rsidRPr="00926CB8">
        <w:rPr>
          <w:rFonts w:ascii="Arial" w:hAnsi="Arial" w:cs="Arial"/>
          <w:sz w:val="16"/>
          <w:szCs w:val="16"/>
          <w:lang w:val="en-US"/>
        </w:rPr>
        <w:t>j4p4n</w:t>
      </w:r>
      <w:r w:rsidR="00926CB8">
        <w:rPr>
          <w:rFonts w:ascii="Arial" w:hAnsi="Arial" w:cs="Arial"/>
          <w:sz w:val="16"/>
          <w:szCs w:val="16"/>
          <w:lang w:val="en-US"/>
        </w:rPr>
        <w:t xml:space="preserve">, </w:t>
      </w:r>
      <w:r w:rsidR="00D97CA8">
        <w:rPr>
          <w:rFonts w:ascii="Arial" w:hAnsi="Arial" w:cs="Arial"/>
          <w:sz w:val="16"/>
          <w:szCs w:val="16"/>
          <w:lang w:val="en-US"/>
        </w:rPr>
        <w:t xml:space="preserve">2021, </w:t>
      </w:r>
      <w:hyperlink r:id="rId13" w:history="1">
        <w:r w:rsidR="00D97CA8" w:rsidRPr="006E12A5">
          <w:rPr>
            <w:rStyle w:val="Hyperlink"/>
            <w:rFonts w:ascii="Arial" w:hAnsi="Arial" w:cs="Arial"/>
            <w:sz w:val="16"/>
            <w:szCs w:val="16"/>
            <w:lang w:val="en-US"/>
          </w:rPr>
          <w:t>Barrel and Bags</w:t>
        </w:r>
      </w:hyperlink>
      <w:r w:rsidR="00BF1813">
        <w:rPr>
          <w:rFonts w:ascii="Arial" w:hAnsi="Arial" w:cs="Arial"/>
          <w:sz w:val="16"/>
          <w:szCs w:val="16"/>
          <w:lang w:val="en-US"/>
        </w:rPr>
        <w:t xml:space="preserve"> </w:t>
      </w:r>
      <w:r w:rsidR="006E12A5">
        <w:rPr>
          <w:rFonts w:ascii="Arial" w:hAnsi="Arial" w:cs="Arial"/>
          <w:sz w:val="16"/>
          <w:szCs w:val="16"/>
          <w:lang w:val="en-US"/>
        </w:rPr>
        <w:t xml:space="preserve">| </w:t>
      </w:r>
      <w:proofErr w:type="spellStart"/>
      <w:r w:rsidR="00814EF4" w:rsidRPr="00814EF4">
        <w:rPr>
          <w:rFonts w:ascii="Arial" w:hAnsi="Arial" w:cs="Arial"/>
          <w:sz w:val="16"/>
          <w:szCs w:val="16"/>
          <w:lang w:val="en-US"/>
        </w:rPr>
        <w:t>tsaoja</w:t>
      </w:r>
      <w:proofErr w:type="spellEnd"/>
      <w:r w:rsidR="00814EF4">
        <w:rPr>
          <w:rFonts w:ascii="Arial" w:hAnsi="Arial" w:cs="Arial"/>
          <w:sz w:val="16"/>
          <w:szCs w:val="16"/>
          <w:lang w:val="en-US"/>
        </w:rPr>
        <w:t>, 2016</w:t>
      </w:r>
      <w:r w:rsidR="00BF1813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4" w:history="1">
        <w:r w:rsidR="00BF1813" w:rsidRPr="00BF1813">
          <w:rPr>
            <w:rStyle w:val="Hyperlink"/>
            <w:rFonts w:ascii="Arial" w:hAnsi="Arial" w:cs="Arial"/>
            <w:sz w:val="16"/>
            <w:szCs w:val="16"/>
            <w:lang w:val="en-US"/>
          </w:rPr>
          <w:t>Factory 2</w:t>
        </w:r>
      </w:hyperlink>
      <w:r w:rsidR="005B755C">
        <w:rPr>
          <w:rFonts w:ascii="Arial" w:hAnsi="Arial" w:cs="Arial"/>
          <w:sz w:val="16"/>
          <w:szCs w:val="16"/>
          <w:lang w:val="en-US"/>
        </w:rPr>
        <w:t xml:space="preserve"> | </w:t>
      </w:r>
      <w:r w:rsidR="005B755C" w:rsidRPr="005B755C">
        <w:rPr>
          <w:rFonts w:ascii="Arial" w:hAnsi="Arial" w:cs="Arial"/>
          <w:sz w:val="16"/>
          <w:szCs w:val="16"/>
          <w:lang w:val="en-US"/>
        </w:rPr>
        <w:t>Last-Dino</w:t>
      </w:r>
      <w:r w:rsidR="005B755C">
        <w:rPr>
          <w:rFonts w:ascii="Arial" w:hAnsi="Arial" w:cs="Arial"/>
          <w:sz w:val="16"/>
          <w:szCs w:val="16"/>
          <w:lang w:val="en-US"/>
        </w:rPr>
        <w:t>, 201</w:t>
      </w:r>
      <w:r w:rsidR="009A236D">
        <w:rPr>
          <w:rFonts w:ascii="Arial" w:hAnsi="Arial" w:cs="Arial"/>
          <w:sz w:val="16"/>
          <w:szCs w:val="16"/>
          <w:lang w:val="en-US"/>
        </w:rPr>
        <w:t>1</w:t>
      </w:r>
      <w:r w:rsidR="005B755C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5" w:history="1">
        <w:r w:rsidR="005B755C" w:rsidRPr="009A236D">
          <w:rPr>
            <w:rStyle w:val="Hyperlink"/>
            <w:rFonts w:ascii="Arial" w:hAnsi="Arial" w:cs="Arial"/>
            <w:sz w:val="16"/>
            <w:szCs w:val="16"/>
            <w:lang w:val="en-US"/>
          </w:rPr>
          <w:t>Tall Ship</w:t>
        </w:r>
      </w:hyperlink>
      <w:r w:rsidR="00036550">
        <w:rPr>
          <w:rFonts w:ascii="Arial" w:hAnsi="Arial" w:cs="Arial"/>
          <w:sz w:val="16"/>
          <w:szCs w:val="16"/>
          <w:lang w:val="en-US"/>
        </w:rPr>
        <w:t xml:space="preserve"> | </w:t>
      </w:r>
      <w:r w:rsidR="00036550" w:rsidRPr="00036550">
        <w:rPr>
          <w:rFonts w:ascii="Arial" w:hAnsi="Arial" w:cs="Arial"/>
          <w:sz w:val="16"/>
          <w:szCs w:val="16"/>
          <w:lang w:val="en-US"/>
        </w:rPr>
        <w:t>NicholasJudy567</w:t>
      </w:r>
      <w:r w:rsidR="00036550">
        <w:rPr>
          <w:rFonts w:ascii="Arial" w:hAnsi="Arial" w:cs="Arial"/>
          <w:sz w:val="16"/>
          <w:szCs w:val="16"/>
          <w:lang w:val="en-US"/>
        </w:rPr>
        <w:t xml:space="preserve">, 2020, </w:t>
      </w:r>
      <w:hyperlink r:id="rId16" w:history="1">
        <w:r w:rsidR="00DF72DB" w:rsidRPr="00DF72DB">
          <w:rPr>
            <w:rStyle w:val="Hyperlink"/>
            <w:rFonts w:ascii="Arial" w:hAnsi="Arial" w:cs="Arial"/>
            <w:sz w:val="16"/>
            <w:szCs w:val="16"/>
            <w:lang w:val="en-US"/>
          </w:rPr>
          <w:t>Wagon Train</w:t>
        </w:r>
      </w:hyperlink>
      <w:r w:rsidR="00DF72DB">
        <w:rPr>
          <w:rFonts w:ascii="Arial" w:hAnsi="Arial" w:cs="Arial"/>
          <w:sz w:val="16"/>
          <w:szCs w:val="16"/>
          <w:lang w:val="en-US"/>
        </w:rPr>
        <w:t xml:space="preserve"> |</w:t>
      </w:r>
      <w:r w:rsidR="005B755C">
        <w:rPr>
          <w:rFonts w:ascii="Arial" w:hAnsi="Arial" w:cs="Arial"/>
          <w:sz w:val="16"/>
          <w:szCs w:val="16"/>
          <w:lang w:val="en-US"/>
        </w:rPr>
        <w:t xml:space="preserve"> alle</w:t>
      </w:r>
      <w:r w:rsidR="00BF1813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17" w:history="1">
        <w:r w:rsidR="00BF1813" w:rsidRPr="00A70F19">
          <w:rPr>
            <w:rStyle w:val="Hyperlink"/>
            <w:rFonts w:ascii="Arial" w:hAnsi="Arial" w:cs="Arial"/>
            <w:sz w:val="16"/>
            <w:szCs w:val="16"/>
            <w:lang w:val="en-US"/>
          </w:rPr>
          <w:t>CC0 1.0 Univers</w:t>
        </w:r>
        <w:r w:rsidR="005B755C">
          <w:rPr>
            <w:rStyle w:val="Hyperlink"/>
            <w:rFonts w:ascii="Arial" w:hAnsi="Arial" w:cs="Arial"/>
            <w:sz w:val="16"/>
            <w:szCs w:val="16"/>
            <w:lang w:val="en-US"/>
          </w:rPr>
          <w:t>al</w:t>
        </w:r>
      </w:hyperlink>
      <w:r w:rsidR="005B755C">
        <w:rPr>
          <w:rFonts w:ascii="Arial" w:hAnsi="Arial" w:cs="Arial"/>
          <w:sz w:val="16"/>
          <w:szCs w:val="16"/>
          <w:lang w:val="en-US"/>
        </w:rPr>
        <w:t xml:space="preserve"> </w:t>
      </w:r>
      <w:r w:rsidR="00BF1813">
        <w:rPr>
          <w:rFonts w:ascii="Arial" w:hAnsi="Arial" w:cs="Arial"/>
          <w:sz w:val="16"/>
          <w:szCs w:val="16"/>
          <w:lang w:val="en-US"/>
        </w:rPr>
        <w:t>(Public Domain)</w:t>
      </w:r>
      <w:r w:rsidR="005B755C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23F1C9A7" w14:textId="6A3FF2E4" w:rsidR="00F33917" w:rsidRPr="00395B4C" w:rsidRDefault="00F3391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16C7EA3" w14:textId="2C7477A7" w:rsidR="00D83910" w:rsidRPr="007C571B" w:rsidRDefault="00D83910">
      <w:pPr>
        <w:rPr>
          <w:rFonts w:ascii="Arial" w:hAnsi="Arial" w:cs="Arial"/>
          <w:sz w:val="28"/>
          <w:szCs w:val="28"/>
        </w:rPr>
      </w:pPr>
      <w:r w:rsidRPr="007C571B">
        <w:rPr>
          <w:rFonts w:ascii="Arial" w:hAnsi="Arial" w:cs="Arial"/>
          <w:sz w:val="28"/>
          <w:szCs w:val="28"/>
        </w:rPr>
        <w:t xml:space="preserve">Der absolutistische Staat hatte viele </w:t>
      </w:r>
      <w:r w:rsidR="0020231B">
        <w:rPr>
          <w:rFonts w:ascii="Arial" w:hAnsi="Arial" w:cs="Arial"/>
          <w:b/>
          <w:bCs/>
          <w:sz w:val="28"/>
          <w:szCs w:val="28"/>
          <w:u w:val="single"/>
        </w:rPr>
        <w:t>________________</w:t>
      </w:r>
      <w:r w:rsidRPr="007C571B">
        <w:rPr>
          <w:rFonts w:ascii="Arial" w:hAnsi="Arial" w:cs="Arial"/>
          <w:sz w:val="28"/>
          <w:szCs w:val="28"/>
        </w:rPr>
        <w:t xml:space="preserve">. Zum einen kostete der Bau des Versailler Schlosses </w:t>
      </w:r>
      <w:r w:rsidR="007C571B">
        <w:rPr>
          <w:rFonts w:ascii="Arial" w:hAnsi="Arial" w:cs="Arial"/>
          <w:sz w:val="28"/>
          <w:szCs w:val="28"/>
        </w:rPr>
        <w:t xml:space="preserve">und das </w:t>
      </w:r>
      <w:r w:rsidR="0020231B">
        <w:rPr>
          <w:rFonts w:ascii="Arial" w:hAnsi="Arial" w:cs="Arial"/>
          <w:b/>
          <w:bCs/>
          <w:sz w:val="28"/>
          <w:szCs w:val="28"/>
          <w:u w:val="single"/>
        </w:rPr>
        <w:t>______________________________</w:t>
      </w:r>
      <w:r w:rsidR="007C571B">
        <w:rPr>
          <w:rFonts w:ascii="Arial" w:hAnsi="Arial" w:cs="Arial"/>
          <w:sz w:val="28"/>
          <w:szCs w:val="28"/>
        </w:rPr>
        <w:t xml:space="preserve"> </w:t>
      </w:r>
      <w:r w:rsidRPr="007C571B">
        <w:rPr>
          <w:rFonts w:ascii="Arial" w:hAnsi="Arial" w:cs="Arial"/>
          <w:sz w:val="28"/>
          <w:szCs w:val="28"/>
        </w:rPr>
        <w:t>eine Menge Geld</w:t>
      </w:r>
      <w:r w:rsidR="007C571B">
        <w:rPr>
          <w:rFonts w:ascii="Arial" w:hAnsi="Arial" w:cs="Arial"/>
          <w:sz w:val="28"/>
          <w:szCs w:val="28"/>
        </w:rPr>
        <w:t>.</w:t>
      </w:r>
      <w:r w:rsidRPr="007C571B">
        <w:rPr>
          <w:rFonts w:ascii="Arial" w:hAnsi="Arial" w:cs="Arial"/>
          <w:sz w:val="28"/>
          <w:szCs w:val="28"/>
        </w:rPr>
        <w:t xml:space="preserve"> </w:t>
      </w:r>
      <w:r w:rsidR="007C571B">
        <w:rPr>
          <w:rFonts w:ascii="Arial" w:hAnsi="Arial" w:cs="Arial"/>
          <w:sz w:val="28"/>
          <w:szCs w:val="28"/>
        </w:rPr>
        <w:t>Z</w:t>
      </w:r>
      <w:r w:rsidRPr="007C571B">
        <w:rPr>
          <w:rFonts w:ascii="Arial" w:hAnsi="Arial" w:cs="Arial"/>
          <w:sz w:val="28"/>
          <w:szCs w:val="28"/>
        </w:rPr>
        <w:t xml:space="preserve">um anderen </w:t>
      </w:r>
      <w:r w:rsidR="008C1508" w:rsidRPr="007C571B">
        <w:rPr>
          <w:rFonts w:ascii="Arial" w:hAnsi="Arial" w:cs="Arial"/>
          <w:sz w:val="28"/>
          <w:szCs w:val="28"/>
        </w:rPr>
        <w:t>verschlang der Aufbau eines stehenden Heeres Unsummen.</w:t>
      </w:r>
      <w:r w:rsidRPr="007C571B">
        <w:rPr>
          <w:rFonts w:ascii="Arial" w:hAnsi="Arial" w:cs="Arial"/>
          <w:sz w:val="28"/>
          <w:szCs w:val="28"/>
        </w:rPr>
        <w:t xml:space="preserve"> </w:t>
      </w:r>
      <w:r w:rsidR="008C1508" w:rsidRPr="007C571B">
        <w:rPr>
          <w:rFonts w:ascii="Arial" w:hAnsi="Arial" w:cs="Arial"/>
          <w:sz w:val="28"/>
          <w:szCs w:val="28"/>
        </w:rPr>
        <w:t xml:space="preserve">So musste der König gemeinsam mit seinen hohen Beamten und Ministern die </w:t>
      </w:r>
      <w:r w:rsidR="0020231B">
        <w:rPr>
          <w:rFonts w:ascii="Arial" w:hAnsi="Arial" w:cs="Arial"/>
          <w:b/>
          <w:bCs/>
          <w:sz w:val="28"/>
          <w:szCs w:val="28"/>
          <w:u w:val="single"/>
        </w:rPr>
        <w:t>_________________________</w:t>
      </w:r>
      <w:r w:rsidR="008C1508" w:rsidRPr="001F654D">
        <w:rPr>
          <w:rFonts w:ascii="Arial" w:hAnsi="Arial" w:cs="Arial"/>
          <w:b/>
          <w:bCs/>
          <w:sz w:val="28"/>
          <w:szCs w:val="28"/>
        </w:rPr>
        <w:t xml:space="preserve"> </w:t>
      </w:r>
      <w:r w:rsidR="008C1508" w:rsidRPr="001448BD">
        <w:rPr>
          <w:rFonts w:ascii="Arial" w:hAnsi="Arial" w:cs="Arial"/>
          <w:sz w:val="28"/>
          <w:szCs w:val="28"/>
        </w:rPr>
        <w:t>des Staates</w:t>
      </w:r>
      <w:r w:rsidR="008C1508" w:rsidRPr="007C571B">
        <w:rPr>
          <w:rFonts w:ascii="Arial" w:hAnsi="Arial" w:cs="Arial"/>
          <w:sz w:val="28"/>
          <w:szCs w:val="28"/>
        </w:rPr>
        <w:t xml:space="preserve"> steigern.</w:t>
      </w:r>
    </w:p>
    <w:p w14:paraId="47DB4292" w14:textId="77777777" w:rsidR="00D83910" w:rsidRPr="007C571B" w:rsidRDefault="00D83910">
      <w:pPr>
        <w:rPr>
          <w:rFonts w:ascii="Arial" w:hAnsi="Arial" w:cs="Arial"/>
          <w:sz w:val="28"/>
          <w:szCs w:val="28"/>
        </w:rPr>
      </w:pPr>
    </w:p>
    <w:p w14:paraId="3D025FE8" w14:textId="4EEA974E" w:rsidR="00A77408" w:rsidRDefault="00D83910" w:rsidP="00D83910">
      <w:pPr>
        <w:spacing w:after="180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In Frankreich </w:t>
      </w:r>
      <w:r w:rsidR="004D4A94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kümmerte sich</w:t>
      </w:r>
      <w:r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der </w:t>
      </w:r>
      <w:r w:rsidR="004D4A94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Minister</w:t>
      </w:r>
      <w:r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___________________</w:t>
      </w:r>
      <w:r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 (1618-1683) </w:t>
      </w:r>
      <w:r w:rsidR="004D4A94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um die Ein- und Ausgaben. Er war der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_____________________</w:t>
      </w:r>
      <w:r w:rsidR="00A7740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. Colbert überlegte sich Folgendes: Wenn von staatlicher Seite stark in die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_____________________</w:t>
      </w:r>
      <w:r w:rsidR="00A7740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eingegriffen wird, könnten die Einnahmen erhöht werden. Man</w:t>
      </w:r>
      <w:r w:rsidR="00D7653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brauche</w:t>
      </w:r>
      <w:r w:rsidR="0083703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lediglich</w:t>
      </w:r>
      <w:r w:rsidR="00A7740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klare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</w:t>
      </w:r>
      <w:r w:rsidR="00A7740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  <w:r w:rsidR="0063075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Er griff die Idee des </w:t>
      </w:r>
      <w:r w:rsidR="0084733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so genannten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_____________________</w:t>
      </w:r>
      <w:r w:rsidR="0063075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02064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(vom Lateinischen </w:t>
      </w:r>
      <w:r w:rsidR="0084733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„</w:t>
      </w:r>
      <w:proofErr w:type="spellStart"/>
      <w:r w:rsidR="0084733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mercator</w:t>
      </w:r>
      <w:proofErr w:type="spellEnd"/>
      <w:r w:rsidR="0084733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“ – Kaufmann) </w:t>
      </w:r>
      <w:r w:rsidR="0063075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auf und perfektionierte sie.</w:t>
      </w:r>
    </w:p>
    <w:p w14:paraId="581496EB" w14:textId="46FF84F1" w:rsidR="00EA2A60" w:rsidRDefault="00D83910" w:rsidP="000D506F">
      <w:pPr>
        <w:spacing w:after="180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Frankreich </w:t>
      </w:r>
      <w:r w:rsidR="0083703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machte</w:t>
      </w:r>
      <w:r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83703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deshalb seine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</w:t>
      </w:r>
      <w:r w:rsidR="0083703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undurchlässig. Fertigwaren konnten nicht mehr ohne Weiteres eingeführt werden. </w:t>
      </w:r>
      <w:r w:rsidR="007C6FC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</w:t>
      </w:r>
      <w:r w:rsidR="00A126C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o</w:t>
      </w:r>
      <w:r w:rsidR="007C6FC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he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</w:t>
      </w:r>
      <w:r w:rsidR="007C6FC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verhinderten, dass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___________________</w:t>
      </w:r>
      <w:r w:rsidR="007C6FC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031B52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Produkte</w:t>
      </w:r>
      <w:r w:rsidR="007C6FC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in Frankreich verkauft werden konnten. </w:t>
      </w:r>
      <w:r w:rsidR="00EA2A6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Den</w:t>
      </w:r>
      <w:r w:rsidR="000D506F"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EA2A6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Einheimischen blieb nichts anderes übrig, als die </w:t>
      </w:r>
      <w:r w:rsidR="000D506F"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im Land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</w:t>
      </w:r>
      <w:r w:rsidR="00EA2A6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h</w:t>
      </w:r>
      <w:r w:rsidR="000D506F"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ergestellten Waren </w:t>
      </w:r>
      <w:r w:rsidR="000302C8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zu kaufen.</w:t>
      </w:r>
    </w:p>
    <w:p w14:paraId="60FE689B" w14:textId="20DF9849" w:rsidR="005A4B97" w:rsidRDefault="00B344F1" w:rsidP="005A4B97">
      <w:pPr>
        <w:spacing w:after="180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Das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Ziel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des Merkantilismus war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5A4B97"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mit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im </w:t>
      </w:r>
      <w:r w:rsidR="005A4B97"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Land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gefertigten</w:t>
      </w:r>
      <w:r w:rsidR="005A4B97"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Waren</w:t>
      </w:r>
      <w:r w:rsidR="005A4B97"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so</w:t>
      </w:r>
      <w:r w:rsidR="005A4B97"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viel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</w:t>
      </w:r>
      <w:r w:rsidR="005A4B97"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wie möglich einzunehmen</w:t>
      </w:r>
      <w:r w:rsidR="005A4B97" w:rsidRPr="00D8391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</w:t>
      </w:r>
      <w:r w:rsidR="0083703B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Dazu musste die Produktion gesteigert werden. Colbert ließ </w:t>
      </w: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deshalb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so genannte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bauen. Sie fassten verschiedene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in einem Haus zusammen. </w:t>
      </w:r>
      <w:r w:rsidR="005A4B97" w:rsidRP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Zuvor eigenständige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Handwerker</w:t>
      </w:r>
      <w:r w:rsidR="005A4B97" w:rsidRP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arbeite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ten</w:t>
      </w:r>
      <w:r w:rsidR="005A4B97" w:rsidRP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nun</w:t>
      </w:r>
      <w:r w:rsidR="005A4B97" w:rsidRP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20231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_________________________</w:t>
      </w:r>
      <w:r w:rsidR="005A4B97" w:rsidRP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 Beispielsweise arbeite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ten</w:t>
      </w:r>
      <w:r w:rsidR="005A4B97" w:rsidRP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Drechsler, Schlosser, Vergolder und andere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Berufe</w:t>
      </w:r>
      <w:r w:rsidR="005A4B97" w:rsidRP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gemeinsam in einer 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Manufaktur</w:t>
      </w:r>
      <w:r w:rsidR="005A4B97" w:rsidRP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zusamme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n, um edle Kutschen zu bauen. Jeder übernahm den </w:t>
      </w:r>
      <w:r w:rsidR="003D69D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__________________________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, den er am besten konnte. In der Manufaktur entstand das Endergebnis </w:t>
      </w:r>
      <w:r w:rsidR="003D69D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_________________</w:t>
      </w:r>
      <w:r w:rsidR="005A4B97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. </w:t>
      </w:r>
    </w:p>
    <w:p w14:paraId="3B60ED34" w14:textId="77E0D62F" w:rsidR="00B10E24" w:rsidRDefault="003D69DF" w:rsidP="005A4B97">
      <w:pPr>
        <w:spacing w:after="180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060A58" wp14:editId="2AB83797">
                <wp:simplePos x="0" y="0"/>
                <wp:positionH relativeFrom="column">
                  <wp:posOffset>4095</wp:posOffset>
                </wp:positionH>
                <wp:positionV relativeFrom="paragraph">
                  <wp:posOffset>877920</wp:posOffset>
                </wp:positionV>
                <wp:extent cx="5709285" cy="1008709"/>
                <wp:effectExtent l="0" t="0" r="18415" b="7620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1008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56160" w14:textId="01AAB7B2" w:rsidR="001448BD" w:rsidRPr="003D69DF" w:rsidRDefault="00DF2A2D" w:rsidP="001448BD">
                            <w:pPr>
                              <w:jc w:val="center"/>
                            </w:pPr>
                            <w:r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 xml:space="preserve">Fabrik – </w:t>
                            </w:r>
                            <w:r w:rsidR="00A126C1"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>ausländische – „Merkantilismus“</w:t>
                            </w:r>
                            <w:r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>– Geld</w:t>
                            </w:r>
                            <w:r w:rsidR="00A126C1"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 xml:space="preserve"> –</w:t>
                            </w:r>
                            <w:r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 xml:space="preserve"> Hand – arbeitsteilig –</w:t>
                            </w:r>
                            <w:r w:rsidR="00A126C1"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 xml:space="preserve"> </w:t>
                            </w:r>
                            <w:r w:rsidR="001448BD"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>Jean Baptiste Colbert</w:t>
                            </w:r>
                            <w:r w:rsidR="001448BD" w:rsidRPr="003D69DF"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  <w:t> </w:t>
                            </w:r>
                            <w:r w:rsidR="001448BD"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– </w:t>
                            </w:r>
                            <w:r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unter einem Dach – </w:t>
                            </w:r>
                            <w:r w:rsidR="001448BD"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Ausgaben – </w:t>
                            </w:r>
                            <w:r w:rsidR="001448BD"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>Wirtschaft</w:t>
                            </w:r>
                            <w:r w:rsidR="001448BD" w:rsidRPr="003D69DF">
                              <w:rPr>
                                <w:rFonts w:ascii="Arial" w:eastAsia="Times New Roman" w:hAnsi="Arial" w:cs="Arial"/>
                                <w:color w:val="000000"/>
                                <w:lang w:eastAsia="de-DE"/>
                              </w:rPr>
                              <w:t xml:space="preserve"> – </w:t>
                            </w:r>
                            <w:r w:rsidR="005577C6"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>Vorgaben –</w:t>
                            </w:r>
                            <w:r w:rsidR="005577C6"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Fließbandarbeit – </w:t>
                            </w:r>
                            <w:r w:rsidR="001448BD"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Einnahmen – </w:t>
                            </w:r>
                            <w:r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Maschinen – </w:t>
                            </w:r>
                            <w:r w:rsidR="00A126C1"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Grenzen –</w:t>
                            </w:r>
                            <w:r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Teil der Arbeit –</w:t>
                            </w:r>
                            <w:r w:rsidR="00A126C1"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448BD"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Leben am Hof des König</w:t>
                            </w:r>
                            <w:r w:rsidRPr="003D69D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 – Handwerke – </w:t>
                            </w:r>
                            <w:r w:rsidR="001448BD"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>Finanzminister</w:t>
                            </w:r>
                            <w:r w:rsidR="00A126C1"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 xml:space="preserve"> – Zölle – sel</w:t>
                            </w:r>
                            <w:r w:rsidRPr="003D69D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>bst – Manufakturen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60A58" id="Rechteck 53" o:spid="_x0000_s1040" style="position:absolute;margin-left:.3pt;margin-top:69.15pt;width:449.55pt;height:7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" fillcolor="white [3201]" strokecolor="#70ad47 [3209]" strokeweight="1pt">
                <v:textbox>
                  <w:txbxContent>
                    <w:p w14:paraId="7EB56160" w14:textId="01AAB7B2" w:rsidR="001448BD" w:rsidRPr="003D69DF" w:rsidRDefault="00DF2A2D" w:rsidP="001448BD">
                      <w:pPr>
                        <w:jc w:val="center"/>
                      </w:pPr>
                      <w:r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 xml:space="preserve">Fabrik – </w:t>
                      </w:r>
                      <w:r w:rsidR="00A126C1"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>ausländische – „Merkantilismus“</w:t>
                      </w:r>
                      <w:r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>– Geld</w:t>
                      </w:r>
                      <w:r w:rsidR="00A126C1"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 xml:space="preserve"> –</w:t>
                      </w:r>
                      <w:r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 xml:space="preserve"> Hand – arbeitsteilig –</w:t>
                      </w:r>
                      <w:r w:rsidR="00A126C1"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 xml:space="preserve"> </w:t>
                      </w:r>
                      <w:r w:rsidR="001448BD"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>Jean Baptiste Colbert</w:t>
                      </w:r>
                      <w:r w:rsidR="001448BD" w:rsidRPr="003D69DF">
                        <w:rPr>
                          <w:rFonts w:ascii="Arial" w:eastAsia="Times New Roman" w:hAnsi="Arial" w:cs="Arial"/>
                          <w:color w:val="000000"/>
                          <w:lang w:eastAsia="de-DE"/>
                        </w:rPr>
                        <w:t> </w:t>
                      </w:r>
                      <w:r w:rsidR="001448BD" w:rsidRPr="003D69DF">
                        <w:rPr>
                          <w:rFonts w:ascii="Arial" w:hAnsi="Arial" w:cs="Arial"/>
                          <w:b/>
                          <w:bCs/>
                        </w:rPr>
                        <w:t xml:space="preserve">– </w:t>
                      </w:r>
                      <w:r w:rsidRPr="003D69DF">
                        <w:rPr>
                          <w:rFonts w:ascii="Arial" w:hAnsi="Arial" w:cs="Arial"/>
                          <w:b/>
                          <w:bCs/>
                        </w:rPr>
                        <w:t xml:space="preserve">unter einem Dach – </w:t>
                      </w:r>
                      <w:r w:rsidR="001448BD" w:rsidRPr="003D69DF">
                        <w:rPr>
                          <w:rFonts w:ascii="Arial" w:hAnsi="Arial" w:cs="Arial"/>
                          <w:b/>
                          <w:bCs/>
                        </w:rPr>
                        <w:t xml:space="preserve">Ausgaben – </w:t>
                      </w:r>
                      <w:r w:rsidR="001448BD"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>Wirtschaft</w:t>
                      </w:r>
                      <w:r w:rsidR="001448BD" w:rsidRPr="003D69DF">
                        <w:rPr>
                          <w:rFonts w:ascii="Arial" w:eastAsia="Times New Roman" w:hAnsi="Arial" w:cs="Arial"/>
                          <w:color w:val="000000"/>
                          <w:lang w:eastAsia="de-DE"/>
                        </w:rPr>
                        <w:t xml:space="preserve"> – </w:t>
                      </w:r>
                      <w:r w:rsidR="005577C6"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>Vorgaben –</w:t>
                      </w:r>
                      <w:r w:rsidR="005577C6" w:rsidRPr="003D69D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3D69DF">
                        <w:rPr>
                          <w:rFonts w:ascii="Arial" w:hAnsi="Arial" w:cs="Arial"/>
                          <w:b/>
                          <w:bCs/>
                        </w:rPr>
                        <w:t xml:space="preserve">Fließbandarbeit – </w:t>
                      </w:r>
                      <w:r w:rsidR="001448BD" w:rsidRPr="003D69DF">
                        <w:rPr>
                          <w:rFonts w:ascii="Arial" w:hAnsi="Arial" w:cs="Arial"/>
                          <w:b/>
                          <w:bCs/>
                        </w:rPr>
                        <w:t xml:space="preserve">Einnahmen – </w:t>
                      </w:r>
                      <w:r w:rsidRPr="003D69DF">
                        <w:rPr>
                          <w:rFonts w:ascii="Arial" w:hAnsi="Arial" w:cs="Arial"/>
                          <w:b/>
                          <w:bCs/>
                        </w:rPr>
                        <w:t xml:space="preserve">Maschinen – </w:t>
                      </w:r>
                      <w:r w:rsidR="00A126C1" w:rsidRPr="003D69DF">
                        <w:rPr>
                          <w:rFonts w:ascii="Arial" w:hAnsi="Arial" w:cs="Arial"/>
                          <w:b/>
                          <w:bCs/>
                        </w:rPr>
                        <w:t>Grenzen –</w:t>
                      </w:r>
                      <w:r w:rsidRPr="003D69DF">
                        <w:rPr>
                          <w:rFonts w:ascii="Arial" w:hAnsi="Arial" w:cs="Arial"/>
                          <w:b/>
                          <w:bCs/>
                        </w:rPr>
                        <w:t xml:space="preserve"> Teil der Arbeit –</w:t>
                      </w:r>
                      <w:r w:rsidR="00A126C1" w:rsidRPr="003D69D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448BD" w:rsidRPr="003D69DF">
                        <w:rPr>
                          <w:rFonts w:ascii="Arial" w:hAnsi="Arial" w:cs="Arial"/>
                          <w:b/>
                          <w:bCs/>
                        </w:rPr>
                        <w:t>Leben am Hof des König</w:t>
                      </w:r>
                      <w:r w:rsidRPr="003D69DF">
                        <w:rPr>
                          <w:rFonts w:ascii="Arial" w:hAnsi="Arial" w:cs="Arial"/>
                          <w:b/>
                          <w:bCs/>
                        </w:rPr>
                        <w:t xml:space="preserve">s – Handwerke – </w:t>
                      </w:r>
                      <w:r w:rsidR="001448BD"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>Finanzminister</w:t>
                      </w:r>
                      <w:r w:rsidR="00A126C1"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 xml:space="preserve"> – Zölle – sel</w:t>
                      </w:r>
                      <w:r w:rsidRPr="003D69D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de-DE"/>
                        </w:rPr>
                        <w:t>bst – Manufakturen</w:t>
                      </w:r>
                    </w:p>
                  </w:txbxContent>
                </v:textbox>
              </v:rect>
            </w:pict>
          </mc:Fallback>
        </mc:AlternateContent>
      </w:r>
      <w:r w:rsidR="00B10E24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Die Manufaktur gilt </w:t>
      </w:r>
      <w:r w:rsidR="00B344F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heute </w:t>
      </w:r>
      <w:r w:rsidR="00B10E24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als Vorläufer der modernen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</w:t>
      </w:r>
      <w:r w:rsidR="00B10E24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. Allerdings gab es noch keine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____________________</w:t>
      </w:r>
      <w:r w:rsidR="007C7CE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oder die Unterstützung von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_______________</w:t>
      </w:r>
      <w:r w:rsidR="007C7CE0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. Alle Arbeiten wurden</w:t>
      </w:r>
      <w:r w:rsidR="0063125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0D506F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von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de-DE"/>
        </w:rPr>
        <w:t>_____________</w:t>
      </w:r>
      <w:r w:rsidR="0063125D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 </w:t>
      </w:r>
      <w:r w:rsidR="000D506F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geleistet.</w:t>
      </w:r>
    </w:p>
    <w:p w14:paraId="0E605CA8" w14:textId="352C19A6" w:rsidR="00D83910" w:rsidRPr="007C571B" w:rsidRDefault="00D83910">
      <w:pPr>
        <w:rPr>
          <w:rFonts w:ascii="Arial" w:hAnsi="Arial" w:cs="Arial"/>
          <w:sz w:val="28"/>
          <w:szCs w:val="28"/>
        </w:rPr>
      </w:pPr>
    </w:p>
    <w:p w14:paraId="28946A74" w14:textId="17145624" w:rsidR="00D83910" w:rsidRPr="007C571B" w:rsidRDefault="00D83910">
      <w:pPr>
        <w:rPr>
          <w:rFonts w:ascii="Arial" w:hAnsi="Arial" w:cs="Arial"/>
          <w:sz w:val="28"/>
          <w:szCs w:val="28"/>
        </w:rPr>
      </w:pPr>
    </w:p>
    <w:p w14:paraId="031DF6BD" w14:textId="77777777" w:rsidR="005008D4" w:rsidRPr="007C571B" w:rsidRDefault="005008D4" w:rsidP="00515905">
      <w:pPr>
        <w:tabs>
          <w:tab w:val="left" w:pos="2700"/>
        </w:tabs>
        <w:rPr>
          <w:rFonts w:ascii="Arial" w:hAnsi="Arial" w:cs="Arial"/>
          <w:b/>
          <w:bCs/>
          <w:sz w:val="28"/>
          <w:szCs w:val="28"/>
        </w:rPr>
      </w:pPr>
    </w:p>
    <w:p w14:paraId="2F8F6676" w14:textId="77777777" w:rsidR="00515905" w:rsidRPr="007C571B" w:rsidRDefault="00515905" w:rsidP="00515905">
      <w:pPr>
        <w:tabs>
          <w:tab w:val="left" w:pos="2700"/>
        </w:tabs>
        <w:rPr>
          <w:rFonts w:ascii="Arial" w:hAnsi="Arial" w:cs="Arial"/>
          <w:b/>
          <w:bCs/>
          <w:sz w:val="28"/>
          <w:szCs w:val="28"/>
        </w:rPr>
      </w:pPr>
    </w:p>
    <w:p w14:paraId="49FBECF8" w14:textId="07B13339" w:rsidR="007A11C7" w:rsidRDefault="007A11C7" w:rsidP="00515905">
      <w:pPr>
        <w:tabs>
          <w:tab w:val="left" w:pos="2700"/>
        </w:tabs>
        <w:rPr>
          <w:rFonts w:ascii="Arial" w:hAnsi="Arial" w:cs="Arial"/>
          <w:b/>
          <w:bCs/>
          <w:sz w:val="28"/>
          <w:szCs w:val="28"/>
        </w:rPr>
      </w:pPr>
    </w:p>
    <w:p w14:paraId="3406BAD8" w14:textId="79666D9C" w:rsidR="00DF2A2D" w:rsidRPr="00AA05FB" w:rsidRDefault="00AA05FB" w:rsidP="00515905">
      <w:pPr>
        <w:tabs>
          <w:tab w:val="left" w:pos="2700"/>
        </w:tabs>
        <w:rPr>
          <w:rFonts w:ascii="Arial" w:hAnsi="Arial" w:cs="Arial"/>
          <w:sz w:val="20"/>
          <w:szCs w:val="20"/>
        </w:rPr>
      </w:pPr>
      <w:r w:rsidRPr="00AA05FB">
        <w:rPr>
          <w:rFonts w:ascii="Arial" w:hAnsi="Arial" w:cs="Arial"/>
          <w:sz w:val="20"/>
          <w:szCs w:val="20"/>
        </w:rPr>
        <w:t>Text nach Wikipedia Art. Manufaktur</w:t>
      </w:r>
      <w:r w:rsidR="00581FDC">
        <w:rPr>
          <w:rFonts w:ascii="Arial" w:hAnsi="Arial" w:cs="Arial"/>
          <w:sz w:val="20"/>
          <w:szCs w:val="20"/>
        </w:rPr>
        <w:t xml:space="preserve"> und Art. Merkantilismus</w:t>
      </w:r>
      <w:r w:rsidRPr="00AA05FB">
        <w:rPr>
          <w:rFonts w:ascii="Arial" w:hAnsi="Arial" w:cs="Arial"/>
          <w:sz w:val="20"/>
          <w:szCs w:val="20"/>
        </w:rPr>
        <w:t xml:space="preserve">, 2021, </w:t>
      </w:r>
      <w:hyperlink r:id="rId18" w:history="1">
        <w:r w:rsidRPr="00581FDC">
          <w:rPr>
            <w:rStyle w:val="Hyperlink"/>
            <w:rFonts w:ascii="Arial" w:hAnsi="Arial" w:cs="Arial"/>
            <w:sz w:val="20"/>
            <w:szCs w:val="20"/>
          </w:rPr>
          <w:t>CC BY-SA 3.0 DE</w:t>
        </w:r>
      </w:hyperlink>
    </w:p>
    <w:sectPr w:rsidR="00DF2A2D" w:rsidRPr="00AA05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5E2C" w14:textId="77777777" w:rsidR="00D83910" w:rsidRDefault="00D83910" w:rsidP="004220D8">
      <w:r>
        <w:separator/>
      </w:r>
    </w:p>
  </w:endnote>
  <w:endnote w:type="continuationSeparator" w:id="0">
    <w:p w14:paraId="18C223E6" w14:textId="77777777" w:rsidR="00D83910" w:rsidRDefault="00D83910" w:rsidP="004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ar Pr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9190" w14:textId="77777777" w:rsidR="00E7187C" w:rsidRDefault="00E718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5610" w14:textId="77777777" w:rsidR="0024499C" w:rsidRPr="00A85238" w:rsidRDefault="0024499C" w:rsidP="0024499C">
    <w:pPr>
      <w:pStyle w:val="Fuzeile"/>
      <w:jc w:val="center"/>
      <w:rPr>
        <w:rFonts w:ascii="Saar Pro" w:hAnsi="Saar Pro"/>
        <w:sz w:val="15"/>
        <w:szCs w:val="15"/>
      </w:rPr>
    </w:pPr>
    <w:r w:rsidRPr="00A85238">
      <w:rPr>
        <w:rFonts w:ascii="Saar Pro" w:hAnsi="Saar Pro"/>
        <w:noProof/>
        <w:sz w:val="15"/>
        <w:szCs w:val="15"/>
      </w:rPr>
      <w:drawing>
        <wp:inline distT="0" distB="0" distL="0" distR="0" wp14:anchorId="0BBA1071" wp14:editId="7C157F09">
          <wp:extent cx="454396" cy="159931"/>
          <wp:effectExtent l="0" t="0" r="3175" b="5715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213" cy="16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5697F" w14:textId="77777777" w:rsidR="0024499C" w:rsidRPr="00D31098" w:rsidRDefault="0024499C" w:rsidP="0024499C">
    <w:pPr>
      <w:pStyle w:val="Fuzeile"/>
      <w:jc w:val="center"/>
      <w:rPr>
        <w:rFonts w:ascii="Saar Pro" w:hAnsi="Saar Pro"/>
        <w:sz w:val="10"/>
        <w:szCs w:val="10"/>
      </w:rPr>
    </w:pPr>
    <w:r w:rsidRPr="00D31098">
      <w:rPr>
        <w:rFonts w:ascii="Saar Pro" w:hAnsi="Saar Pro"/>
        <w:sz w:val="10"/>
        <w:szCs w:val="10"/>
      </w:rPr>
      <w:t>Alexander König, 2021</w:t>
    </w:r>
  </w:p>
  <w:p w14:paraId="020D0422" w14:textId="64366F74" w:rsidR="00D42B01" w:rsidRPr="00D42B01" w:rsidRDefault="003D69DF" w:rsidP="00D42B01">
    <w:pPr>
      <w:pStyle w:val="Fuzeile"/>
      <w:jc w:val="center"/>
      <w:rPr>
        <w:rFonts w:ascii="Saar Pro" w:hAnsi="Saar Pro"/>
        <w:sz w:val="10"/>
        <w:szCs w:val="10"/>
      </w:rPr>
    </w:pPr>
    <w:hyperlink r:id="rId2" w:history="1">
      <w:r w:rsidR="0024499C" w:rsidRPr="00D31098">
        <w:rPr>
          <w:rStyle w:val="Hyperlink"/>
          <w:rFonts w:ascii="Saar Pro" w:hAnsi="Saar Pro"/>
          <w:sz w:val="10"/>
          <w:szCs w:val="10"/>
        </w:rPr>
        <w:t>CC BY-SA 3.0 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B1F6" w14:textId="77777777" w:rsidR="00E7187C" w:rsidRDefault="00E718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B6DD" w14:textId="77777777" w:rsidR="00D83910" w:rsidRDefault="00D83910" w:rsidP="004220D8">
      <w:r>
        <w:separator/>
      </w:r>
    </w:p>
  </w:footnote>
  <w:footnote w:type="continuationSeparator" w:id="0">
    <w:p w14:paraId="5E55A5C1" w14:textId="77777777" w:rsidR="00D83910" w:rsidRDefault="00D83910" w:rsidP="0042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43B1" w14:textId="77777777" w:rsidR="00E7187C" w:rsidRDefault="00E718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9" w:type="dxa"/>
      <w:tblLayout w:type="fixed"/>
      <w:tblLook w:val="06A0" w:firstRow="1" w:lastRow="0" w:firstColumn="1" w:lastColumn="0" w:noHBand="1" w:noVBand="1"/>
    </w:tblPr>
    <w:tblGrid>
      <w:gridCol w:w="3083"/>
      <w:gridCol w:w="6166"/>
    </w:tblGrid>
    <w:tr w:rsidR="004220D8" w:rsidRPr="00E211AB" w14:paraId="018C07BC" w14:textId="77777777" w:rsidTr="006E1746">
      <w:trPr>
        <w:trHeight w:val="290"/>
      </w:trPr>
      <w:tc>
        <w:tcPr>
          <w:tcW w:w="3083" w:type="dxa"/>
          <w:vAlign w:val="center"/>
        </w:tcPr>
        <w:p w14:paraId="5F218432" w14:textId="77777777" w:rsidR="004220D8" w:rsidRPr="00064AD2" w:rsidRDefault="004220D8" w:rsidP="004220D8">
          <w:pPr>
            <w:pStyle w:val="Kopfzeile"/>
            <w:ind w:left="-115"/>
            <w:jc w:val="center"/>
            <w:rPr>
              <w:sz w:val="16"/>
              <w:szCs w:val="16"/>
            </w:rPr>
          </w:pPr>
          <w:r w:rsidRPr="00064AD2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89BDDC9" wp14:editId="5E981713">
                <wp:simplePos x="0" y="0"/>
                <wp:positionH relativeFrom="column">
                  <wp:posOffset>-657225</wp:posOffset>
                </wp:positionH>
                <wp:positionV relativeFrom="paragraph">
                  <wp:posOffset>-251460</wp:posOffset>
                </wp:positionV>
                <wp:extent cx="685800" cy="266700"/>
                <wp:effectExtent l="0" t="0" r="0" b="0"/>
                <wp:wrapTight wrapText="bothSides">
                  <wp:wrapPolygon edited="0">
                    <wp:start x="12400" y="0"/>
                    <wp:lineTo x="0" y="6171"/>
                    <wp:lineTo x="0" y="20571"/>
                    <wp:lineTo x="21200" y="20571"/>
                    <wp:lineTo x="21200" y="0"/>
                    <wp:lineTo x="12400" y="0"/>
                  </wp:wrapPolygon>
                </wp:wrapTight>
                <wp:docPr id="6" name="Grafik 2" descr="Ein Bild, das Tastatur enthält.&#10;&#10;Automatisch generierte Beschreibu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Ein Bild, das Tastatur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  <w:vAlign w:val="center"/>
        </w:tcPr>
        <w:p w14:paraId="23D94F01" w14:textId="77777777" w:rsidR="004220D8" w:rsidRPr="006139C5" w:rsidRDefault="004220D8" w:rsidP="004220D8">
          <w:pPr>
            <w:rPr>
              <w:rFonts w:ascii="Arial" w:eastAsia="Arial" w:hAnsi="Arial" w:cs="Arial"/>
              <w:sz w:val="16"/>
              <w:szCs w:val="16"/>
            </w:rPr>
          </w:pPr>
          <w:r w:rsidRPr="006139C5">
            <w:rPr>
              <w:rFonts w:ascii="Arial" w:eastAsia="Arial" w:hAnsi="Arial" w:cs="Arial"/>
              <w:sz w:val="16"/>
              <w:szCs w:val="16"/>
            </w:rPr>
            <w:t xml:space="preserve">Deutsch-Französisches Gymnasium Saarbrücken </w:t>
          </w:r>
        </w:p>
        <w:p w14:paraId="62B88EDC" w14:textId="77777777" w:rsidR="004220D8" w:rsidRPr="006139C5" w:rsidRDefault="004220D8" w:rsidP="004220D8">
          <w:pPr>
            <w:rPr>
              <w:rFonts w:ascii="Arial" w:eastAsia="Arial" w:hAnsi="Arial" w:cs="Arial"/>
              <w:sz w:val="16"/>
              <w:szCs w:val="16"/>
            </w:rPr>
          </w:pPr>
          <w:r w:rsidRPr="006139C5">
            <w:rPr>
              <w:rFonts w:ascii="Arial" w:eastAsia="Arial" w:hAnsi="Arial" w:cs="Arial"/>
              <w:sz w:val="16"/>
              <w:szCs w:val="16"/>
            </w:rPr>
            <w:t>Lycée Franco-</w:t>
          </w:r>
          <w:proofErr w:type="spellStart"/>
          <w:r w:rsidRPr="006139C5">
            <w:rPr>
              <w:rFonts w:ascii="Arial" w:eastAsia="Arial" w:hAnsi="Arial" w:cs="Arial"/>
              <w:sz w:val="16"/>
              <w:szCs w:val="16"/>
            </w:rPr>
            <w:t>Allemand</w:t>
          </w:r>
          <w:proofErr w:type="spellEnd"/>
          <w:r w:rsidRPr="006139C5">
            <w:rPr>
              <w:rFonts w:ascii="Arial" w:eastAsia="Arial" w:hAnsi="Arial" w:cs="Arial"/>
              <w:sz w:val="16"/>
              <w:szCs w:val="16"/>
            </w:rPr>
            <w:t xml:space="preserve"> </w:t>
          </w:r>
          <w:proofErr w:type="spellStart"/>
          <w:r w:rsidRPr="006139C5">
            <w:rPr>
              <w:rFonts w:ascii="Arial" w:eastAsia="Arial" w:hAnsi="Arial" w:cs="Arial"/>
              <w:sz w:val="16"/>
              <w:szCs w:val="16"/>
            </w:rPr>
            <w:t>Sarrebruck</w:t>
          </w:r>
          <w:proofErr w:type="spellEnd"/>
        </w:p>
        <w:p w14:paraId="5D4D8249" w14:textId="0CC8E041" w:rsidR="004220D8" w:rsidRPr="00064AD2" w:rsidRDefault="004220D8" w:rsidP="004220D8">
          <w:pPr>
            <w:rPr>
              <w:rFonts w:ascii="Arial" w:eastAsia="Arial" w:hAnsi="Arial" w:cs="Arial"/>
              <w:sz w:val="16"/>
              <w:szCs w:val="16"/>
            </w:rPr>
          </w:pPr>
          <w:r w:rsidRPr="00064AD2">
            <w:rPr>
              <w:rFonts w:ascii="Arial" w:eastAsia="Arial" w:hAnsi="Arial" w:cs="Arial"/>
              <w:sz w:val="16"/>
              <w:szCs w:val="16"/>
            </w:rPr>
            <w:t>(V0.</w:t>
          </w:r>
          <w:r w:rsidR="00903BA3">
            <w:rPr>
              <w:rFonts w:ascii="Arial" w:eastAsia="Arial" w:hAnsi="Arial" w:cs="Arial"/>
              <w:sz w:val="16"/>
              <w:szCs w:val="16"/>
            </w:rPr>
            <w:t>2</w:t>
          </w:r>
          <w:r w:rsidR="00D36ACA">
            <w:rPr>
              <w:rFonts w:ascii="Arial" w:eastAsia="Arial" w:hAnsi="Arial" w:cs="Arial"/>
              <w:sz w:val="16"/>
              <w:szCs w:val="16"/>
            </w:rPr>
            <w:t>´</w:t>
          </w:r>
          <w:r w:rsidRPr="00064AD2">
            <w:rPr>
              <w:rFonts w:ascii="Arial" w:eastAsia="Arial" w:hAnsi="Arial" w:cs="Arial"/>
              <w:sz w:val="16"/>
              <w:szCs w:val="16"/>
            </w:rPr>
            <w:t xml:space="preserve">, Stand: </w:t>
          </w:r>
          <w:r w:rsidR="00E7187C">
            <w:rPr>
              <w:rFonts w:ascii="Arial" w:eastAsia="Arial" w:hAnsi="Arial" w:cs="Arial"/>
              <w:sz w:val="16"/>
              <w:szCs w:val="16"/>
            </w:rPr>
            <w:t>20</w:t>
          </w:r>
          <w:r w:rsidRPr="00064AD2">
            <w:rPr>
              <w:rFonts w:ascii="Arial" w:eastAsia="Arial" w:hAnsi="Arial" w:cs="Arial"/>
              <w:sz w:val="16"/>
              <w:szCs w:val="16"/>
            </w:rPr>
            <w:t>.0</w:t>
          </w:r>
          <w:r w:rsidR="00E7187C">
            <w:rPr>
              <w:rFonts w:ascii="Arial" w:eastAsia="Arial" w:hAnsi="Arial" w:cs="Arial"/>
              <w:sz w:val="16"/>
              <w:szCs w:val="16"/>
            </w:rPr>
            <w:t>9</w:t>
          </w:r>
          <w:r w:rsidRPr="00064AD2">
            <w:rPr>
              <w:rFonts w:ascii="Arial" w:eastAsia="Arial" w:hAnsi="Arial" w:cs="Arial"/>
              <w:sz w:val="16"/>
              <w:szCs w:val="16"/>
            </w:rPr>
            <w:t>.2021)</w:t>
          </w:r>
        </w:p>
      </w:tc>
    </w:tr>
  </w:tbl>
  <w:p w14:paraId="74116945" w14:textId="77777777" w:rsidR="006E1746" w:rsidRDefault="006E1746" w:rsidP="006E1746">
    <w:pP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DD6B" w14:textId="77777777" w:rsidR="00E7187C" w:rsidRDefault="00E718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E1ECB"/>
    <w:multiLevelType w:val="hybridMultilevel"/>
    <w:tmpl w:val="7EE24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48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10"/>
    <w:rsid w:val="00013C61"/>
    <w:rsid w:val="00020640"/>
    <w:rsid w:val="000302C8"/>
    <w:rsid w:val="00031B52"/>
    <w:rsid w:val="00036550"/>
    <w:rsid w:val="00067355"/>
    <w:rsid w:val="0007621B"/>
    <w:rsid w:val="0008681B"/>
    <w:rsid w:val="000920B2"/>
    <w:rsid w:val="000C2EE3"/>
    <w:rsid w:val="000C51E2"/>
    <w:rsid w:val="000D506F"/>
    <w:rsid w:val="0010776E"/>
    <w:rsid w:val="00117997"/>
    <w:rsid w:val="00130818"/>
    <w:rsid w:val="001448BD"/>
    <w:rsid w:val="0017482E"/>
    <w:rsid w:val="00175D67"/>
    <w:rsid w:val="001D186C"/>
    <w:rsid w:val="001E63D4"/>
    <w:rsid w:val="001E77EF"/>
    <w:rsid w:val="001F0CF0"/>
    <w:rsid w:val="001F654D"/>
    <w:rsid w:val="0020231B"/>
    <w:rsid w:val="002131A4"/>
    <w:rsid w:val="002306C3"/>
    <w:rsid w:val="0024499C"/>
    <w:rsid w:val="00264BC1"/>
    <w:rsid w:val="00294227"/>
    <w:rsid w:val="002B4BCE"/>
    <w:rsid w:val="002C46FB"/>
    <w:rsid w:val="002C761D"/>
    <w:rsid w:val="002D7615"/>
    <w:rsid w:val="0030692E"/>
    <w:rsid w:val="00340538"/>
    <w:rsid w:val="00343CCE"/>
    <w:rsid w:val="00351921"/>
    <w:rsid w:val="0035224F"/>
    <w:rsid w:val="0037405C"/>
    <w:rsid w:val="0038025D"/>
    <w:rsid w:val="003823F8"/>
    <w:rsid w:val="003848DB"/>
    <w:rsid w:val="00395B4C"/>
    <w:rsid w:val="003C624E"/>
    <w:rsid w:val="003D69DF"/>
    <w:rsid w:val="003E5E2D"/>
    <w:rsid w:val="004170A7"/>
    <w:rsid w:val="004220D8"/>
    <w:rsid w:val="004D4A94"/>
    <w:rsid w:val="004D4AA2"/>
    <w:rsid w:val="004F7DE6"/>
    <w:rsid w:val="005008D4"/>
    <w:rsid w:val="00510AC7"/>
    <w:rsid w:val="00515905"/>
    <w:rsid w:val="00516679"/>
    <w:rsid w:val="005178AD"/>
    <w:rsid w:val="005577C6"/>
    <w:rsid w:val="00581FDC"/>
    <w:rsid w:val="00594110"/>
    <w:rsid w:val="005A4B97"/>
    <w:rsid w:val="005A54F0"/>
    <w:rsid w:val="005B3B23"/>
    <w:rsid w:val="005B755C"/>
    <w:rsid w:val="0063075D"/>
    <w:rsid w:val="0063125D"/>
    <w:rsid w:val="00656E4F"/>
    <w:rsid w:val="00683D26"/>
    <w:rsid w:val="006A0B43"/>
    <w:rsid w:val="006B123B"/>
    <w:rsid w:val="006E12A5"/>
    <w:rsid w:val="006E1746"/>
    <w:rsid w:val="00711696"/>
    <w:rsid w:val="00720265"/>
    <w:rsid w:val="00723A3C"/>
    <w:rsid w:val="0075184C"/>
    <w:rsid w:val="007877F0"/>
    <w:rsid w:val="00790000"/>
    <w:rsid w:val="007A11C7"/>
    <w:rsid w:val="007B29D4"/>
    <w:rsid w:val="007C3EB0"/>
    <w:rsid w:val="007C571B"/>
    <w:rsid w:val="007C6FC8"/>
    <w:rsid w:val="007C7CE0"/>
    <w:rsid w:val="00800D13"/>
    <w:rsid w:val="00814EF4"/>
    <w:rsid w:val="00826042"/>
    <w:rsid w:val="0083703B"/>
    <w:rsid w:val="00842756"/>
    <w:rsid w:val="008442B5"/>
    <w:rsid w:val="0084733D"/>
    <w:rsid w:val="008B7029"/>
    <w:rsid w:val="008C1508"/>
    <w:rsid w:val="008C3DFD"/>
    <w:rsid w:val="008D5816"/>
    <w:rsid w:val="00903BA3"/>
    <w:rsid w:val="00926CB8"/>
    <w:rsid w:val="009313A8"/>
    <w:rsid w:val="00946045"/>
    <w:rsid w:val="009521B2"/>
    <w:rsid w:val="009669D3"/>
    <w:rsid w:val="00971814"/>
    <w:rsid w:val="009855E3"/>
    <w:rsid w:val="009A236D"/>
    <w:rsid w:val="009E51E3"/>
    <w:rsid w:val="009F7562"/>
    <w:rsid w:val="00A126C1"/>
    <w:rsid w:val="00A129BB"/>
    <w:rsid w:val="00A27F0E"/>
    <w:rsid w:val="00A36224"/>
    <w:rsid w:val="00A51E9C"/>
    <w:rsid w:val="00A5562C"/>
    <w:rsid w:val="00A674B2"/>
    <w:rsid w:val="00A70F19"/>
    <w:rsid w:val="00A77408"/>
    <w:rsid w:val="00AA05FB"/>
    <w:rsid w:val="00AA329C"/>
    <w:rsid w:val="00AE1188"/>
    <w:rsid w:val="00B10284"/>
    <w:rsid w:val="00B10E24"/>
    <w:rsid w:val="00B33FAD"/>
    <w:rsid w:val="00B344F1"/>
    <w:rsid w:val="00B4405C"/>
    <w:rsid w:val="00B66054"/>
    <w:rsid w:val="00B771DD"/>
    <w:rsid w:val="00BB7D61"/>
    <w:rsid w:val="00BD7309"/>
    <w:rsid w:val="00BF022C"/>
    <w:rsid w:val="00BF1813"/>
    <w:rsid w:val="00C02F70"/>
    <w:rsid w:val="00C12EC8"/>
    <w:rsid w:val="00C2203D"/>
    <w:rsid w:val="00C23EB9"/>
    <w:rsid w:val="00C32EF6"/>
    <w:rsid w:val="00CA2E9B"/>
    <w:rsid w:val="00CB781D"/>
    <w:rsid w:val="00CC3B49"/>
    <w:rsid w:val="00CC49A6"/>
    <w:rsid w:val="00CF0869"/>
    <w:rsid w:val="00CF218C"/>
    <w:rsid w:val="00CF679B"/>
    <w:rsid w:val="00D06346"/>
    <w:rsid w:val="00D36ACA"/>
    <w:rsid w:val="00D42B01"/>
    <w:rsid w:val="00D47E25"/>
    <w:rsid w:val="00D56004"/>
    <w:rsid w:val="00D61929"/>
    <w:rsid w:val="00D7537B"/>
    <w:rsid w:val="00D7653B"/>
    <w:rsid w:val="00D83910"/>
    <w:rsid w:val="00D97CA8"/>
    <w:rsid w:val="00DA3E7D"/>
    <w:rsid w:val="00DB3AF7"/>
    <w:rsid w:val="00DC3233"/>
    <w:rsid w:val="00DD3996"/>
    <w:rsid w:val="00DF2A2D"/>
    <w:rsid w:val="00DF72DB"/>
    <w:rsid w:val="00E2153A"/>
    <w:rsid w:val="00E4013F"/>
    <w:rsid w:val="00E4426C"/>
    <w:rsid w:val="00E553FA"/>
    <w:rsid w:val="00E610D4"/>
    <w:rsid w:val="00E67087"/>
    <w:rsid w:val="00E7187C"/>
    <w:rsid w:val="00E86AC6"/>
    <w:rsid w:val="00E87EA6"/>
    <w:rsid w:val="00EA2A60"/>
    <w:rsid w:val="00EC23AF"/>
    <w:rsid w:val="00EE1E83"/>
    <w:rsid w:val="00F33917"/>
    <w:rsid w:val="00F605B7"/>
    <w:rsid w:val="00F61A36"/>
    <w:rsid w:val="00F62B4D"/>
    <w:rsid w:val="00FF31A9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37B0"/>
  <w15:chartTrackingRefBased/>
  <w15:docId w15:val="{91F31F6F-0C6C-5645-8934-3E0CC672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839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2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0D8"/>
  </w:style>
  <w:style w:type="paragraph" w:styleId="Fuzeile">
    <w:name w:val="footer"/>
    <w:basedOn w:val="Standard"/>
    <w:link w:val="FuzeileZchn"/>
    <w:uiPriority w:val="99"/>
    <w:unhideWhenUsed/>
    <w:rsid w:val="00422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0D8"/>
  </w:style>
  <w:style w:type="table" w:styleId="Tabellenraster">
    <w:name w:val="Table Grid"/>
    <w:basedOn w:val="NormaleTabelle"/>
    <w:uiPriority w:val="39"/>
    <w:rsid w:val="0042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905"/>
    <w:pPr>
      <w:ind w:left="720"/>
      <w:contextualSpacing/>
    </w:pPr>
  </w:style>
  <w:style w:type="character" w:styleId="Hyperlink">
    <w:name w:val="Hyperlink"/>
    <w:uiPriority w:val="99"/>
    <w:rsid w:val="0024499C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391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839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D83910"/>
    <w:rPr>
      <w:b/>
      <w:bCs/>
    </w:rPr>
  </w:style>
  <w:style w:type="character" w:customStyle="1" w:styleId="apple-converted-space">
    <w:name w:val="apple-converted-space"/>
    <w:basedOn w:val="Absatz-Standardschriftart"/>
    <w:rsid w:val="00D83910"/>
  </w:style>
  <w:style w:type="character" w:styleId="Hervorhebung">
    <w:name w:val="Emphasis"/>
    <w:basedOn w:val="Absatz-Standardschriftart"/>
    <w:uiPriority w:val="20"/>
    <w:qFormat/>
    <w:rsid w:val="00D83910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FD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B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BF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openclipart.org/detail/327214/barrel-and-bags" TargetMode="External"/><Relationship Id="rId18" Type="http://schemas.openxmlformats.org/officeDocument/2006/relationships/hyperlink" Target="http://lpm.link/CC-BY-SA-30-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openclipart.org/detail/284016/crown" TargetMode="External"/><Relationship Id="rId17" Type="http://schemas.openxmlformats.org/officeDocument/2006/relationships/hyperlink" Target="https://creativecommons.org/publicdomain/zero/1.0/deed.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penclipart.org/detail/323440/wagon-trai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deed.e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openclipart.org/detail/104821/tall-shi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commons.wikimedia.org/wiki/File:France_location_map2.p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penclipart.org/detail/237859/factory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lpm.link/CC-BY-SA-30-DE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koenig/Library/Group%20Containers/UBF8T346G9.Office/User%20Content.localized/Templates.localized/DFG_A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30382C-2274-494B-84DC-3F3D50DD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DFG_AB.dotx</Template>
  <TotalTime>0</TotalTime>
  <Pages>2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König</cp:lastModifiedBy>
  <cp:revision>4</cp:revision>
  <cp:lastPrinted>2021-09-01T06:07:00Z</cp:lastPrinted>
  <dcterms:created xsi:type="dcterms:W3CDTF">2023-03-05T10:50:00Z</dcterms:created>
  <dcterms:modified xsi:type="dcterms:W3CDTF">2023-03-05T10:54:00Z</dcterms:modified>
</cp:coreProperties>
</file>