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12E6" w14:textId="41813735" w:rsidR="00AE5D2C" w:rsidRDefault="00292631"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6821F39" wp14:editId="787A521B">
                <wp:simplePos x="0" y="0"/>
                <wp:positionH relativeFrom="column">
                  <wp:posOffset>-939124</wp:posOffset>
                </wp:positionH>
                <wp:positionV relativeFrom="paragraph">
                  <wp:posOffset>26158</wp:posOffset>
                </wp:positionV>
                <wp:extent cx="10607040" cy="5326380"/>
                <wp:effectExtent l="0" t="0" r="10160" b="7620"/>
                <wp:wrapNone/>
                <wp:docPr id="65" name="Gruppieren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7040" cy="5326380"/>
                          <a:chOff x="0" y="0"/>
                          <a:chExt cx="10607040" cy="5326600"/>
                        </a:xfrm>
                      </wpg:grpSpPr>
                      <wps:wsp>
                        <wps:cNvPr id="56" name="Pfeil nach rechts 56"/>
                        <wps:cNvSpPr/>
                        <wps:spPr>
                          <a:xfrm rot="16200000">
                            <a:off x="9460148" y="865561"/>
                            <a:ext cx="520700" cy="36131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Gruppieren 64"/>
                        <wpg:cNvGrpSpPr/>
                        <wpg:grpSpPr>
                          <a:xfrm>
                            <a:off x="0" y="0"/>
                            <a:ext cx="10607040" cy="5326600"/>
                            <a:chOff x="0" y="0"/>
                            <a:chExt cx="10607040" cy="5326600"/>
                          </a:xfrm>
                        </wpg:grpSpPr>
                        <wps:wsp>
                          <wps:cNvPr id="3" name="Textfeld 3"/>
                          <wps:cNvSpPr txBox="1"/>
                          <wps:spPr>
                            <a:xfrm>
                              <a:off x="0" y="1093304"/>
                              <a:ext cx="1007110" cy="4102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EA70A3" w14:textId="4F96039F" w:rsidR="00AE5D2C" w:rsidRPr="00014DBB" w:rsidRDefault="00F36DB5" w:rsidP="00AE5D2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1. Stufe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feld 12"/>
                          <wps:cNvSpPr txBox="1"/>
                          <wps:spPr>
                            <a:xfrm>
                              <a:off x="178905" y="2425147"/>
                              <a:ext cx="1689735" cy="11169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CCAD5E0" w14:textId="36AD38DD" w:rsidR="00EC753C" w:rsidRPr="00974F2E" w:rsidRDefault="001628B7" w:rsidP="00EC753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feil nach rechts 15"/>
                          <wps:cNvSpPr/>
                          <wps:spPr>
                            <a:xfrm rot="16200000">
                              <a:off x="793226" y="1869412"/>
                              <a:ext cx="520700" cy="36131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feld 21"/>
                          <wps:cNvSpPr txBox="1"/>
                          <wps:spPr>
                            <a:xfrm>
                              <a:off x="159027" y="1391478"/>
                              <a:ext cx="1689735" cy="3822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47C4412" w14:textId="1C1E0F1F" w:rsidR="00974F2E" w:rsidRPr="00B17562" w:rsidRDefault="00974F2E" w:rsidP="00974F2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Geschweifte Klammer links 23"/>
                          <wps:cNvSpPr/>
                          <wps:spPr>
                            <a:xfrm rot="16200000">
                              <a:off x="1760607" y="3012937"/>
                              <a:ext cx="242570" cy="3091180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feld 24"/>
                          <wps:cNvSpPr txBox="1"/>
                          <wps:spPr>
                            <a:xfrm>
                              <a:off x="347870" y="4770781"/>
                              <a:ext cx="3087370" cy="5558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F316081" w14:textId="6AB03BD1" w:rsidR="00366168" w:rsidRPr="00E3228B" w:rsidRDefault="00366168" w:rsidP="0036616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feld 10"/>
                          <wps:cNvSpPr txBox="1"/>
                          <wps:spPr>
                            <a:xfrm>
                              <a:off x="1908314" y="1133060"/>
                              <a:ext cx="1691640" cy="3822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CAF20DC" w14:textId="4836D51A" w:rsidR="00F36DB5" w:rsidRPr="00B17562" w:rsidRDefault="00F36DB5" w:rsidP="00F36DB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28"/>
                          <wps:cNvSpPr txBox="1"/>
                          <wps:spPr>
                            <a:xfrm>
                              <a:off x="1789044" y="795130"/>
                              <a:ext cx="1007110" cy="410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16D335" w14:textId="325E8684" w:rsidR="00F36DB5" w:rsidRPr="00014DBB" w:rsidRDefault="00F36DB5" w:rsidP="00F36DB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2. Stufe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feld 30"/>
                          <wps:cNvSpPr txBox="1"/>
                          <wps:spPr>
                            <a:xfrm>
                              <a:off x="3667540" y="934278"/>
                              <a:ext cx="1689735" cy="3822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674B9B" w14:textId="7A9A332A" w:rsidR="00F36DB5" w:rsidRPr="00B17562" w:rsidRDefault="00F36DB5" w:rsidP="00F36DB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feld 31"/>
                          <wps:cNvSpPr txBox="1"/>
                          <wps:spPr>
                            <a:xfrm>
                              <a:off x="5416827" y="725556"/>
                              <a:ext cx="1680845" cy="3822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9CDBA5" w14:textId="08A9C19B" w:rsidR="00F36DB5" w:rsidRPr="00B17562" w:rsidRDefault="00F36DB5" w:rsidP="00F36DB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feld 32"/>
                          <wps:cNvSpPr txBox="1"/>
                          <wps:spPr>
                            <a:xfrm>
                              <a:off x="7146235" y="536713"/>
                              <a:ext cx="1689735" cy="3822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B660E79" w14:textId="737507C9" w:rsidR="00F36DB5" w:rsidRPr="00B17562" w:rsidRDefault="00F36DB5" w:rsidP="00F36DB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feld 35"/>
                          <wps:cNvSpPr txBox="1"/>
                          <wps:spPr>
                            <a:xfrm>
                              <a:off x="1928192" y="2266121"/>
                              <a:ext cx="1689735" cy="128079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7D028D6" w14:textId="098F154D" w:rsidR="00F36DB5" w:rsidRPr="00974F2E" w:rsidRDefault="000708C3" w:rsidP="00F36DB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178905" y="3697356"/>
                              <a:ext cx="1691640" cy="5588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63D15B" w14:textId="23A6DE37" w:rsidR="00F36DB5" w:rsidRPr="00B17562" w:rsidRDefault="00F36DB5" w:rsidP="0057229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feld 40"/>
                          <wps:cNvSpPr txBox="1"/>
                          <wps:spPr>
                            <a:xfrm>
                              <a:off x="3677479" y="1997765"/>
                              <a:ext cx="1689735" cy="153098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20504EF" w14:textId="77777777" w:rsidR="000708C3" w:rsidRPr="00974F2E" w:rsidRDefault="000708C3" w:rsidP="000708C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________________________________________________________________________________</w:t>
                                </w:r>
                              </w:p>
                              <w:p w14:paraId="67D794C7" w14:textId="5AE53524" w:rsidR="000E6B0D" w:rsidRPr="00974F2E" w:rsidRDefault="000708C3" w:rsidP="000E6B0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Pfeil nach rechts 41"/>
                          <wps:cNvSpPr/>
                          <wps:spPr>
                            <a:xfrm rot="16200000">
                              <a:off x="2453061" y="1640812"/>
                              <a:ext cx="520700" cy="36131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Pfeil nach rechts 42"/>
                          <wps:cNvSpPr/>
                          <wps:spPr>
                            <a:xfrm rot="16200000">
                              <a:off x="4232165" y="1461908"/>
                              <a:ext cx="520700" cy="36131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feld 43"/>
                          <wps:cNvSpPr txBox="1"/>
                          <wps:spPr>
                            <a:xfrm>
                              <a:off x="3558209" y="616226"/>
                              <a:ext cx="1007110" cy="410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4B5350" w14:textId="068288C7" w:rsidR="000E6B0D" w:rsidRPr="00014DBB" w:rsidRDefault="000E6B0D" w:rsidP="000E6B0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3. Stufe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feld 44"/>
                          <wps:cNvSpPr txBox="1"/>
                          <wps:spPr>
                            <a:xfrm>
                              <a:off x="5277679" y="417443"/>
                              <a:ext cx="1007110" cy="410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1B6AB9" w14:textId="72C5E06B" w:rsidR="000E6B0D" w:rsidRPr="00014DBB" w:rsidRDefault="000E6B0D" w:rsidP="000E6B0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4. Stufe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Pfeil nach rechts 45"/>
                          <wps:cNvSpPr/>
                          <wps:spPr>
                            <a:xfrm rot="16200000">
                              <a:off x="5991391" y="1243247"/>
                              <a:ext cx="520700" cy="36131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feld 46"/>
                          <wps:cNvSpPr txBox="1"/>
                          <wps:spPr>
                            <a:xfrm>
                              <a:off x="5436705" y="1779104"/>
                              <a:ext cx="1689735" cy="17621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E6405B1" w14:textId="77777777" w:rsidR="00352C71" w:rsidRPr="00974F2E" w:rsidRDefault="00352C71" w:rsidP="00352C7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________________________________________________________________________________</w:t>
                                </w:r>
                              </w:p>
                              <w:p w14:paraId="65018795" w14:textId="003C09F7" w:rsidR="000E6B0D" w:rsidRPr="00974F2E" w:rsidRDefault="00352C71" w:rsidP="000E6B0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feld 47"/>
                          <wps:cNvSpPr txBox="1"/>
                          <wps:spPr>
                            <a:xfrm>
                              <a:off x="5446644" y="3697356"/>
                              <a:ext cx="1691640" cy="5588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6607B03" w14:textId="63586F26" w:rsidR="000E6B0D" w:rsidRPr="00B17562" w:rsidRDefault="000E6B0D" w:rsidP="000E6B0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feld 48"/>
                          <wps:cNvSpPr txBox="1"/>
                          <wps:spPr>
                            <a:xfrm>
                              <a:off x="1928192" y="3697356"/>
                              <a:ext cx="1691640" cy="5588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E1C055B" w14:textId="53A7B13B" w:rsidR="00572299" w:rsidRPr="00B17562" w:rsidRDefault="00572299" w:rsidP="0057229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feld 49"/>
                          <wps:cNvSpPr txBox="1"/>
                          <wps:spPr>
                            <a:xfrm>
                              <a:off x="3687418" y="3697356"/>
                              <a:ext cx="1669415" cy="5588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12F68A" w14:textId="26C15EA4" w:rsidR="000E6B0D" w:rsidRPr="00B17562" w:rsidRDefault="000E6B0D" w:rsidP="0057229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7176053" y="1580321"/>
                              <a:ext cx="1689735" cy="19526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DA87EA9" w14:textId="77777777" w:rsidR="00352C71" w:rsidRPr="00974F2E" w:rsidRDefault="00352C71" w:rsidP="00352C7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________________________________________________________________________________</w:t>
                                </w:r>
                              </w:p>
                              <w:p w14:paraId="140FCB73" w14:textId="77777777" w:rsidR="00352C71" w:rsidRPr="00974F2E" w:rsidRDefault="00352C71" w:rsidP="00352C7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</w:t>
                                </w:r>
                              </w:p>
                              <w:p w14:paraId="32BF90E5" w14:textId="7217903F" w:rsidR="000E6B0D" w:rsidRPr="00974F2E" w:rsidRDefault="00352C71" w:rsidP="000E6B0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feld 51"/>
                          <wps:cNvSpPr txBox="1"/>
                          <wps:spPr>
                            <a:xfrm>
                              <a:off x="8895522" y="327991"/>
                              <a:ext cx="1689735" cy="4203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2C4C425" w14:textId="6BB897DD" w:rsidR="000E6B0D" w:rsidRPr="00B17562" w:rsidRDefault="000E6B0D" w:rsidP="000E6B0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Pfeil nach rechts 52"/>
                          <wps:cNvSpPr/>
                          <wps:spPr>
                            <a:xfrm rot="16200000">
                              <a:off x="7720800" y="1034525"/>
                              <a:ext cx="520700" cy="36131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feld 53"/>
                          <wps:cNvSpPr txBox="1"/>
                          <wps:spPr>
                            <a:xfrm>
                              <a:off x="7036905" y="198782"/>
                              <a:ext cx="1007110" cy="410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94B96A" w14:textId="5889D7CB" w:rsidR="00572299" w:rsidRPr="00014DBB" w:rsidRDefault="00572299" w:rsidP="00572299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5. Stufe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feld 54"/>
                          <wps:cNvSpPr txBox="1"/>
                          <wps:spPr>
                            <a:xfrm>
                              <a:off x="8816009" y="0"/>
                              <a:ext cx="1007110" cy="450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A658A4" w14:textId="339D652F" w:rsidR="00572299" w:rsidRPr="00014DBB" w:rsidRDefault="00572299" w:rsidP="00572299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6. Stufe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feld 55"/>
                          <wps:cNvSpPr txBox="1"/>
                          <wps:spPr>
                            <a:xfrm>
                              <a:off x="8915400" y="1391478"/>
                              <a:ext cx="1689735" cy="212661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A77458D" w14:textId="77777777" w:rsidR="00352C71" w:rsidRPr="00974F2E" w:rsidRDefault="00352C71" w:rsidP="00352C7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________________________________________________________________________________</w:t>
                                </w:r>
                              </w:p>
                              <w:p w14:paraId="0CB400C0" w14:textId="77777777" w:rsidR="00352C71" w:rsidRPr="00974F2E" w:rsidRDefault="00352C71" w:rsidP="00352C7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</w:t>
                                </w:r>
                              </w:p>
                              <w:p w14:paraId="307A98A5" w14:textId="5D338264" w:rsidR="00572299" w:rsidRPr="00974F2E" w:rsidRDefault="00352C71" w:rsidP="00572299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7176053" y="3697356"/>
                              <a:ext cx="1691640" cy="5588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3839F0B" w14:textId="52AD0023" w:rsidR="00B17562" w:rsidRPr="00B17562" w:rsidRDefault="00B17562" w:rsidP="00B1756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feld 58"/>
                          <wps:cNvSpPr txBox="1"/>
                          <wps:spPr>
                            <a:xfrm>
                              <a:off x="8915400" y="3697356"/>
                              <a:ext cx="1691640" cy="5588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274395" w14:textId="51EB17CE" w:rsidR="00B17562" w:rsidRPr="00B17562" w:rsidRDefault="00B17562" w:rsidP="00B1756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Geschweifte Klammer links 60"/>
                          <wps:cNvSpPr/>
                          <wps:spPr>
                            <a:xfrm rot="16200000">
                              <a:off x="5189607" y="3022876"/>
                              <a:ext cx="242570" cy="3091180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3766931" y="4790660"/>
                              <a:ext cx="3087370" cy="535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B569BE0" w14:textId="4E24C4F1" w:rsidR="00B17562" w:rsidRPr="00E3228B" w:rsidRDefault="00B17562" w:rsidP="00B1756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Geschweifte Klammer links 62"/>
                          <wps:cNvSpPr/>
                          <wps:spPr>
                            <a:xfrm rot="16200000">
                              <a:off x="8757755" y="3022876"/>
                              <a:ext cx="242570" cy="3091180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feld 63"/>
                          <wps:cNvSpPr txBox="1"/>
                          <wps:spPr>
                            <a:xfrm>
                              <a:off x="7345018" y="4780720"/>
                              <a:ext cx="3087370" cy="54587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855CD93" w14:textId="5F028458" w:rsidR="00B17562" w:rsidRPr="00E3228B" w:rsidRDefault="00B17562" w:rsidP="00B1756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821F39" id="Gruppieren 65" o:spid="_x0000_s1026" style="position:absolute;margin-left:-73.95pt;margin-top:2.05pt;width:835.2pt;height:419.4pt;z-index:251777024" coordsize="106070,53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&#13;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56" o:spid="_x0000_s1027" type="#_x0000_t13" style="position:absolute;left:94601;top:8655;width:5207;height:361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" adj="14106" fillcolor="#4472c4 [3204]" strokecolor="#1f3763 [1604]" strokeweight="1pt"/>
                <v:group id="Gruppieren 64" o:spid="_x0000_s1028" style="position:absolute;width:106070;height:53266" coordsize="106070,53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9" type="#_x0000_t202" style="position:absolute;top:10933;width:10071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  <v:textbox>
                      <w:txbxContent>
                        <w:p w14:paraId="48EA70A3" w14:textId="4F96039F" w:rsidR="00AE5D2C" w:rsidRPr="00014DBB" w:rsidRDefault="00F36DB5" w:rsidP="00AE5D2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1. Stufe</w:t>
                          </w:r>
                        </w:p>
                      </w:txbxContent>
                    </v:textbox>
                  </v:shape>
                  <v:shape id="Textfeld 12" o:spid="_x0000_s1030" type="#_x0000_t202" style="position:absolute;left:1789;top:24251;width:16897;height:11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" fillcolor="#e2efd9 [665]" strokeweight=".5pt">
                    <v:textbox>
                      <w:txbxContent>
                        <w:p w14:paraId="2CCAD5E0" w14:textId="36AD38DD" w:rsidR="00EC753C" w:rsidRPr="00974F2E" w:rsidRDefault="001628B7" w:rsidP="00EC753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________________________________________________________________</w:t>
                          </w:r>
                        </w:p>
                      </w:txbxContent>
                    </v:textbox>
                  </v:shape>
                  <v:shape id="Pfeil nach rechts 15" o:spid="_x0000_s1031" type="#_x0000_t13" style="position:absolute;left:7932;top:18694;width:5207;height:361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" adj="14106" fillcolor="#4472c4 [3204]" strokecolor="#1f3763 [1604]" strokeweight="1pt"/>
                  <v:shape id="Textfeld 21" o:spid="_x0000_s1032" type="#_x0000_t202" style="position:absolute;left:1590;top:13914;width:16897;height:3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" fillcolor="#fbe4d5 [661]" strokeweight=".5pt">
                    <v:textbox>
                      <w:txbxContent>
                        <w:p w14:paraId="147C4412" w14:textId="1C1E0F1F" w:rsidR="00974F2E" w:rsidRPr="00B17562" w:rsidRDefault="00974F2E" w:rsidP="00974F2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Geschweifte Klammer links 23" o:spid="_x0000_s1033" type="#_x0000_t87" style="position:absolute;left:17606;top:30129;width:2426;height:3091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" adj="0" strokecolor="#4472c4 [3204]" strokeweight="1.5pt">
                    <v:stroke joinstyle="miter"/>
                  </v:shape>
                  <v:shape id="Textfeld 24" o:spid="_x0000_s1034" type="#_x0000_t202" style="position:absolute;left:3478;top:47707;width:30874;height:5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  <v:textbox>
                      <w:txbxContent>
                        <w:p w14:paraId="4F316081" w14:textId="6AB03BD1" w:rsidR="00366168" w:rsidRPr="00E3228B" w:rsidRDefault="00366168" w:rsidP="00366168">
                          <w:pPr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Textfeld 10" o:spid="_x0000_s1035" type="#_x0000_t202" style="position:absolute;left:19083;top:11330;width:16916;height:3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" fillcolor="#fbe4d5 [661]" strokeweight=".5pt">
                    <v:textbox>
                      <w:txbxContent>
                        <w:p w14:paraId="5CAF20DC" w14:textId="4836D51A" w:rsidR="00F36DB5" w:rsidRPr="00B17562" w:rsidRDefault="00F36DB5" w:rsidP="00F36DB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feld 28" o:spid="_x0000_s1036" type="#_x0000_t202" style="position:absolute;left:17890;top:7951;width:10071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  <v:textbox>
                      <w:txbxContent>
                        <w:p w14:paraId="5016D335" w14:textId="325E8684" w:rsidR="00F36DB5" w:rsidRPr="00014DBB" w:rsidRDefault="00F36DB5" w:rsidP="00F36DB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2. Stufe</w:t>
                          </w:r>
                        </w:p>
                      </w:txbxContent>
                    </v:textbox>
                  </v:shape>
                  <v:shape id="Textfeld 30" o:spid="_x0000_s1037" type="#_x0000_t202" style="position:absolute;left:36675;top:9342;width:16897;height:3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" fillcolor="#fbe4d5 [661]" strokeweight=".5pt">
                    <v:textbox>
                      <w:txbxContent>
                        <w:p w14:paraId="57674B9B" w14:textId="7A9A332A" w:rsidR="00F36DB5" w:rsidRPr="00B17562" w:rsidRDefault="00F36DB5" w:rsidP="00F36DB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feld 31" o:spid="_x0000_s1038" type="#_x0000_t202" style="position:absolute;left:54168;top:7255;width:16808;height:3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" fillcolor="#fbe4d5 [661]" strokeweight=".5pt">
                    <v:textbox>
                      <w:txbxContent>
                        <w:p w14:paraId="179CDBA5" w14:textId="08A9C19B" w:rsidR="00F36DB5" w:rsidRPr="00B17562" w:rsidRDefault="00F36DB5" w:rsidP="00F36DB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feld 32" o:spid="_x0000_s1039" type="#_x0000_t202" style="position:absolute;left:71462;top:5367;width:16897;height:3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" fillcolor="#fbe4d5 [661]" strokeweight=".5pt">
                    <v:textbox>
                      <w:txbxContent>
                        <w:p w14:paraId="4B660E79" w14:textId="737507C9" w:rsidR="00F36DB5" w:rsidRPr="00B17562" w:rsidRDefault="00F36DB5" w:rsidP="00F36DB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feld 35" o:spid="_x0000_s1040" type="#_x0000_t202" style="position:absolute;left:19281;top:22661;width:16898;height:128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" fillcolor="#e2efd9 [665]" strokeweight=".5pt">
                    <v:textbox>
                      <w:txbxContent>
                        <w:p w14:paraId="67D028D6" w14:textId="098F154D" w:rsidR="00F36DB5" w:rsidRPr="00974F2E" w:rsidRDefault="000708C3" w:rsidP="00F36DB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Textfeld 37" o:spid="_x0000_s1041" type="#_x0000_t202" style="position:absolute;left:1789;top:36973;width:16916;height:5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" fillcolor="#fff2cc [663]" strokeweight=".5pt">
                    <v:textbox>
                      <w:txbxContent>
                        <w:p w14:paraId="5B63D15B" w14:textId="23A6DE37" w:rsidR="00F36DB5" w:rsidRPr="00B17562" w:rsidRDefault="00F36DB5" w:rsidP="00572299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feld 40" o:spid="_x0000_s1042" type="#_x0000_t202" style="position:absolute;left:36774;top:19977;width:16898;height:153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" fillcolor="#e2efd9 [665]" strokeweight=".5pt">
                    <v:textbox>
                      <w:txbxContent>
                        <w:p w14:paraId="620504EF" w14:textId="77777777" w:rsidR="000708C3" w:rsidRPr="00974F2E" w:rsidRDefault="000708C3" w:rsidP="000708C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________________________________________________________________________________</w:t>
                          </w:r>
                        </w:p>
                        <w:p w14:paraId="67D794C7" w14:textId="5AE53524" w:rsidR="000E6B0D" w:rsidRPr="00974F2E" w:rsidRDefault="000708C3" w:rsidP="000E6B0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</w:t>
                          </w:r>
                        </w:p>
                      </w:txbxContent>
                    </v:textbox>
                  </v:shape>
                  <v:shape id="Pfeil nach rechts 41" o:spid="_x0000_s1043" type="#_x0000_t13" style="position:absolute;left:24530;top:16408;width:5207;height:361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" adj="14106" fillcolor="#4472c4 [3204]" strokecolor="#1f3763 [1604]" strokeweight="1pt"/>
                  <v:shape id="Pfeil nach rechts 42" o:spid="_x0000_s1044" type="#_x0000_t13" style="position:absolute;left:42321;top:14619;width:5207;height:361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" adj="14106" fillcolor="#4472c4 [3204]" strokecolor="#1f3763 [1604]" strokeweight="1pt"/>
                  <v:shape id="Textfeld 43" o:spid="_x0000_s1045" type="#_x0000_t202" style="position:absolute;left:35582;top:6162;width:10071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  <v:textbox>
                      <w:txbxContent>
                        <w:p w14:paraId="294B5350" w14:textId="068288C7" w:rsidR="000E6B0D" w:rsidRPr="00014DBB" w:rsidRDefault="000E6B0D" w:rsidP="000E6B0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3. Stufe</w:t>
                          </w:r>
                        </w:p>
                      </w:txbxContent>
                    </v:textbox>
                  </v:shape>
                  <v:shape id="Textfeld 44" o:spid="_x0000_s1046" type="#_x0000_t202" style="position:absolute;left:52776;top:4174;width:10071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  <v:textbox>
                      <w:txbxContent>
                        <w:p w14:paraId="651B6AB9" w14:textId="72C5E06B" w:rsidR="000E6B0D" w:rsidRPr="00014DBB" w:rsidRDefault="000E6B0D" w:rsidP="000E6B0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4. Stufe</w:t>
                          </w:r>
                        </w:p>
                      </w:txbxContent>
                    </v:textbox>
                  </v:shape>
                  <v:shape id="Pfeil nach rechts 45" o:spid="_x0000_s1047" type="#_x0000_t13" style="position:absolute;left:59913;top:12432;width:5207;height:361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" adj="14106" fillcolor="#4472c4 [3204]" strokecolor="#1f3763 [1604]" strokeweight="1pt"/>
                  <v:shape id="Textfeld 46" o:spid="_x0000_s1048" type="#_x0000_t202" style="position:absolute;left:54367;top:17791;width:16897;height:176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" fillcolor="#e2efd9 [665]" strokeweight=".5pt">
                    <v:textbox>
                      <w:txbxContent>
                        <w:p w14:paraId="3E6405B1" w14:textId="77777777" w:rsidR="00352C71" w:rsidRPr="00974F2E" w:rsidRDefault="00352C71" w:rsidP="00352C7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________________________________________________________________________________</w:t>
                          </w:r>
                        </w:p>
                        <w:p w14:paraId="65018795" w14:textId="003C09F7" w:rsidR="000E6B0D" w:rsidRPr="00974F2E" w:rsidRDefault="00352C71" w:rsidP="000E6B0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</w:t>
                          </w:r>
                        </w:p>
                      </w:txbxContent>
                    </v:textbox>
                  </v:shape>
                  <v:shape id="Textfeld 47" o:spid="_x0000_s1049" type="#_x0000_t202" style="position:absolute;left:54466;top:36973;width:16916;height:5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" fillcolor="#fff2cc [663]" strokeweight=".5pt">
                    <v:textbox>
                      <w:txbxContent>
                        <w:p w14:paraId="06607B03" w14:textId="63586F26" w:rsidR="000E6B0D" w:rsidRPr="00B17562" w:rsidRDefault="000E6B0D" w:rsidP="000E6B0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feld 48" o:spid="_x0000_s1050" type="#_x0000_t202" style="position:absolute;left:19281;top:36973;width:16917;height:5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" fillcolor="#fff2cc [663]" strokeweight=".5pt">
                    <v:textbox>
                      <w:txbxContent>
                        <w:p w14:paraId="1E1C055B" w14:textId="53A7B13B" w:rsidR="00572299" w:rsidRPr="00B17562" w:rsidRDefault="00572299" w:rsidP="00572299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feld 49" o:spid="_x0000_s1051" type="#_x0000_t202" style="position:absolute;left:36874;top:36973;width:16694;height:5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" fillcolor="#fff2cc [663]" strokeweight=".5pt">
                    <v:textbox>
                      <w:txbxContent>
                        <w:p w14:paraId="3912F68A" w14:textId="26C15EA4" w:rsidR="000E6B0D" w:rsidRPr="00B17562" w:rsidRDefault="000E6B0D" w:rsidP="00572299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feld 50" o:spid="_x0000_s1052" type="#_x0000_t202" style="position:absolute;left:71760;top:15803;width:16897;height:195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" fillcolor="#e2efd9 [665]" strokeweight=".5pt">
                    <v:textbox>
                      <w:txbxContent>
                        <w:p w14:paraId="0DA87EA9" w14:textId="77777777" w:rsidR="00352C71" w:rsidRPr="00974F2E" w:rsidRDefault="00352C71" w:rsidP="00352C7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________________________________________________________________________________</w:t>
                          </w:r>
                        </w:p>
                        <w:p w14:paraId="140FCB73" w14:textId="77777777" w:rsidR="00352C71" w:rsidRPr="00974F2E" w:rsidRDefault="00352C71" w:rsidP="00352C7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</w:t>
                          </w:r>
                        </w:p>
                        <w:p w14:paraId="32BF90E5" w14:textId="7217903F" w:rsidR="000E6B0D" w:rsidRPr="00974F2E" w:rsidRDefault="00352C71" w:rsidP="000E6B0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</w:t>
                          </w:r>
                        </w:p>
                      </w:txbxContent>
                    </v:textbox>
                  </v:shape>
                  <v:shape id="Textfeld 51" o:spid="_x0000_s1053" type="#_x0000_t202" style="position:absolute;left:88955;top:3279;width:16897;height:4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" fillcolor="#fbe4d5 [661]" strokeweight=".5pt">
                    <v:textbox>
                      <w:txbxContent>
                        <w:p w14:paraId="12C4C425" w14:textId="6BB897DD" w:rsidR="000E6B0D" w:rsidRPr="00B17562" w:rsidRDefault="000E6B0D" w:rsidP="000E6B0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Pfeil nach rechts 52" o:spid="_x0000_s1054" type="#_x0000_t13" style="position:absolute;left:77207;top:10345;width:5207;height:3614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" adj="14106" fillcolor="#4472c4 [3204]" strokecolor="#1f3763 [1604]" strokeweight="1pt"/>
                  <v:shape id="Textfeld 53" o:spid="_x0000_s1055" type="#_x0000_t202" style="position:absolute;left:70369;top:1987;width:10071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  <v:textbox>
                      <w:txbxContent>
                        <w:p w14:paraId="7E94B96A" w14:textId="5889D7CB" w:rsidR="00572299" w:rsidRPr="00014DBB" w:rsidRDefault="00572299" w:rsidP="0057229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5. Stufe</w:t>
                          </w:r>
                        </w:p>
                      </w:txbxContent>
                    </v:textbox>
                  </v:shape>
                  <v:shape id="Textfeld 54" o:spid="_x0000_s1056" type="#_x0000_t202" style="position:absolute;left:88160;width:10071;height:4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<v:textbox>
                      <w:txbxContent>
                        <w:p w14:paraId="12A658A4" w14:textId="339D652F" w:rsidR="00572299" w:rsidRPr="00014DBB" w:rsidRDefault="00572299" w:rsidP="0057229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6. Stufe</w:t>
                          </w:r>
                        </w:p>
                      </w:txbxContent>
                    </v:textbox>
                  </v:shape>
                  <v:shape id="Textfeld 55" o:spid="_x0000_s1057" type="#_x0000_t202" style="position:absolute;left:89154;top:13914;width:16897;height:212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" fillcolor="#e2efd9 [665]" strokeweight=".5pt">
                    <v:textbox>
                      <w:txbxContent>
                        <w:p w14:paraId="3A77458D" w14:textId="77777777" w:rsidR="00352C71" w:rsidRPr="00974F2E" w:rsidRDefault="00352C71" w:rsidP="00352C7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________________________________________________________________________________</w:t>
                          </w:r>
                        </w:p>
                        <w:p w14:paraId="0CB400C0" w14:textId="77777777" w:rsidR="00352C71" w:rsidRPr="00974F2E" w:rsidRDefault="00352C71" w:rsidP="00352C7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</w:t>
                          </w:r>
                        </w:p>
                        <w:p w14:paraId="307A98A5" w14:textId="5D338264" w:rsidR="00572299" w:rsidRPr="00974F2E" w:rsidRDefault="00352C71" w:rsidP="0057229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________________________________</w:t>
                          </w:r>
                        </w:p>
                      </w:txbxContent>
                    </v:textbox>
                  </v:shape>
                  <v:shape id="Textfeld 57" o:spid="_x0000_s1058" type="#_x0000_t202" style="position:absolute;left:71760;top:36973;width:16916;height:5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" fillcolor="#fff2cc [663]" strokeweight=".5pt">
                    <v:textbox>
                      <w:txbxContent>
                        <w:p w14:paraId="33839F0B" w14:textId="52AD0023" w:rsidR="00B17562" w:rsidRPr="00B17562" w:rsidRDefault="00B17562" w:rsidP="00B1756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feld 58" o:spid="_x0000_s1059" type="#_x0000_t202" style="position:absolute;left:89154;top:36973;width:16916;height:5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" fillcolor="#fff2cc [663]" strokeweight=".5pt">
                    <v:textbox>
                      <w:txbxContent>
                        <w:p w14:paraId="5E274395" w14:textId="51EB17CE" w:rsidR="00B17562" w:rsidRPr="00B17562" w:rsidRDefault="00B17562" w:rsidP="00B1756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Geschweifte Klammer links 60" o:spid="_x0000_s1060" type="#_x0000_t87" style="position:absolute;left:51896;top:30228;width:2426;height:3091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" adj="0" strokecolor="#4472c4 [3204]" strokeweight="1.5pt">
                    <v:stroke joinstyle="miter"/>
                  </v:shape>
                  <v:shape id="Textfeld 61" o:spid="_x0000_s1061" type="#_x0000_t202" style="position:absolute;left:37669;top:47906;width:30874;height:5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" fillcolor="white [3201]" strokeweight=".5pt">
                    <v:textbox>
                      <w:txbxContent>
                        <w:p w14:paraId="3B569BE0" w14:textId="4E24C4F1" w:rsidR="00B17562" w:rsidRPr="00E3228B" w:rsidRDefault="00B17562" w:rsidP="00B17562">
                          <w:pPr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Geschweifte Klammer links 62" o:spid="_x0000_s1062" type="#_x0000_t87" style="position:absolute;left:87577;top:30228;width:2426;height:3091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" adj="0" strokecolor="#4472c4 [3204]" strokeweight="1.5pt">
                    <v:stroke joinstyle="miter"/>
                  </v:shape>
                  <v:shape id="Textfeld 63" o:spid="_x0000_s1063" type="#_x0000_t202" style="position:absolute;left:73450;top:47807;width:30873;height:5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IYBxgAAAOAAAAAPAAAAZHJzL2Rvd25yZXYueG1sRI9BSwMx&#13;&#10;FITvBf9DeIK3NmuF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hSCGAcYAAADgAAAA&#13;&#10;DwAAAAAAAAAAAAAAAAAHAgAAZHJzL2Rvd25yZXYueG1sUEsFBgAAAAADAAMAtwAAAPoCAAAAAA==&#13;&#10;" fillcolor="white [3201]" strokeweight=".5pt">
                    <v:textbox>
                      <w:txbxContent>
                        <w:p w14:paraId="4855CD93" w14:textId="5F028458" w:rsidR="00B17562" w:rsidRPr="00E3228B" w:rsidRDefault="00B17562" w:rsidP="00B17562">
                          <w:pPr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AE5D2C" w:rsidSect="00885C14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1B8F" w14:textId="77777777" w:rsidR="008C5723" w:rsidRDefault="008C5723" w:rsidP="00AE5D2C">
      <w:r>
        <w:separator/>
      </w:r>
    </w:p>
  </w:endnote>
  <w:endnote w:type="continuationSeparator" w:id="0">
    <w:p w14:paraId="2C66353E" w14:textId="77777777" w:rsidR="008C5723" w:rsidRDefault="008C5723" w:rsidP="00A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6F2F" w14:textId="4518388F" w:rsidR="008A2A40" w:rsidRDefault="0016796D" w:rsidP="003A3B5E">
    <w:pPr>
      <w:pStyle w:val="Fuzeile"/>
      <w:rPr>
        <w:sz w:val="16"/>
        <w:szCs w:val="16"/>
      </w:rPr>
    </w:pPr>
    <w:r>
      <w:rPr>
        <w:sz w:val="16"/>
        <w:szCs w:val="16"/>
      </w:rPr>
      <w:t xml:space="preserve">Wikipedia </w:t>
    </w:r>
    <w:r w:rsidR="003A3B5E" w:rsidRPr="00A42FAF">
      <w:rPr>
        <w:sz w:val="16"/>
        <w:szCs w:val="16"/>
      </w:rPr>
      <w:t xml:space="preserve">Art. Kohlbergs Theorie der Moralentwicklung, </w:t>
    </w:r>
    <w:hyperlink r:id="rId1" w:history="1">
      <w:r w:rsidRPr="00581F08">
        <w:rPr>
          <w:rStyle w:val="Hyperlink"/>
          <w:sz w:val="16"/>
          <w:szCs w:val="16"/>
        </w:rPr>
        <w:t>CC BY-SA 3.0</w:t>
      </w:r>
      <w:r w:rsidR="00581F08" w:rsidRPr="00581F08">
        <w:rPr>
          <w:rStyle w:val="Hyperlink"/>
          <w:sz w:val="16"/>
          <w:szCs w:val="16"/>
        </w:rPr>
        <w:t xml:space="preserve"> Unported</w:t>
      </w:r>
    </w:hyperlink>
    <w:r>
      <w:rPr>
        <w:sz w:val="16"/>
        <w:szCs w:val="16"/>
      </w:rPr>
      <w:t xml:space="preserve">, </w:t>
    </w:r>
    <w:r w:rsidR="00A42FAF" w:rsidRPr="00A42FAF">
      <w:rPr>
        <w:sz w:val="16"/>
        <w:szCs w:val="16"/>
      </w:rPr>
      <w:t xml:space="preserve">online </w:t>
    </w:r>
    <w:hyperlink r:id="rId2" w:history="1">
      <w:r w:rsidR="00A42FAF" w:rsidRPr="00A42FAF">
        <w:rPr>
          <w:rStyle w:val="Hyperlink"/>
          <w:sz w:val="16"/>
          <w:szCs w:val="16"/>
        </w:rPr>
        <w:t>https://de.wikipedia.org/wiki/Kohlbergs_Theorie_der_Moralentwicklung</w:t>
      </w:r>
    </w:hyperlink>
    <w:r w:rsidR="00A42FAF" w:rsidRPr="00A42FAF">
      <w:rPr>
        <w:sz w:val="16"/>
        <w:szCs w:val="16"/>
      </w:rPr>
      <w:t xml:space="preserve"> </w:t>
    </w:r>
    <w:r w:rsidR="0012553A">
      <w:rPr>
        <w:sz w:val="16"/>
        <w:szCs w:val="16"/>
      </w:rPr>
      <w:t>und</w:t>
    </w:r>
    <w:r>
      <w:rPr>
        <w:sz w:val="16"/>
        <w:szCs w:val="16"/>
      </w:rPr>
      <w:t xml:space="preserve"> </w:t>
    </w:r>
  </w:p>
  <w:p w14:paraId="6AB40586" w14:textId="6819C075" w:rsidR="0016796D" w:rsidRPr="0017684F" w:rsidRDefault="0017684F" w:rsidP="003A3B5E">
    <w:pPr>
      <w:pStyle w:val="Fuzeile"/>
      <w:rPr>
        <w:sz w:val="16"/>
        <w:szCs w:val="16"/>
        <w:lang w:val="en-US"/>
      </w:rPr>
    </w:pPr>
    <w:r w:rsidRPr="0017684F">
      <w:rPr>
        <w:sz w:val="16"/>
        <w:szCs w:val="16"/>
        <w:lang w:val="en-US"/>
      </w:rPr>
      <w:t>Wikipedia Art. Lawrence Kohlberg,</w:t>
    </w:r>
    <w:r>
      <w:rPr>
        <w:sz w:val="16"/>
        <w:szCs w:val="16"/>
        <w:lang w:val="en-US"/>
      </w:rPr>
      <w:t xml:space="preserve"> </w:t>
    </w:r>
    <w:r w:rsidR="00000000">
      <w:fldChar w:fldCharType="begin"/>
    </w:r>
    <w:r w:rsidR="00000000" w:rsidRPr="000708C3">
      <w:rPr>
        <w:lang w:val="en-US"/>
      </w:rPr>
      <w:instrText>HYPERLINK "https://creativecommons.org/licenses/by-sa/3.0/legalcode"</w:instrText>
    </w:r>
    <w:r w:rsidR="00000000">
      <w:fldChar w:fldCharType="separate"/>
    </w:r>
    <w:r w:rsidRPr="0017684F">
      <w:rPr>
        <w:rStyle w:val="Hyperlink"/>
        <w:sz w:val="16"/>
        <w:szCs w:val="16"/>
        <w:lang w:val="en-US"/>
      </w:rPr>
      <w:t>CC BY-SA 3.0 Unported</w:t>
    </w:r>
    <w:r w:rsidR="00000000">
      <w:rPr>
        <w:rStyle w:val="Hyperlink"/>
        <w:sz w:val="16"/>
        <w:szCs w:val="16"/>
        <w:lang w:val="en-US"/>
      </w:rPr>
      <w:fldChar w:fldCharType="end"/>
    </w:r>
    <w:r w:rsidRPr="0017684F">
      <w:rPr>
        <w:sz w:val="16"/>
        <w:szCs w:val="16"/>
        <w:lang w:val="en-US"/>
      </w:rPr>
      <w:t>,</w:t>
    </w:r>
    <w:r>
      <w:rPr>
        <w:sz w:val="16"/>
        <w:szCs w:val="16"/>
        <w:lang w:val="en-US"/>
      </w:rPr>
      <w:t xml:space="preserve"> </w:t>
    </w:r>
    <w:r w:rsidR="00000000">
      <w:fldChar w:fldCharType="begin"/>
    </w:r>
    <w:r w:rsidR="00000000" w:rsidRPr="000708C3">
      <w:rPr>
        <w:lang w:val="en-US"/>
      </w:rPr>
      <w:instrText>HYPERLINK "https://de.wikipedia.org/wiki/Lawrence_Kohlberg"</w:instrText>
    </w:r>
    <w:r w:rsidR="00000000">
      <w:fldChar w:fldCharType="separate"/>
    </w:r>
    <w:r w:rsidRPr="000A1DAF">
      <w:rPr>
        <w:rStyle w:val="Hyperlink"/>
        <w:sz w:val="16"/>
        <w:szCs w:val="16"/>
        <w:lang w:val="en-US"/>
      </w:rPr>
      <w:t>https://de.wikipedia.org/wiki/Lawrence_Kohlberg</w:t>
    </w:r>
    <w:r w:rsidR="00000000">
      <w:rPr>
        <w:rStyle w:val="Hyperlink"/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 xml:space="preserve"> (</w:t>
    </w:r>
    <w:proofErr w:type="spellStart"/>
    <w:r>
      <w:rPr>
        <w:sz w:val="16"/>
        <w:szCs w:val="16"/>
        <w:lang w:val="en-US"/>
      </w:rPr>
      <w:t>Zugriffe</w:t>
    </w:r>
    <w:proofErr w:type="spellEnd"/>
    <w:r>
      <w:rPr>
        <w:sz w:val="16"/>
        <w:szCs w:val="16"/>
        <w:lang w:val="en-US"/>
      </w:rPr>
      <w:t xml:space="preserve">: </w:t>
    </w:r>
    <w:r w:rsidR="0012553A">
      <w:rPr>
        <w:sz w:val="16"/>
        <w:szCs w:val="16"/>
        <w:lang w:val="en-US"/>
      </w:rPr>
      <w:t>13.09.2021)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1CF5" w14:textId="77777777" w:rsidR="008C5723" w:rsidRDefault="008C5723" w:rsidP="00AE5D2C">
      <w:r>
        <w:separator/>
      </w:r>
    </w:p>
  </w:footnote>
  <w:footnote w:type="continuationSeparator" w:id="0">
    <w:p w14:paraId="306C5AEC" w14:textId="77777777" w:rsidR="008C5723" w:rsidRDefault="008C5723" w:rsidP="00AE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77671D" w14:paraId="4AAD50ED" w14:textId="77777777" w:rsidTr="0077671D">
      <w:tc>
        <w:tcPr>
          <w:tcW w:w="4759" w:type="dxa"/>
        </w:tcPr>
        <w:p w14:paraId="18346A47" w14:textId="77777777" w:rsidR="0077671D" w:rsidRDefault="0077671D" w:rsidP="0077671D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537C4DEF" wp14:editId="62C6A862">
                <wp:extent cx="1147197" cy="43593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DDEA0E" w14:textId="77777777" w:rsidR="0077671D" w:rsidRDefault="0077671D" w:rsidP="0077671D">
          <w:pPr>
            <w:pStyle w:val="Kopfzeile"/>
          </w:pPr>
        </w:p>
      </w:tc>
      <w:tc>
        <w:tcPr>
          <w:tcW w:w="4759" w:type="dxa"/>
        </w:tcPr>
        <w:p w14:paraId="60779026" w14:textId="6CFE5CF0" w:rsidR="00F36DB5" w:rsidRDefault="007E02C3" w:rsidP="0077671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Lawrence </w:t>
          </w:r>
          <w:r w:rsidR="00F36DB5">
            <w:rPr>
              <w:b/>
              <w:bCs/>
              <w:sz w:val="32"/>
              <w:szCs w:val="32"/>
            </w:rPr>
            <w:t xml:space="preserve">Kohlbergs Stufenmodell </w:t>
          </w:r>
        </w:p>
        <w:p w14:paraId="69D36233" w14:textId="77777777" w:rsidR="0077671D" w:rsidRDefault="00F36DB5" w:rsidP="0077671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der Moralentwicklung</w:t>
          </w:r>
        </w:p>
        <w:p w14:paraId="3568E0C5" w14:textId="0E441F70" w:rsidR="00286CBC" w:rsidRPr="00286CBC" w:rsidRDefault="00286CBC" w:rsidP="0077671D">
          <w:pPr>
            <w:pStyle w:val="Kopfzeile"/>
            <w:jc w:val="center"/>
          </w:pPr>
          <w:r>
            <w:rPr>
              <w:sz w:val="32"/>
              <w:szCs w:val="32"/>
            </w:rPr>
            <w:t>(V. 0.</w:t>
          </w:r>
          <w:r w:rsidR="00B12196">
            <w:rPr>
              <w:sz w:val="32"/>
              <w:szCs w:val="32"/>
            </w:rPr>
            <w:t>2</w:t>
          </w:r>
          <w:r>
            <w:rPr>
              <w:sz w:val="32"/>
              <w:szCs w:val="32"/>
            </w:rPr>
            <w:t xml:space="preserve"> – 13.09.2021)</w:t>
          </w:r>
        </w:p>
      </w:tc>
      <w:tc>
        <w:tcPr>
          <w:tcW w:w="4759" w:type="dxa"/>
        </w:tcPr>
        <w:p w14:paraId="1383BC90" w14:textId="77777777" w:rsidR="00AC1CE4" w:rsidRDefault="00AC1CE4" w:rsidP="0077671D">
          <w:pPr>
            <w:pStyle w:val="Kopfzeile"/>
          </w:pPr>
          <w:r>
            <w:t>Alexander König, 2021, CC BY-SA 3.0 DE,</w:t>
          </w:r>
        </w:p>
        <w:p w14:paraId="3FE58F5E" w14:textId="77777777" w:rsidR="00AC1CE4" w:rsidRDefault="00887105" w:rsidP="0077671D">
          <w:pPr>
            <w:pStyle w:val="Kopfzeile"/>
          </w:pPr>
          <w:r w:rsidRPr="00887105">
            <w:t>https://lpm.link/CC-BY-SA-30-DE</w:t>
          </w:r>
        </w:p>
        <w:p w14:paraId="64B9E5AF" w14:textId="77777777" w:rsidR="0077671D" w:rsidRDefault="00AC1CE4" w:rsidP="0077671D">
          <w:pPr>
            <w:pStyle w:val="Kopfzeile"/>
          </w:pPr>
          <w:r>
            <w:rPr>
              <w:noProof/>
            </w:rPr>
            <w:drawing>
              <wp:inline distT="0" distB="0" distL="0" distR="0" wp14:anchorId="7A369A47" wp14:editId="1BC99E77">
                <wp:extent cx="670560" cy="236012"/>
                <wp:effectExtent l="0" t="0" r="2540" b="5715"/>
                <wp:docPr id="26" name="Grafik 2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067294" w14:textId="77777777" w:rsidR="00AE5D2C" w:rsidRPr="0077671D" w:rsidRDefault="0079013F" w:rsidP="0077671D">
    <w:pPr>
      <w:pStyle w:val="Kopfzeile"/>
    </w:pPr>
    <w:r>
      <w:t>Datum: _____________ Nr.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83A"/>
    <w:multiLevelType w:val="hybridMultilevel"/>
    <w:tmpl w:val="194236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0616"/>
    <w:multiLevelType w:val="hybridMultilevel"/>
    <w:tmpl w:val="70EA4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7458"/>
    <w:multiLevelType w:val="hybridMultilevel"/>
    <w:tmpl w:val="4DE6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45737">
    <w:abstractNumId w:val="2"/>
  </w:num>
  <w:num w:numId="2" w16cid:durableId="465663794">
    <w:abstractNumId w:val="1"/>
  </w:num>
  <w:num w:numId="3" w16cid:durableId="149051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B5"/>
    <w:rsid w:val="00013C61"/>
    <w:rsid w:val="00014DBB"/>
    <w:rsid w:val="000708C3"/>
    <w:rsid w:val="00070F33"/>
    <w:rsid w:val="000C2EE3"/>
    <w:rsid w:val="000E6B0D"/>
    <w:rsid w:val="000F55DA"/>
    <w:rsid w:val="0010548D"/>
    <w:rsid w:val="00112295"/>
    <w:rsid w:val="0012553A"/>
    <w:rsid w:val="001628B7"/>
    <w:rsid w:val="001629EC"/>
    <w:rsid w:val="00164B43"/>
    <w:rsid w:val="0016796D"/>
    <w:rsid w:val="0017684F"/>
    <w:rsid w:val="00192A74"/>
    <w:rsid w:val="00194539"/>
    <w:rsid w:val="001B38D0"/>
    <w:rsid w:val="001E715E"/>
    <w:rsid w:val="00215A70"/>
    <w:rsid w:val="00286CBC"/>
    <w:rsid w:val="00292631"/>
    <w:rsid w:val="002B1375"/>
    <w:rsid w:val="002D4522"/>
    <w:rsid w:val="002E4686"/>
    <w:rsid w:val="00352C71"/>
    <w:rsid w:val="00360E08"/>
    <w:rsid w:val="00366168"/>
    <w:rsid w:val="003A3B5E"/>
    <w:rsid w:val="004809C0"/>
    <w:rsid w:val="00530A55"/>
    <w:rsid w:val="00533D63"/>
    <w:rsid w:val="00554E47"/>
    <w:rsid w:val="00567413"/>
    <w:rsid w:val="00572299"/>
    <w:rsid w:val="00581F08"/>
    <w:rsid w:val="006624F9"/>
    <w:rsid w:val="00686524"/>
    <w:rsid w:val="006C5278"/>
    <w:rsid w:val="006F658C"/>
    <w:rsid w:val="00774072"/>
    <w:rsid w:val="0077671D"/>
    <w:rsid w:val="0079013F"/>
    <w:rsid w:val="007E02C3"/>
    <w:rsid w:val="007F195E"/>
    <w:rsid w:val="0087575E"/>
    <w:rsid w:val="00885C14"/>
    <w:rsid w:val="00887105"/>
    <w:rsid w:val="008A2A40"/>
    <w:rsid w:val="008C5723"/>
    <w:rsid w:val="008F32FF"/>
    <w:rsid w:val="00974F2E"/>
    <w:rsid w:val="009B3109"/>
    <w:rsid w:val="009D549C"/>
    <w:rsid w:val="009E6EAC"/>
    <w:rsid w:val="00A42FAF"/>
    <w:rsid w:val="00A82BB8"/>
    <w:rsid w:val="00AC1CE4"/>
    <w:rsid w:val="00AE5D2C"/>
    <w:rsid w:val="00B12196"/>
    <w:rsid w:val="00B162A1"/>
    <w:rsid w:val="00B17562"/>
    <w:rsid w:val="00B33E88"/>
    <w:rsid w:val="00B5032D"/>
    <w:rsid w:val="00BB30A1"/>
    <w:rsid w:val="00C26569"/>
    <w:rsid w:val="00CB6F9C"/>
    <w:rsid w:val="00CD3729"/>
    <w:rsid w:val="00D00494"/>
    <w:rsid w:val="00E3228B"/>
    <w:rsid w:val="00E50FB1"/>
    <w:rsid w:val="00EC753C"/>
    <w:rsid w:val="00EE0DBF"/>
    <w:rsid w:val="00F36DB5"/>
    <w:rsid w:val="00FC1864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DD67"/>
  <w15:chartTrackingRefBased/>
  <w15:docId w15:val="{837CE75B-3DD5-AF43-B28D-81F4DDC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562"/>
  </w:style>
  <w:style w:type="paragraph" w:styleId="berschrift1">
    <w:name w:val="heading 1"/>
    <w:basedOn w:val="Standard"/>
    <w:link w:val="berschrift1Zchn"/>
    <w:uiPriority w:val="9"/>
    <w:qFormat/>
    <w:rsid w:val="008A2A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D2C"/>
  </w:style>
  <w:style w:type="paragraph" w:styleId="Fuzeile">
    <w:name w:val="footer"/>
    <w:basedOn w:val="Standard"/>
    <w:link w:val="Fu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D2C"/>
  </w:style>
  <w:style w:type="paragraph" w:styleId="Listenabsatz">
    <w:name w:val="List Paragraph"/>
    <w:basedOn w:val="Standard"/>
    <w:uiPriority w:val="34"/>
    <w:qFormat/>
    <w:rsid w:val="00AE5D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A2A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A42F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e.wikipedia.org/wiki/Kohlbergs_Theorie_der_Moralentwicklung" TargetMode="External"/><Relationship Id="rId1" Type="http://schemas.openxmlformats.org/officeDocument/2006/relationships/hyperlink" Target="https://creativecommons.org/licenses/by-sa/3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koenig/Library/Group%20Containers/UBF8T346G9.Office/User%20Content.localized/Templates.localized/DFG_TA_Struktu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EFB2F7-23FC-844B-BC00-2D7E958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DFG_TA_Struktur.dotx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König</cp:lastModifiedBy>
  <cp:revision>6</cp:revision>
  <cp:lastPrinted>2021-06-18T06:58:00Z</cp:lastPrinted>
  <dcterms:created xsi:type="dcterms:W3CDTF">2023-05-09T18:24:00Z</dcterms:created>
  <dcterms:modified xsi:type="dcterms:W3CDTF">2023-05-09T18:31:00Z</dcterms:modified>
</cp:coreProperties>
</file>