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65895" w14:textId="5CD0DB36" w:rsidR="00A45EE4" w:rsidRDefault="005C4E01" w:rsidP="009715C2">
      <w:r>
        <w:rPr>
          <w:noProof/>
        </w:rPr>
        <w:drawing>
          <wp:anchor distT="0" distB="0" distL="114300" distR="114300" simplePos="0" relativeHeight="251692032" behindDoc="1" locked="0" layoutInCell="1" allowOverlap="1" wp14:anchorId="786D8216" wp14:editId="04C05374">
            <wp:simplePos x="0" y="0"/>
            <wp:positionH relativeFrom="column">
              <wp:posOffset>3867785</wp:posOffset>
            </wp:positionH>
            <wp:positionV relativeFrom="paragraph">
              <wp:posOffset>48895</wp:posOffset>
            </wp:positionV>
            <wp:extent cx="1099185" cy="1238885"/>
            <wp:effectExtent l="0" t="0" r="5715" b="5715"/>
            <wp:wrapTight wrapText="bothSides">
              <wp:wrapPolygon edited="0">
                <wp:start x="9983" y="0"/>
                <wp:lineTo x="3244" y="2214"/>
                <wp:lineTo x="1248" y="3100"/>
                <wp:lineTo x="0" y="4650"/>
                <wp:lineTo x="0" y="5757"/>
                <wp:lineTo x="1497" y="10628"/>
                <wp:lineTo x="1997" y="14171"/>
                <wp:lineTo x="2995" y="17714"/>
                <wp:lineTo x="2995" y="18821"/>
                <wp:lineTo x="7986" y="21257"/>
                <wp:lineTo x="9983" y="21478"/>
                <wp:lineTo x="11480" y="21478"/>
                <wp:lineTo x="13726" y="21257"/>
                <wp:lineTo x="18718" y="18821"/>
                <wp:lineTo x="18468" y="17714"/>
                <wp:lineTo x="19716" y="10628"/>
                <wp:lineTo x="20714" y="7086"/>
                <wp:lineTo x="21463" y="5757"/>
                <wp:lineTo x="21463" y="4650"/>
                <wp:lineTo x="20714" y="3100"/>
                <wp:lineTo x="11480" y="0"/>
                <wp:lineTo x="9983" y="0"/>
              </wp:wrapPolygon>
            </wp:wrapTight>
            <wp:docPr id="1637362660" name="Grafik 2" descr="Ein Bild, das Krone, Wappen, Symbol, Emblem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7362660" name="Grafik 2" descr="Ein Bild, das Krone, Wappen, Symbol, Emblem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123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EB6172" w14:textId="5376845A" w:rsidR="00DF34EA" w:rsidRDefault="004E5F3B" w:rsidP="0078674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10EF9E8" wp14:editId="473B9946">
                <wp:simplePos x="0" y="0"/>
                <wp:positionH relativeFrom="column">
                  <wp:posOffset>5870938</wp:posOffset>
                </wp:positionH>
                <wp:positionV relativeFrom="paragraph">
                  <wp:posOffset>87766</wp:posOffset>
                </wp:positionV>
                <wp:extent cx="2862580" cy="1088572"/>
                <wp:effectExtent l="0" t="0" r="0" b="0"/>
                <wp:wrapNone/>
                <wp:docPr id="1677568756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2580" cy="10885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44ACA4" w14:textId="77777777" w:rsidR="004E5F3B" w:rsidRPr="004E5F3B" w:rsidRDefault="004E5F3B" w:rsidP="004E5F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0EF9E8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462.3pt;margin-top:6.9pt;width:225.4pt;height:85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" filled="f" stroked="f" strokeweight=".5pt">
                <v:textbox>
                  <w:txbxContent>
                    <w:p w14:paraId="5344ACA4" w14:textId="77777777" w:rsidR="004E5F3B" w:rsidRPr="004E5F3B" w:rsidRDefault="004E5F3B" w:rsidP="004E5F3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62104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3787A0" wp14:editId="4EBAA88D">
                <wp:simplePos x="0" y="0"/>
                <wp:positionH relativeFrom="column">
                  <wp:posOffset>112576</wp:posOffset>
                </wp:positionH>
                <wp:positionV relativeFrom="paragraph">
                  <wp:posOffset>113303</wp:posOffset>
                </wp:positionV>
                <wp:extent cx="2862580" cy="1088572"/>
                <wp:effectExtent l="0" t="0" r="0" b="0"/>
                <wp:wrapNone/>
                <wp:docPr id="307709603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2580" cy="10885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9A717D" w14:textId="05C30C8F" w:rsidR="0062104E" w:rsidRPr="004E5F3B" w:rsidRDefault="004E5F3B" w:rsidP="004E5F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787A0" id="_x0000_s1027" type="#_x0000_t202" style="position:absolute;left:0;text-align:left;margin-left:8.85pt;margin-top:8.9pt;width:225.4pt;height:85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" filled="f" stroked="f" strokeweight=".5pt">
                <v:textbox>
                  <w:txbxContent>
                    <w:p w14:paraId="6D9A717D" w14:textId="05C30C8F" w:rsidR="0062104E" w:rsidRPr="004E5F3B" w:rsidRDefault="004E5F3B" w:rsidP="004E5F3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8DCB6CC" w14:textId="3B41E516" w:rsidR="00DF34EA" w:rsidRDefault="00DF34EA" w:rsidP="00786748">
      <w:pPr>
        <w:jc w:val="center"/>
      </w:pPr>
    </w:p>
    <w:p w14:paraId="3AE9FED3" w14:textId="72935AC4" w:rsidR="00DF34EA" w:rsidRDefault="00943E9E" w:rsidP="0078674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AE01FCB" wp14:editId="5A6A5DC3">
                <wp:simplePos x="0" y="0"/>
                <wp:positionH relativeFrom="column">
                  <wp:posOffset>5122182</wp:posOffset>
                </wp:positionH>
                <wp:positionV relativeFrom="paragraph">
                  <wp:posOffset>85951</wp:posOffset>
                </wp:positionV>
                <wp:extent cx="381000" cy="359773"/>
                <wp:effectExtent l="10795" t="14605" r="10795" b="23495"/>
                <wp:wrapNone/>
                <wp:docPr id="435205707" name="Pfeil nach unt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81000" cy="35977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9B93F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 nach unten 1" o:spid="_x0000_s1026" type="#_x0000_t67" style="position:absolute;margin-left:403.3pt;margin-top:6.75pt;width:30pt;height:28.35pt;rotation:9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" adj="10800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5D0DD45" wp14:editId="3D9BFB26">
                <wp:simplePos x="0" y="0"/>
                <wp:positionH relativeFrom="column">
                  <wp:posOffset>3143749</wp:posOffset>
                </wp:positionH>
                <wp:positionV relativeFrom="paragraph">
                  <wp:posOffset>78468</wp:posOffset>
                </wp:positionV>
                <wp:extent cx="381000" cy="359773"/>
                <wp:effectExtent l="0" t="14605" r="23495" b="23495"/>
                <wp:wrapNone/>
                <wp:docPr id="12905830" name="Pfeil nach unt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81000" cy="35977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938769" id="Pfeil nach unten 1" o:spid="_x0000_s1026" type="#_x0000_t67" style="position:absolute;margin-left:247.55pt;margin-top:6.2pt;width:30pt;height:28.35pt;rotation:-9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" adj="10800" fillcolor="#4472c4 [3204]" strokecolor="#1f3763 [1604]" strokeweight="1pt"/>
            </w:pict>
          </mc:Fallback>
        </mc:AlternateContent>
      </w:r>
      <w:r w:rsidR="00B55CC0">
        <w:fldChar w:fldCharType="begin"/>
      </w:r>
      <w:r w:rsidR="00B55CC0">
        <w:instrText xml:space="preserve"> INCLUDEPICTURE "https://upload.wikimedia.org/wikipedia/commons/thumb/8/85/Wappen_Rheinpfalz.svg/458px-Wappen_Rheinpfalz.svg.png?20220929212426" \* MERGEFORMATINET </w:instrText>
      </w:r>
      <w:r w:rsidR="004E5F3B">
        <w:fldChar w:fldCharType="separate"/>
      </w:r>
      <w:r w:rsidR="00B55CC0">
        <w:fldChar w:fldCharType="end"/>
      </w:r>
    </w:p>
    <w:p w14:paraId="5292286D" w14:textId="56E3E543" w:rsidR="00DF34EA" w:rsidRPr="00934B64" w:rsidRDefault="00592B1D" w:rsidP="00DF34EA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B321BF5" wp14:editId="5CA14237">
                <wp:simplePos x="0" y="0"/>
                <wp:positionH relativeFrom="column">
                  <wp:posOffset>4396740</wp:posOffset>
                </wp:positionH>
                <wp:positionV relativeFrom="paragraph">
                  <wp:posOffset>153579</wp:posOffset>
                </wp:positionV>
                <wp:extent cx="312420" cy="7446010"/>
                <wp:effectExtent l="14605" t="0" r="6985" b="6985"/>
                <wp:wrapNone/>
                <wp:docPr id="646662531" name="Geschweifte Klammer lin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12420" cy="7446010"/>
                        </a:xfrm>
                        <a:prstGeom prst="leftBrac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DE497B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Geschweifte Klammer links 4" o:spid="_x0000_s1026" type="#_x0000_t87" style="position:absolute;margin-left:346.2pt;margin-top:12.1pt;width:24.6pt;height:586.3pt;rotation:-9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" adj="76" strokecolor="#4472c4 [3204]" strokeweight="1.5pt">
                <v:stroke joinstyle="miter"/>
              </v:shape>
            </w:pict>
          </mc:Fallback>
        </mc:AlternateContent>
      </w:r>
    </w:p>
    <w:p w14:paraId="0E87CD05" w14:textId="2B1DC402" w:rsidR="00786748" w:rsidRPr="00934B64" w:rsidRDefault="004E5F3B" w:rsidP="00934B64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FF55060" wp14:editId="17072EAD">
                <wp:simplePos x="0" y="0"/>
                <wp:positionH relativeFrom="column">
                  <wp:posOffset>185057</wp:posOffset>
                </wp:positionH>
                <wp:positionV relativeFrom="paragraph">
                  <wp:posOffset>848632</wp:posOffset>
                </wp:positionV>
                <wp:extent cx="2307771" cy="641985"/>
                <wp:effectExtent l="0" t="0" r="0" b="0"/>
                <wp:wrapNone/>
                <wp:docPr id="12722965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7771" cy="641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B5D0F4" w14:textId="77777777" w:rsidR="004E5F3B" w:rsidRPr="00315C0E" w:rsidRDefault="004E5F3B" w:rsidP="004E5F3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55060" id="_x0000_s1028" type="#_x0000_t202" style="position:absolute;margin-left:14.55pt;margin-top:66.8pt;width:181.7pt;height:50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" filled="f" stroked="f" strokeweight=".5pt">
                <v:textbox>
                  <w:txbxContent>
                    <w:p w14:paraId="05B5D0F4" w14:textId="77777777" w:rsidR="004E5F3B" w:rsidRPr="00315C0E" w:rsidRDefault="004E5F3B" w:rsidP="004E5F3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FA7ED0" wp14:editId="300A98C5">
                <wp:simplePos x="0" y="0"/>
                <wp:positionH relativeFrom="column">
                  <wp:posOffset>6339204</wp:posOffset>
                </wp:positionH>
                <wp:positionV relativeFrom="paragraph">
                  <wp:posOffset>849539</wp:posOffset>
                </wp:positionV>
                <wp:extent cx="2307771" cy="641985"/>
                <wp:effectExtent l="0" t="0" r="0" b="0"/>
                <wp:wrapNone/>
                <wp:docPr id="123997976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7771" cy="641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D781DD" w14:textId="02A1FA76" w:rsidR="00E57E51" w:rsidRPr="00315C0E" w:rsidRDefault="004E5F3B" w:rsidP="00B44BD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A7ED0" id="_x0000_s1029" type="#_x0000_t202" style="position:absolute;margin-left:499.15pt;margin-top:66.9pt;width:181.7pt;height:50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" filled="f" stroked="f" strokeweight=".5pt">
                <v:textbox>
                  <w:txbxContent>
                    <w:p w14:paraId="31D781DD" w14:textId="02A1FA76" w:rsidR="00E57E51" w:rsidRPr="00315C0E" w:rsidRDefault="004E5F3B" w:rsidP="00B44BD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54EC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F17A3CB" wp14:editId="51C77B49">
                <wp:simplePos x="0" y="0"/>
                <wp:positionH relativeFrom="column">
                  <wp:posOffset>79920</wp:posOffset>
                </wp:positionH>
                <wp:positionV relativeFrom="paragraph">
                  <wp:posOffset>3875768</wp:posOffset>
                </wp:positionV>
                <wp:extent cx="9035052" cy="571500"/>
                <wp:effectExtent l="0" t="0" r="0" b="0"/>
                <wp:wrapNone/>
                <wp:docPr id="1419140548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35052" cy="571500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DC679" w14:textId="2788A3E8" w:rsidR="00C63008" w:rsidRPr="00592B1D" w:rsidRDefault="00C63008" w:rsidP="00592B1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92B1D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Bedeutung in der Erinnerungskultur</w:t>
                            </w:r>
                            <w:r w:rsidR="002C54EC" w:rsidRPr="00592B1D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14:paraId="08140FF0" w14:textId="2BB78601" w:rsidR="00C63008" w:rsidRPr="00592B1D" w:rsidRDefault="004E5F3B" w:rsidP="00592B1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7A3CB" id="Rectangle 142" o:spid="_x0000_s1030" style="position:absolute;margin-left:6.3pt;margin-top:305.2pt;width:711.4pt;height: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" filled="f" stroked="f" strokeweight="2pt">
                <v:textbox>
                  <w:txbxContent>
                    <w:p w14:paraId="65DDC679" w14:textId="2788A3E8" w:rsidR="00C63008" w:rsidRPr="00592B1D" w:rsidRDefault="00C63008" w:rsidP="00592B1D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592B1D">
                        <w:rPr>
                          <w:b/>
                          <w:sz w:val="28"/>
                          <w:szCs w:val="28"/>
                          <w:u w:val="single"/>
                        </w:rPr>
                        <w:t>Bedeutung in der Erinnerungskultur</w:t>
                      </w:r>
                      <w:r w:rsidR="002C54EC" w:rsidRPr="00592B1D">
                        <w:rPr>
                          <w:b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14:paraId="08140FF0" w14:textId="2BB78601" w:rsidR="00C63008" w:rsidRPr="00592B1D" w:rsidRDefault="004E5F3B" w:rsidP="00592B1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="002C54EC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6129198" wp14:editId="34494B1A">
                <wp:simplePos x="0" y="0"/>
                <wp:positionH relativeFrom="column">
                  <wp:posOffset>2616200</wp:posOffset>
                </wp:positionH>
                <wp:positionV relativeFrom="paragraph">
                  <wp:posOffset>3091815</wp:posOffset>
                </wp:positionV>
                <wp:extent cx="3722370" cy="641985"/>
                <wp:effectExtent l="0" t="0" r="0" b="0"/>
                <wp:wrapNone/>
                <wp:docPr id="610529779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2370" cy="641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30A7BC" w14:textId="4309F371" w:rsidR="00DF2CAF" w:rsidRPr="00315C0E" w:rsidRDefault="004E5F3B" w:rsidP="00DF2CA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29198" id="_x0000_s1031" type="#_x0000_t202" style="position:absolute;margin-left:206pt;margin-top:243.45pt;width:293.1pt;height:50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" filled="f" stroked="f" strokeweight=".5pt">
                <v:textbox>
                  <w:txbxContent>
                    <w:p w14:paraId="6E30A7BC" w14:textId="4309F371" w:rsidR="00DF2CAF" w:rsidRPr="00315C0E" w:rsidRDefault="004E5F3B" w:rsidP="00DF2CA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54E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501381" wp14:editId="37A91E8E">
                <wp:simplePos x="0" y="0"/>
                <wp:positionH relativeFrom="column">
                  <wp:posOffset>3395980</wp:posOffset>
                </wp:positionH>
                <wp:positionV relativeFrom="paragraph">
                  <wp:posOffset>2806609</wp:posOffset>
                </wp:positionV>
                <wp:extent cx="2057400" cy="434975"/>
                <wp:effectExtent l="0" t="0" r="0" b="0"/>
                <wp:wrapNone/>
                <wp:docPr id="648442318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34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20B8BA" w14:textId="5EF598C2" w:rsidR="003D674F" w:rsidRPr="009715C2" w:rsidRDefault="00315C0E" w:rsidP="003D674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Forderungen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01381" id="_x0000_s1030" type="#_x0000_t202" style="position:absolute;margin-left:267.4pt;margin-top:221pt;width:162pt;height:3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" filled="f" stroked="f" strokeweight=".5pt">
                <v:textbox>
                  <w:txbxContent>
                    <w:p w14:paraId="5120B8BA" w14:textId="5EF598C2" w:rsidR="003D674F" w:rsidRPr="009715C2" w:rsidRDefault="00315C0E" w:rsidP="003D674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Forderungen</w:t>
                      </w:r>
                    </w:p>
                  </w:txbxContent>
                </v:textbox>
              </v:shape>
            </w:pict>
          </mc:Fallback>
        </mc:AlternateContent>
      </w:r>
      <w:r w:rsidR="00C63008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786634D" wp14:editId="1C906745">
                <wp:simplePos x="0" y="0"/>
                <wp:positionH relativeFrom="column">
                  <wp:posOffset>3302000</wp:posOffset>
                </wp:positionH>
                <wp:positionV relativeFrom="paragraph">
                  <wp:posOffset>354330</wp:posOffset>
                </wp:positionV>
                <wp:extent cx="2057400" cy="369570"/>
                <wp:effectExtent l="0" t="0" r="0" b="0"/>
                <wp:wrapNone/>
                <wp:docPr id="44768383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69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8E925E" w14:textId="3E27DFA7" w:rsidR="005C4E01" w:rsidRPr="009715C2" w:rsidRDefault="005C4E01" w:rsidP="005C4E0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Rheinpfalz </w:t>
                            </w:r>
                            <w:r w:rsidR="0074132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(Teil Bayerns)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6634D" id="_x0000_s1031" type="#_x0000_t202" style="position:absolute;margin-left:260pt;margin-top:27.9pt;width:162pt;height:29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" filled="f" stroked="f" strokeweight=".5pt">
                <v:textbox>
                  <w:txbxContent>
                    <w:p w14:paraId="598E925E" w14:textId="3E27DFA7" w:rsidR="005C4E01" w:rsidRPr="009715C2" w:rsidRDefault="005C4E01" w:rsidP="005C4E0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Rheinpfalz </w:t>
                      </w:r>
                      <w:r w:rsidR="00741325">
                        <w:rPr>
                          <w:b/>
                          <w:bCs/>
                          <w:sz w:val="28"/>
                          <w:szCs w:val="28"/>
                        </w:rPr>
                        <w:t>(Teil Bayerns)</w:t>
                      </w:r>
                    </w:p>
                  </w:txbxContent>
                </v:textbox>
              </v:shape>
            </w:pict>
          </mc:Fallback>
        </mc:AlternateContent>
      </w:r>
      <w:r w:rsidR="00C63008">
        <w:rPr>
          <w:noProof/>
        </w:rPr>
        <w:drawing>
          <wp:anchor distT="0" distB="0" distL="114300" distR="114300" simplePos="0" relativeHeight="251699200" behindDoc="1" locked="0" layoutInCell="1" allowOverlap="1" wp14:anchorId="712BD3D1" wp14:editId="6AD67FE1">
            <wp:simplePos x="0" y="0"/>
            <wp:positionH relativeFrom="column">
              <wp:posOffset>3399790</wp:posOffset>
            </wp:positionH>
            <wp:positionV relativeFrom="paragraph">
              <wp:posOffset>725079</wp:posOffset>
            </wp:positionV>
            <wp:extent cx="2087245" cy="1420495"/>
            <wp:effectExtent l="0" t="0" r="0" b="1905"/>
            <wp:wrapTight wrapText="bothSides">
              <wp:wrapPolygon edited="0">
                <wp:start x="0" y="0"/>
                <wp:lineTo x="0" y="21436"/>
                <wp:lineTo x="21423" y="21436"/>
                <wp:lineTo x="21423" y="0"/>
                <wp:lineTo x="0" y="0"/>
              </wp:wrapPolygon>
            </wp:wrapTight>
            <wp:docPr id="1534332270" name="Grafik 3" descr="Ein Bild, das Bild, Zeichnung, draußen, Kuns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4332270" name="Grafik 3" descr="Ein Bild, das Bild, Zeichnung, draußen, Kuns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245" cy="142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008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9BC98C2" wp14:editId="2203E1DF">
                <wp:simplePos x="0" y="0"/>
                <wp:positionH relativeFrom="column">
                  <wp:posOffset>79375</wp:posOffset>
                </wp:positionH>
                <wp:positionV relativeFrom="paragraph">
                  <wp:posOffset>1628775</wp:posOffset>
                </wp:positionV>
                <wp:extent cx="2894965" cy="1817370"/>
                <wp:effectExtent l="0" t="0" r="0" b="0"/>
                <wp:wrapNone/>
                <wp:docPr id="1217425120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94965" cy="181737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1EBBE" w14:textId="77777777" w:rsidR="00AA29E9" w:rsidRPr="00AA29E9" w:rsidRDefault="00AA29E9" w:rsidP="00AA29E9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A29E9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Reaktion des Deutschen Bundes:</w:t>
                            </w:r>
                          </w:p>
                          <w:p w14:paraId="056BBAEE" w14:textId="55AA0FD1" w:rsidR="00AA29E9" w:rsidRPr="004E5F3B" w:rsidRDefault="004E5F3B" w:rsidP="004E5F3B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C98C2" id="Text Box 140" o:spid="_x0000_s1034" type="#_x0000_t202" style="position:absolute;margin-left:6.25pt;margin-top:128.25pt;width:227.95pt;height:143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" filled="f" stroked="f" strokeweight="1.25pt">
                <v:textbox>
                  <w:txbxContent>
                    <w:p w14:paraId="5651EBBE" w14:textId="77777777" w:rsidR="00AA29E9" w:rsidRPr="00AA29E9" w:rsidRDefault="00AA29E9" w:rsidP="00AA29E9">
                      <w:pPr>
                        <w:spacing w:line="360" w:lineRule="auto"/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A29E9"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  <w:t>Reaktion des Deutschen Bundes:</w:t>
                      </w:r>
                    </w:p>
                    <w:p w14:paraId="056BBAEE" w14:textId="55AA0FD1" w:rsidR="00AA29E9" w:rsidRPr="004E5F3B" w:rsidRDefault="004E5F3B" w:rsidP="004E5F3B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63008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C64A86A" wp14:editId="09FCFCFC">
                <wp:simplePos x="0" y="0"/>
                <wp:positionH relativeFrom="column">
                  <wp:posOffset>6044565</wp:posOffset>
                </wp:positionH>
                <wp:positionV relativeFrom="paragraph">
                  <wp:posOffset>1627505</wp:posOffset>
                </wp:positionV>
                <wp:extent cx="2894965" cy="2090420"/>
                <wp:effectExtent l="0" t="0" r="0" b="0"/>
                <wp:wrapNone/>
                <wp:docPr id="772286689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94965" cy="209042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FE7A5" w14:textId="48DE8ED3" w:rsidR="004F6C8B" w:rsidRPr="00AA29E9" w:rsidRDefault="004F6C8B" w:rsidP="004F6C8B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A29E9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Reaktion </w:t>
                            </w: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der Bevölkerung</w:t>
                            </w:r>
                            <w:r w:rsidRPr="00AA29E9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14:paraId="5C1E7D9E" w14:textId="1F4C97E9" w:rsidR="004F6C8B" w:rsidRPr="004E5F3B" w:rsidRDefault="004E5F3B" w:rsidP="004E5F3B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4A86A" id="_x0000_s1035" type="#_x0000_t202" style="position:absolute;margin-left:475.95pt;margin-top:128.15pt;width:227.95pt;height:164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" filled="f" stroked="f" strokeweight="1.25pt">
                <v:textbox>
                  <w:txbxContent>
                    <w:p w14:paraId="511FE7A5" w14:textId="48DE8ED3" w:rsidR="004F6C8B" w:rsidRPr="00AA29E9" w:rsidRDefault="004F6C8B" w:rsidP="004F6C8B">
                      <w:pPr>
                        <w:spacing w:line="360" w:lineRule="auto"/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A29E9"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  <w:t xml:space="preserve">Reaktion </w:t>
                      </w:r>
                      <w:r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  <w:t>der Bevölkerung</w:t>
                      </w:r>
                      <w:r w:rsidRPr="00AA29E9"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14:paraId="5C1E7D9E" w14:textId="1F4C97E9" w:rsidR="004F6C8B" w:rsidRPr="004E5F3B" w:rsidRDefault="004E5F3B" w:rsidP="004E5F3B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63008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4E42A1D" wp14:editId="49820246">
                <wp:simplePos x="0" y="0"/>
                <wp:positionH relativeFrom="column">
                  <wp:posOffset>5692140</wp:posOffset>
                </wp:positionH>
                <wp:positionV relativeFrom="paragraph">
                  <wp:posOffset>1191260</wp:posOffset>
                </wp:positionV>
                <wp:extent cx="381000" cy="359410"/>
                <wp:effectExtent l="0" t="14605" r="36195" b="0"/>
                <wp:wrapNone/>
                <wp:docPr id="1998928454" name="Pfeil nach unt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97100">
                          <a:off x="0" y="0"/>
                          <a:ext cx="381000" cy="35941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C954B3" id="Pfeil nach unten 1" o:spid="_x0000_s1026" type="#_x0000_t67" style="position:absolute;margin-left:448.2pt;margin-top:93.8pt;width:30pt;height:28.3pt;rotation:3055179fd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" adj="10800" fillcolor="#4472c4 [3204]" strokecolor="#1f3763 [1604]" strokeweight="1pt"/>
            </w:pict>
          </mc:Fallback>
        </mc:AlternateContent>
      </w:r>
      <w:r w:rsidR="00C63008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B347479" wp14:editId="1B9E1026">
                <wp:simplePos x="0" y="0"/>
                <wp:positionH relativeFrom="column">
                  <wp:posOffset>2752725</wp:posOffset>
                </wp:positionH>
                <wp:positionV relativeFrom="paragraph">
                  <wp:posOffset>1221740</wp:posOffset>
                </wp:positionV>
                <wp:extent cx="381000" cy="359410"/>
                <wp:effectExtent l="36195" t="14605" r="0" b="0"/>
                <wp:wrapNone/>
                <wp:docPr id="302009001" name="Pfeil nach unt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500347">
                          <a:off x="0" y="0"/>
                          <a:ext cx="381000" cy="35941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1A22C3" id="Pfeil nach unten 1" o:spid="_x0000_s1026" type="#_x0000_t67" style="position:absolute;margin-left:216.75pt;margin-top:96.2pt;width:30pt;height:28.3pt;rotation:-3385648fd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" adj="10800" fillcolor="#4472c4 [3204]" strokecolor="#1f3763 [1604]" strokeweight="1pt"/>
            </w:pict>
          </mc:Fallback>
        </mc:AlternateContent>
      </w:r>
      <w:r w:rsidR="00C6300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6653F0" wp14:editId="19DE37AE">
                <wp:simplePos x="0" y="0"/>
                <wp:positionH relativeFrom="column">
                  <wp:posOffset>3037205</wp:posOffset>
                </wp:positionH>
                <wp:positionV relativeFrom="paragraph">
                  <wp:posOffset>2247900</wp:posOffset>
                </wp:positionV>
                <wp:extent cx="2742565" cy="587375"/>
                <wp:effectExtent l="0" t="0" r="635" b="0"/>
                <wp:wrapNone/>
                <wp:docPr id="1464562616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2565" cy="5873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89E2EE" w14:textId="62E4A36C" w:rsidR="009715C2" w:rsidRPr="009715C2" w:rsidRDefault="00703274" w:rsidP="00EB071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Hambacher Fest 1832 als politische Demonstration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653F0" id="_x0000_s1034" type="#_x0000_t202" style="position:absolute;margin-left:239.15pt;margin-top:177pt;width:215.95pt;height:4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" fillcolor="#f4b083 [1941]" stroked="f" strokeweight=".5pt">
                <v:textbox>
                  <w:txbxContent>
                    <w:p w14:paraId="7389E2EE" w14:textId="62E4A36C" w:rsidR="009715C2" w:rsidRPr="009715C2" w:rsidRDefault="00703274" w:rsidP="00EB071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Hambacher Fest 1832 als politische Demonstration</w:t>
                      </w:r>
                    </w:p>
                  </w:txbxContent>
                </v:textbox>
              </v:shape>
            </w:pict>
          </mc:Fallback>
        </mc:AlternateContent>
      </w:r>
      <w:r w:rsidR="00C63008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1E56DF6" wp14:editId="7D0AD8B0">
                <wp:simplePos x="0" y="0"/>
                <wp:positionH relativeFrom="column">
                  <wp:posOffset>7211060</wp:posOffset>
                </wp:positionH>
                <wp:positionV relativeFrom="paragraph">
                  <wp:posOffset>485140</wp:posOffset>
                </wp:positionV>
                <wp:extent cx="381000" cy="359410"/>
                <wp:effectExtent l="12700" t="0" r="25400" b="21590"/>
                <wp:wrapNone/>
                <wp:docPr id="395139840" name="Pfeil nach unt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5941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6AC370" id="Pfeil nach unten 1" o:spid="_x0000_s1026" type="#_x0000_t67" style="position:absolute;margin-left:567.8pt;margin-top:38.2pt;width:30pt;height:28.3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" adj="10800" fillcolor="#4472c4 [3204]" strokecolor="#1f3763 [1604]" strokeweight="1pt"/>
            </w:pict>
          </mc:Fallback>
        </mc:AlternateContent>
      </w:r>
      <w:r w:rsidR="00C63008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70C8EA" wp14:editId="14AE3215">
                <wp:simplePos x="0" y="0"/>
                <wp:positionH relativeFrom="column">
                  <wp:posOffset>1287780</wp:posOffset>
                </wp:positionH>
                <wp:positionV relativeFrom="paragraph">
                  <wp:posOffset>485140</wp:posOffset>
                </wp:positionV>
                <wp:extent cx="381000" cy="359410"/>
                <wp:effectExtent l="12700" t="0" r="25400" b="21590"/>
                <wp:wrapNone/>
                <wp:docPr id="54645337" name="Pfeil nach unt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5941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E4082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 nach unten 1" o:spid="_x0000_s1026" type="#_x0000_t67" style="position:absolute;margin-left:101.4pt;margin-top:38.2pt;width:30pt;height:28.3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" adj="10800" fillcolor="#4472c4 [3204]" strokecolor="#1f3763 [1604]" strokeweight="1pt"/>
            </w:pict>
          </mc:Fallback>
        </mc:AlternateContent>
      </w:r>
      <w:r w:rsidR="00D56394">
        <w:fldChar w:fldCharType="begin"/>
      </w:r>
      <w:r w:rsidR="00D56394">
        <w:instrText xml:space="preserve"> INCLUDEPICTURE "/Users/alexanderkoenig/Library/Group Containers/UBF8T346G9.ms/WebArchiveCopyPasteTempFiles/com.microsoft.Word/Hambacher_Fest_1832.jpg?20060325145237" \* MERGEFORMATINET </w:instrText>
      </w:r>
      <w:r>
        <w:fldChar w:fldCharType="separate"/>
      </w:r>
      <w:r w:rsidR="00D56394">
        <w:fldChar w:fldCharType="end"/>
      </w:r>
    </w:p>
    <w:sectPr w:rsidR="00786748" w:rsidRPr="00934B64" w:rsidSect="00C66B9A">
      <w:headerReference w:type="default" r:id="rId9"/>
      <w:footerReference w:type="default" r:id="rId10"/>
      <w:pgSz w:w="16838" w:h="11906" w:orient="landscape"/>
      <w:pgMar w:top="1417" w:right="1134" w:bottom="1417" w:left="1417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3B0B5" w14:textId="77777777" w:rsidR="007C3EBB" w:rsidRDefault="007C3EBB" w:rsidP="00AE5D2C">
      <w:r>
        <w:separator/>
      </w:r>
    </w:p>
  </w:endnote>
  <w:endnote w:type="continuationSeparator" w:id="0">
    <w:p w14:paraId="55489D4D" w14:textId="77777777" w:rsidR="007C3EBB" w:rsidRDefault="007C3EBB" w:rsidP="00AE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CB607" w14:textId="4170C346" w:rsidR="004D5BCC" w:rsidRPr="009C4E0C" w:rsidRDefault="008946DA">
    <w:pPr>
      <w:pStyle w:val="Fuzeile"/>
      <w:rPr>
        <w:sz w:val="16"/>
        <w:szCs w:val="16"/>
        <w:lang w:val="en-US"/>
      </w:rPr>
    </w:pPr>
    <w:r w:rsidRPr="009C4E0C">
      <w:rPr>
        <w:sz w:val="16"/>
        <w:szCs w:val="16"/>
        <w:lang w:val="en-US"/>
      </w:rPr>
      <w:t xml:space="preserve">Abb. Erhard Joseph </w:t>
    </w:r>
    <w:proofErr w:type="spellStart"/>
    <w:r w:rsidRPr="009C4E0C">
      <w:rPr>
        <w:sz w:val="16"/>
        <w:szCs w:val="16"/>
        <w:lang w:val="en-US"/>
      </w:rPr>
      <w:t>Brenzinger</w:t>
    </w:r>
    <w:proofErr w:type="spellEnd"/>
    <w:r w:rsidR="006A6627" w:rsidRPr="009C4E0C">
      <w:rPr>
        <w:sz w:val="16"/>
        <w:szCs w:val="16"/>
        <w:lang w:val="en-US"/>
      </w:rPr>
      <w:t xml:space="preserve">, 1832, </w:t>
    </w:r>
    <w:r w:rsidR="00EE086D" w:rsidRPr="009C4E0C">
      <w:rPr>
        <w:sz w:val="16"/>
        <w:szCs w:val="16"/>
        <w:lang w:val="en-US"/>
      </w:rPr>
      <w:t xml:space="preserve">File:Hambacher Fest 1832.jpg, </w:t>
    </w:r>
    <w:r w:rsidR="00D04C0A" w:rsidRPr="009C4E0C">
      <w:rPr>
        <w:sz w:val="16"/>
        <w:szCs w:val="16"/>
        <w:lang w:val="en-US"/>
      </w:rPr>
      <w:t xml:space="preserve">public domain, </w:t>
    </w:r>
    <w:hyperlink r:id="rId1" w:history="1">
      <w:r w:rsidR="00D04C0A" w:rsidRPr="009C4E0C">
        <w:rPr>
          <w:rStyle w:val="Hyperlink"/>
          <w:sz w:val="16"/>
          <w:szCs w:val="16"/>
          <w:lang w:val="en-US"/>
        </w:rPr>
        <w:t>https://commons.wikimedia.org/wiki/File:Hambacher_Fest_1832.jpg</w:t>
      </w:r>
    </w:hyperlink>
    <w:r w:rsidR="00D04C0A" w:rsidRPr="009C4E0C">
      <w:rPr>
        <w:sz w:val="16"/>
        <w:szCs w:val="16"/>
        <w:lang w:val="en-US"/>
      </w:rPr>
      <w:t xml:space="preserve"> | </w:t>
    </w:r>
    <w:proofErr w:type="spellStart"/>
    <w:r w:rsidR="00CE5210" w:rsidRPr="009C4E0C">
      <w:rPr>
        <w:sz w:val="16"/>
        <w:szCs w:val="16"/>
        <w:lang w:val="en-US"/>
      </w:rPr>
      <w:t>User:Fornax</w:t>
    </w:r>
    <w:proofErr w:type="spellEnd"/>
    <w:r w:rsidR="00CE5210" w:rsidRPr="009C4E0C">
      <w:rPr>
        <w:sz w:val="16"/>
        <w:szCs w:val="16"/>
        <w:lang w:val="en-US"/>
      </w:rPr>
      <w:t xml:space="preserve">, </w:t>
    </w:r>
    <w:r w:rsidR="00D2390C" w:rsidRPr="009C4E0C">
      <w:rPr>
        <w:sz w:val="16"/>
        <w:szCs w:val="16"/>
        <w:lang w:val="en-US"/>
      </w:rPr>
      <w:t xml:space="preserve">2010, </w:t>
    </w:r>
    <w:r w:rsidR="009C4E0C" w:rsidRPr="009C4E0C">
      <w:rPr>
        <w:sz w:val="16"/>
        <w:szCs w:val="16"/>
        <w:lang w:val="en-US"/>
      </w:rPr>
      <w:t xml:space="preserve">File:Wappen </w:t>
    </w:r>
    <w:proofErr w:type="spellStart"/>
    <w:r w:rsidR="009C4E0C" w:rsidRPr="009C4E0C">
      <w:rPr>
        <w:sz w:val="16"/>
        <w:szCs w:val="16"/>
        <w:lang w:val="en-US"/>
      </w:rPr>
      <w:t>Rheinpfalz.svg</w:t>
    </w:r>
    <w:proofErr w:type="spellEnd"/>
    <w:r w:rsidR="009C4E0C" w:rsidRPr="009C4E0C">
      <w:rPr>
        <w:sz w:val="16"/>
        <w:szCs w:val="16"/>
        <w:lang w:val="en-US"/>
      </w:rPr>
      <w:t>, public domain</w:t>
    </w:r>
    <w:r w:rsidR="009C4E0C">
      <w:rPr>
        <w:sz w:val="16"/>
        <w:szCs w:val="16"/>
        <w:lang w:val="en-US"/>
      </w:rPr>
      <w:t xml:space="preserve">, </w:t>
    </w:r>
    <w:hyperlink r:id="rId2" w:history="1">
      <w:r w:rsidR="00C66B9A" w:rsidRPr="00B15D28">
        <w:rPr>
          <w:rStyle w:val="Hyperlink"/>
          <w:sz w:val="16"/>
          <w:szCs w:val="16"/>
          <w:lang w:val="en-US"/>
        </w:rPr>
        <w:t>https://commons.wikimedia.org/wiki/File:Wappen_Rheinpfalz.svg</w:t>
      </w:r>
    </w:hyperlink>
    <w:r w:rsidR="00C66B9A">
      <w:rPr>
        <w:sz w:val="16"/>
        <w:szCs w:val="16"/>
        <w:lang w:val="en-US"/>
      </w:rPr>
      <w:t xml:space="preserve"> (</w:t>
    </w:r>
    <w:proofErr w:type="spellStart"/>
    <w:r w:rsidR="00C66B9A">
      <w:rPr>
        <w:sz w:val="16"/>
        <w:szCs w:val="16"/>
        <w:lang w:val="en-US"/>
      </w:rPr>
      <w:t>Zugriff</w:t>
    </w:r>
    <w:proofErr w:type="spellEnd"/>
    <w:r w:rsidR="00C66B9A">
      <w:rPr>
        <w:sz w:val="16"/>
        <w:szCs w:val="16"/>
        <w:lang w:val="en-US"/>
      </w:rPr>
      <w:t>: 06.05.2023)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42BB8" w14:textId="77777777" w:rsidR="007C3EBB" w:rsidRDefault="007C3EBB" w:rsidP="00AE5D2C">
      <w:r>
        <w:separator/>
      </w:r>
    </w:p>
  </w:footnote>
  <w:footnote w:type="continuationSeparator" w:id="0">
    <w:p w14:paraId="113832A8" w14:textId="77777777" w:rsidR="007C3EBB" w:rsidRDefault="007C3EBB" w:rsidP="00AE5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59"/>
      <w:gridCol w:w="4759"/>
      <w:gridCol w:w="4759"/>
    </w:tblGrid>
    <w:tr w:rsidR="0077671D" w14:paraId="0A5B0650" w14:textId="77777777" w:rsidTr="0077671D">
      <w:tc>
        <w:tcPr>
          <w:tcW w:w="4759" w:type="dxa"/>
        </w:tcPr>
        <w:p w14:paraId="5265B506" w14:textId="77777777" w:rsidR="0077671D" w:rsidRDefault="0077671D" w:rsidP="0077671D">
          <w:pPr>
            <w:pStyle w:val="Kopfzeile"/>
            <w:jc w:val="center"/>
          </w:pPr>
          <w:r>
            <w:rPr>
              <w:noProof/>
            </w:rPr>
            <w:drawing>
              <wp:inline distT="0" distB="0" distL="0" distR="0" wp14:anchorId="2F299835" wp14:editId="69C0E917">
                <wp:extent cx="1147197" cy="435935"/>
                <wp:effectExtent l="0" t="0" r="0" b="0"/>
                <wp:docPr id="1253161317" name="Grafik 12531613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5921" cy="450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2DE9481" w14:textId="77777777" w:rsidR="0077671D" w:rsidRDefault="0077671D" w:rsidP="0077671D">
          <w:pPr>
            <w:pStyle w:val="Kopfzeile"/>
          </w:pPr>
        </w:p>
      </w:tc>
      <w:tc>
        <w:tcPr>
          <w:tcW w:w="4759" w:type="dxa"/>
        </w:tcPr>
        <w:p w14:paraId="7B0F2923" w14:textId="1DE63276" w:rsidR="0077671D" w:rsidRDefault="00926420" w:rsidP="0077671D">
          <w:pPr>
            <w:pStyle w:val="Kopfzeile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>Das Hambacher Fest (1832)</w:t>
          </w:r>
        </w:p>
        <w:p w14:paraId="4FF3CCDD" w14:textId="6D2350A1" w:rsidR="00786748" w:rsidRDefault="00786748" w:rsidP="0077671D">
          <w:pPr>
            <w:pStyle w:val="Kopfzeile"/>
            <w:jc w:val="center"/>
          </w:pPr>
          <w:r>
            <w:t xml:space="preserve">(V0.1 – Stand: </w:t>
          </w:r>
          <w:r w:rsidR="004E5F3B">
            <w:t>11</w:t>
          </w:r>
          <w:r>
            <w:t>.</w:t>
          </w:r>
          <w:r w:rsidR="001738B2">
            <w:t>05</w:t>
          </w:r>
          <w:r>
            <w:t>.202</w:t>
          </w:r>
          <w:r w:rsidR="001738B2">
            <w:t>3</w:t>
          </w:r>
          <w:r>
            <w:t xml:space="preserve">) </w:t>
          </w:r>
        </w:p>
      </w:tc>
      <w:tc>
        <w:tcPr>
          <w:tcW w:w="4759" w:type="dxa"/>
        </w:tcPr>
        <w:p w14:paraId="5707165F" w14:textId="1D47240E" w:rsidR="00AC1CE4" w:rsidRDefault="00AC1CE4" w:rsidP="0077671D">
          <w:pPr>
            <w:pStyle w:val="Kopfzeile"/>
          </w:pPr>
          <w:r>
            <w:t>Alexander König, 202</w:t>
          </w:r>
          <w:r w:rsidR="001738B2">
            <w:t>3</w:t>
          </w:r>
          <w:r>
            <w:t>, CC BY-SA 3.0 DE,</w:t>
          </w:r>
        </w:p>
        <w:p w14:paraId="45F21D6B" w14:textId="694C8C9F" w:rsidR="00AC1CE4" w:rsidRDefault="00887105" w:rsidP="0077671D">
          <w:pPr>
            <w:pStyle w:val="Kopfzeile"/>
          </w:pPr>
          <w:r w:rsidRPr="00887105">
            <w:t>https://</w:t>
          </w:r>
          <w:r w:rsidR="00ED4ED4">
            <w:t>kurzelinks.de/</w:t>
          </w:r>
          <w:r w:rsidRPr="00887105">
            <w:t>CC-BY-SA-30-DE</w:t>
          </w:r>
        </w:p>
        <w:p w14:paraId="745F62B7" w14:textId="77777777" w:rsidR="0077671D" w:rsidRDefault="00AC1CE4" w:rsidP="0077671D">
          <w:pPr>
            <w:pStyle w:val="Kopfzeile"/>
          </w:pPr>
          <w:r>
            <w:rPr>
              <w:noProof/>
            </w:rPr>
            <w:drawing>
              <wp:inline distT="0" distB="0" distL="0" distR="0" wp14:anchorId="28BB0E45" wp14:editId="2B1F2AA9">
                <wp:extent cx="670560" cy="236012"/>
                <wp:effectExtent l="0" t="0" r="2540" b="5715"/>
                <wp:docPr id="216766561" name="Grafik 216766561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0560" cy="2360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10DDA0A" w14:textId="77777777" w:rsidR="00AE5D2C" w:rsidRPr="0077671D" w:rsidRDefault="0079013F" w:rsidP="0077671D">
    <w:pPr>
      <w:pStyle w:val="Kopfzeile"/>
    </w:pPr>
    <w:r>
      <w:t>Datum: _____________ Nr. 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E24A8"/>
    <w:multiLevelType w:val="hybridMultilevel"/>
    <w:tmpl w:val="E424D64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A96BC1"/>
    <w:multiLevelType w:val="hybridMultilevel"/>
    <w:tmpl w:val="0FAEF2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C38DF"/>
    <w:multiLevelType w:val="hybridMultilevel"/>
    <w:tmpl w:val="0CBAA8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A2563"/>
    <w:multiLevelType w:val="hybridMultilevel"/>
    <w:tmpl w:val="069AA1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40AA6"/>
    <w:multiLevelType w:val="hybridMultilevel"/>
    <w:tmpl w:val="7660BE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70616"/>
    <w:multiLevelType w:val="hybridMultilevel"/>
    <w:tmpl w:val="70EA49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F518E"/>
    <w:multiLevelType w:val="hybridMultilevel"/>
    <w:tmpl w:val="5D969C9E"/>
    <w:lvl w:ilvl="0" w:tplc="77C2B53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617458"/>
    <w:multiLevelType w:val="hybridMultilevel"/>
    <w:tmpl w:val="4DE6D4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9759141">
    <w:abstractNumId w:val="7"/>
  </w:num>
  <w:num w:numId="2" w16cid:durableId="70280123">
    <w:abstractNumId w:val="5"/>
  </w:num>
  <w:num w:numId="3" w16cid:durableId="1931740346">
    <w:abstractNumId w:val="2"/>
  </w:num>
  <w:num w:numId="4" w16cid:durableId="1496993341">
    <w:abstractNumId w:val="3"/>
  </w:num>
  <w:num w:numId="5" w16cid:durableId="1321958640">
    <w:abstractNumId w:val="4"/>
  </w:num>
  <w:num w:numId="6" w16cid:durableId="689651336">
    <w:abstractNumId w:val="1"/>
  </w:num>
  <w:num w:numId="7" w16cid:durableId="19401650">
    <w:abstractNumId w:val="6"/>
  </w:num>
  <w:num w:numId="8" w16cid:durableId="503935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748"/>
    <w:rsid w:val="00012A9F"/>
    <w:rsid w:val="00013C61"/>
    <w:rsid w:val="00014DBB"/>
    <w:rsid w:val="0004489D"/>
    <w:rsid w:val="00070F33"/>
    <w:rsid w:val="00071738"/>
    <w:rsid w:val="000B5984"/>
    <w:rsid w:val="000C2EE3"/>
    <w:rsid w:val="000C304B"/>
    <w:rsid w:val="00101D63"/>
    <w:rsid w:val="00106266"/>
    <w:rsid w:val="00112295"/>
    <w:rsid w:val="00121ED3"/>
    <w:rsid w:val="001629EC"/>
    <w:rsid w:val="00164B43"/>
    <w:rsid w:val="001738B2"/>
    <w:rsid w:val="00180283"/>
    <w:rsid w:val="00192A74"/>
    <w:rsid w:val="00194539"/>
    <w:rsid w:val="001A1AEE"/>
    <w:rsid w:val="001A23D2"/>
    <w:rsid w:val="001E715E"/>
    <w:rsid w:val="00212E1A"/>
    <w:rsid w:val="00215A70"/>
    <w:rsid w:val="002B0E24"/>
    <w:rsid w:val="002B1375"/>
    <w:rsid w:val="002B559A"/>
    <w:rsid w:val="002C54EC"/>
    <w:rsid w:val="002D4522"/>
    <w:rsid w:val="002E4686"/>
    <w:rsid w:val="0030305A"/>
    <w:rsid w:val="00315C0E"/>
    <w:rsid w:val="00320640"/>
    <w:rsid w:val="00360E08"/>
    <w:rsid w:val="00366168"/>
    <w:rsid w:val="00370CF8"/>
    <w:rsid w:val="003B3DA4"/>
    <w:rsid w:val="003D674F"/>
    <w:rsid w:val="004809C0"/>
    <w:rsid w:val="004D5BCC"/>
    <w:rsid w:val="004E51BD"/>
    <w:rsid w:val="004E5F3B"/>
    <w:rsid w:val="004F6C8B"/>
    <w:rsid w:val="005056D3"/>
    <w:rsid w:val="005272BA"/>
    <w:rsid w:val="00530A55"/>
    <w:rsid w:val="00533D63"/>
    <w:rsid w:val="00592B1D"/>
    <w:rsid w:val="005C4E01"/>
    <w:rsid w:val="0062104E"/>
    <w:rsid w:val="00635AC7"/>
    <w:rsid w:val="006624F9"/>
    <w:rsid w:val="00685819"/>
    <w:rsid w:val="006A6627"/>
    <w:rsid w:val="006F658C"/>
    <w:rsid w:val="00703274"/>
    <w:rsid w:val="007135B2"/>
    <w:rsid w:val="00741325"/>
    <w:rsid w:val="00774072"/>
    <w:rsid w:val="0077671D"/>
    <w:rsid w:val="00786748"/>
    <w:rsid w:val="0079013F"/>
    <w:rsid w:val="007B2DE9"/>
    <w:rsid w:val="007B6F92"/>
    <w:rsid w:val="007C39AE"/>
    <w:rsid w:val="007C3EBB"/>
    <w:rsid w:val="007C5133"/>
    <w:rsid w:val="007F195E"/>
    <w:rsid w:val="008252A6"/>
    <w:rsid w:val="00840FE9"/>
    <w:rsid w:val="00885C14"/>
    <w:rsid w:val="00887105"/>
    <w:rsid w:val="008946DA"/>
    <w:rsid w:val="009155CE"/>
    <w:rsid w:val="00926420"/>
    <w:rsid w:val="00934B64"/>
    <w:rsid w:val="00935C1A"/>
    <w:rsid w:val="00943E9E"/>
    <w:rsid w:val="009715C2"/>
    <w:rsid w:val="00974F2E"/>
    <w:rsid w:val="009B3109"/>
    <w:rsid w:val="009C4E0C"/>
    <w:rsid w:val="009D7185"/>
    <w:rsid w:val="009E1D7E"/>
    <w:rsid w:val="009E6EAC"/>
    <w:rsid w:val="009F368E"/>
    <w:rsid w:val="00A07289"/>
    <w:rsid w:val="00A45EE4"/>
    <w:rsid w:val="00A55EAF"/>
    <w:rsid w:val="00A82BB8"/>
    <w:rsid w:val="00A83C2F"/>
    <w:rsid w:val="00AA29E9"/>
    <w:rsid w:val="00AA5038"/>
    <w:rsid w:val="00AC1CE4"/>
    <w:rsid w:val="00AE5D2C"/>
    <w:rsid w:val="00B162A1"/>
    <w:rsid w:val="00B33E88"/>
    <w:rsid w:val="00B43CC2"/>
    <w:rsid w:val="00B44BDA"/>
    <w:rsid w:val="00B55CC0"/>
    <w:rsid w:val="00B83B3D"/>
    <w:rsid w:val="00BD632A"/>
    <w:rsid w:val="00BF52ED"/>
    <w:rsid w:val="00C4489F"/>
    <w:rsid w:val="00C63008"/>
    <w:rsid w:val="00C66B9A"/>
    <w:rsid w:val="00C75B24"/>
    <w:rsid w:val="00CD3729"/>
    <w:rsid w:val="00CE5210"/>
    <w:rsid w:val="00D00494"/>
    <w:rsid w:val="00D04C0A"/>
    <w:rsid w:val="00D10C4C"/>
    <w:rsid w:val="00D2390C"/>
    <w:rsid w:val="00D42318"/>
    <w:rsid w:val="00D467D3"/>
    <w:rsid w:val="00D5423E"/>
    <w:rsid w:val="00D56394"/>
    <w:rsid w:val="00D778C6"/>
    <w:rsid w:val="00DA5168"/>
    <w:rsid w:val="00DB062D"/>
    <w:rsid w:val="00DC0932"/>
    <w:rsid w:val="00DE5C72"/>
    <w:rsid w:val="00DF2CAF"/>
    <w:rsid w:val="00DF34EA"/>
    <w:rsid w:val="00E13D2F"/>
    <w:rsid w:val="00E3228B"/>
    <w:rsid w:val="00E57E51"/>
    <w:rsid w:val="00EB071A"/>
    <w:rsid w:val="00EC753C"/>
    <w:rsid w:val="00ED161C"/>
    <w:rsid w:val="00ED4ED4"/>
    <w:rsid w:val="00EE086D"/>
    <w:rsid w:val="00EF759A"/>
    <w:rsid w:val="00FA5B15"/>
    <w:rsid w:val="00FD7064"/>
    <w:rsid w:val="00FE59B2"/>
    <w:rsid w:val="00FF2C8B"/>
    <w:rsid w:val="00FF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D84F2C"/>
  <w15:chartTrackingRefBased/>
  <w15:docId w15:val="{35307056-59E0-7E42-97F4-DE9FD7CA6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E5D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E5D2C"/>
  </w:style>
  <w:style w:type="paragraph" w:styleId="Fuzeile">
    <w:name w:val="footer"/>
    <w:basedOn w:val="Standard"/>
    <w:link w:val="FuzeileZchn"/>
    <w:uiPriority w:val="99"/>
    <w:unhideWhenUsed/>
    <w:rsid w:val="00AE5D2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E5D2C"/>
  </w:style>
  <w:style w:type="paragraph" w:styleId="Listenabsatz">
    <w:name w:val="List Paragraph"/>
    <w:basedOn w:val="Standard"/>
    <w:uiPriority w:val="34"/>
    <w:qFormat/>
    <w:rsid w:val="00AE5D2C"/>
    <w:pPr>
      <w:ind w:left="720"/>
      <w:contextualSpacing/>
    </w:pPr>
  </w:style>
  <w:style w:type="table" w:styleId="Tabellenraster">
    <w:name w:val="Table Grid"/>
    <w:basedOn w:val="NormaleTabelle"/>
    <w:uiPriority w:val="39"/>
    <w:rsid w:val="00776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78674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D04C0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04C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9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3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ommons.wikimedia.org/wiki/File:Wappen_Rheinpfalz.svg" TargetMode="External"/><Relationship Id="rId1" Type="http://schemas.openxmlformats.org/officeDocument/2006/relationships/hyperlink" Target="https://commons.wikimedia.org/wiki/File:Hambacher_Fest_1832.jp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lexanderkoenig/Library/Group%20Containers/UBF8T346G9.Office/User%20Content.localized/Templates.localized/DFG_TA_Struktur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DFG_TA_Struktur.dotx</Template>
  <TotalTime>0</TotalTime>
  <Pages>1</Pages>
  <Words>49</Words>
  <Characters>333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Alexander König</cp:lastModifiedBy>
  <cp:revision>52</cp:revision>
  <cp:lastPrinted>2023-05-11T04:57:00Z</cp:lastPrinted>
  <dcterms:created xsi:type="dcterms:W3CDTF">2023-05-11T15:36:00Z</dcterms:created>
  <dcterms:modified xsi:type="dcterms:W3CDTF">2023-05-11T17:24:00Z</dcterms:modified>
</cp:coreProperties>
</file>