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5895" w14:textId="05A5F2DA" w:rsidR="00A45EE4" w:rsidRDefault="00A45EE4" w:rsidP="009715C2"/>
    <w:p w14:paraId="5292286D" w14:textId="73FE88EF" w:rsidR="00A45EE4" w:rsidRDefault="00AA5038" w:rsidP="007867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9FEA" wp14:editId="308F8918">
                <wp:simplePos x="0" y="0"/>
                <wp:positionH relativeFrom="column">
                  <wp:posOffset>2855776</wp:posOffset>
                </wp:positionH>
                <wp:positionV relativeFrom="paragraph">
                  <wp:posOffset>309244</wp:posOffset>
                </wp:positionV>
                <wp:extent cx="3363595" cy="587829"/>
                <wp:effectExtent l="0" t="0" r="0" b="0"/>
                <wp:wrapNone/>
                <wp:docPr id="450312084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587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C099B" w14:textId="39016D4B" w:rsidR="00AA5038" w:rsidRPr="009715C2" w:rsidRDefault="004D5BCC" w:rsidP="00AA50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5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Studentenbewegung</w:t>
                            </w:r>
                            <w:r w:rsidR="00AA5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der 1960er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39FE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24.85pt;margin-top:24.35pt;width:264.8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" filled="f" stroked="f" strokeweight=".5pt">
                <v:textbox>
                  <w:txbxContent>
                    <w:p w14:paraId="5C0C099B" w14:textId="39016D4B" w:rsidR="00AA5038" w:rsidRPr="009715C2" w:rsidRDefault="004D5BCC" w:rsidP="00AA50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5C2">
                        <w:rPr>
                          <w:b/>
                          <w:bCs/>
                          <w:sz w:val="28"/>
                          <w:szCs w:val="28"/>
                        </w:rPr>
                        <w:t>Studentenbewegung</w:t>
                      </w:r>
                      <w:r w:rsidR="00AA50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der 1960er</w:t>
                      </w:r>
                    </w:p>
                  </w:txbxContent>
                </v:textbox>
              </v:shape>
            </w:pict>
          </mc:Fallback>
        </mc:AlternateContent>
      </w:r>
      <w:r w:rsidR="003B3D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787A0" wp14:editId="67383853">
                <wp:simplePos x="0" y="0"/>
                <wp:positionH relativeFrom="column">
                  <wp:posOffset>6573611</wp:posOffset>
                </wp:positionH>
                <wp:positionV relativeFrom="paragraph">
                  <wp:posOffset>1991360</wp:posOffset>
                </wp:positionV>
                <wp:extent cx="2219325" cy="1524000"/>
                <wp:effectExtent l="0" t="0" r="0" b="0"/>
                <wp:wrapNone/>
                <wp:docPr id="30770960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09DE1" w14:textId="77777777" w:rsidR="00121ED3" w:rsidRP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00259A95" w14:textId="77777777" w:rsidR="00121ED3" w:rsidRP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3DA7F170" w14:textId="77777777" w:rsidR="00121ED3" w:rsidRP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6EE62F13" w14:textId="77777777" w:rsid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FA8EEE1" w14:textId="77777777" w:rsid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5EE0F4B2" w14:textId="77777777" w:rsidR="00121ED3" w:rsidRP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87A0" id="_x0000_s1027" type="#_x0000_t202" style="position:absolute;left:0;text-align:left;margin-left:517.6pt;margin-top:156.8pt;width:174.75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" filled="f" stroked="f" strokeweight=".5pt">
                <v:textbox>
                  <w:txbxContent>
                    <w:p w14:paraId="4C309DE1" w14:textId="77777777" w:rsidR="00121ED3" w:rsidRP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_____________</w:t>
                      </w:r>
                    </w:p>
                    <w:p w14:paraId="00259A95" w14:textId="77777777" w:rsidR="00121ED3" w:rsidRP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_________</w:t>
                      </w:r>
                    </w:p>
                    <w:p w14:paraId="3DA7F170" w14:textId="77777777" w:rsidR="00121ED3" w:rsidRP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  <w:p w14:paraId="6EE62F13" w14:textId="77777777" w:rsid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</w:p>
                    <w:p w14:paraId="0FA8EEE1" w14:textId="77777777" w:rsid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</w:t>
                      </w:r>
                    </w:p>
                    <w:p w14:paraId="5EE0F4B2" w14:textId="77777777" w:rsidR="00121ED3" w:rsidRP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3D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7DBAA" wp14:editId="2F750987">
                <wp:simplePos x="0" y="0"/>
                <wp:positionH relativeFrom="column">
                  <wp:posOffset>635725</wp:posOffset>
                </wp:positionH>
                <wp:positionV relativeFrom="paragraph">
                  <wp:posOffset>2006600</wp:posOffset>
                </wp:positionV>
                <wp:extent cx="2219325" cy="1524000"/>
                <wp:effectExtent l="0" t="0" r="0" b="0"/>
                <wp:wrapNone/>
                <wp:docPr id="1760471804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048A5" w14:textId="1BA1C69D" w:rsidR="00121ED3" w:rsidRP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27FFBCFB" w14:textId="69E9AF5B" w:rsidR="00121ED3" w:rsidRP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1901B743" w14:textId="46D82475" w:rsidR="00121ED3" w:rsidRP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71E04327" w14:textId="77CA0153" w:rsid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 w:rsidRPr="00121E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5A19E09" w14:textId="4E85BBCF" w:rsid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437D29C0" w14:textId="7A2DA5C5" w:rsidR="00121ED3" w:rsidRPr="00121ED3" w:rsidRDefault="00121ED3" w:rsidP="00121E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BAA" id="_x0000_s1028" type="#_x0000_t202" style="position:absolute;left:0;text-align:left;margin-left:50.05pt;margin-top:158pt;width:174.7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" filled="f" stroked="f" strokeweight=".5pt">
                <v:textbox>
                  <w:txbxContent>
                    <w:p w14:paraId="495048A5" w14:textId="1BA1C69D" w:rsidR="00121ED3" w:rsidRP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_____________</w:t>
                      </w:r>
                    </w:p>
                    <w:p w14:paraId="27FFBCFB" w14:textId="69E9AF5B" w:rsidR="00121ED3" w:rsidRP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_________</w:t>
                      </w:r>
                    </w:p>
                    <w:p w14:paraId="1901B743" w14:textId="46D82475" w:rsidR="00121ED3" w:rsidRP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</w:p>
                    <w:p w14:paraId="71E04327" w14:textId="77CA0153" w:rsid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 w:rsidRPr="00121ED3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</w:p>
                    <w:p w14:paraId="35A19E09" w14:textId="4E85BBCF" w:rsid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</w:t>
                      </w:r>
                    </w:p>
                    <w:p w14:paraId="437D29C0" w14:textId="7A2DA5C5" w:rsidR="00121ED3" w:rsidRPr="00121ED3" w:rsidRDefault="00121ED3" w:rsidP="00121ED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D67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01381" wp14:editId="459D3073">
                <wp:simplePos x="0" y="0"/>
                <wp:positionH relativeFrom="column">
                  <wp:posOffset>3505200</wp:posOffset>
                </wp:positionH>
                <wp:positionV relativeFrom="paragraph">
                  <wp:posOffset>4223022</wp:posOffset>
                </wp:positionV>
                <wp:extent cx="2057400" cy="434975"/>
                <wp:effectExtent l="0" t="0" r="0" b="0"/>
                <wp:wrapNone/>
                <wp:docPr id="648442318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0B8BA" w14:textId="77777777" w:rsidR="003D674F" w:rsidRPr="009715C2" w:rsidRDefault="003D674F" w:rsidP="003D67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Wertewandel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1381" id="_x0000_s1029" type="#_x0000_t202" style="position:absolute;left:0;text-align:left;margin-left:276pt;margin-top:332.5pt;width:162pt;height: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" filled="f" stroked="f" strokeweight=".5pt">
                <v:textbox>
                  <w:txbxContent>
                    <w:p w14:paraId="5120B8BA" w14:textId="77777777" w:rsidR="003D674F" w:rsidRPr="009715C2" w:rsidRDefault="003D674F" w:rsidP="003D67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Wertewandel</w:t>
                      </w:r>
                    </w:p>
                  </w:txbxContent>
                </v:textbox>
              </v:shape>
            </w:pict>
          </mc:Fallback>
        </mc:AlternateContent>
      </w:r>
      <w:r w:rsidR="00A55E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653F0" wp14:editId="20B6FB56">
                <wp:simplePos x="0" y="0"/>
                <wp:positionH relativeFrom="column">
                  <wp:posOffset>3040834</wp:posOffset>
                </wp:positionH>
                <wp:positionV relativeFrom="paragraph">
                  <wp:posOffset>1180102</wp:posOffset>
                </wp:positionV>
                <wp:extent cx="3004003" cy="587829"/>
                <wp:effectExtent l="0" t="0" r="6350" b="0"/>
                <wp:wrapNone/>
                <wp:docPr id="146456261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003" cy="5878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9E2EE" w14:textId="720D41A8" w:rsidR="009715C2" w:rsidRPr="009715C2" w:rsidRDefault="003B3DA4" w:rsidP="00EB07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53F0" id="_x0000_s1030" type="#_x0000_t202" style="position:absolute;left:0;text-align:left;margin-left:239.45pt;margin-top:92.9pt;width:236.5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" fillcolor="#f4b083 [1941]" stroked="f" strokeweight=".5pt">
                <v:textbox>
                  <w:txbxContent>
                    <w:p w14:paraId="7389E2EE" w14:textId="720D41A8" w:rsidR="009715C2" w:rsidRPr="009715C2" w:rsidRDefault="003B3DA4" w:rsidP="00EB071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3DA4">
        <w:rPr>
          <w:noProof/>
        </w:rPr>
        <w:drawing>
          <wp:inline distT="0" distB="0" distL="0" distR="0" wp14:anchorId="5E751857" wp14:editId="5A5E983F">
            <wp:extent cx="7978775" cy="4658632"/>
            <wp:effectExtent l="0" t="0" r="0" b="2540"/>
            <wp:docPr id="1864110148" name="Grafik 7" descr="Ein Bild, das Reihe, Diagramm, Quadra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110148" name="Grafik 7" descr="Ein Bild, das Reihe, Diagramm, Quadrat, Desig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801" cy="46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8C26B" w14:textId="446A03B7" w:rsidR="00A45EE4" w:rsidRDefault="00A45EE4" w:rsidP="00934B64"/>
    <w:p w14:paraId="0E87CD05" w14:textId="0458D39E" w:rsidR="00786748" w:rsidRPr="00934B64" w:rsidRDefault="00934B64" w:rsidP="00934B64">
      <w:pPr>
        <w:rPr>
          <w:b/>
          <w:bCs/>
        </w:rPr>
      </w:pPr>
      <w:r w:rsidRPr="00934B64">
        <w:rPr>
          <w:b/>
          <w:bCs/>
        </w:rPr>
        <w:t>Arbeitsauftrag:</w:t>
      </w:r>
      <w:r>
        <w:rPr>
          <w:b/>
          <w:bCs/>
        </w:rPr>
        <w:t xml:space="preserve"> </w:t>
      </w:r>
      <w:r>
        <w:t>Beschrifte das Schema auf Grundlage des dir vorliegenden Textauszugs.</w:t>
      </w:r>
    </w:p>
    <w:sectPr w:rsidR="00786748" w:rsidRPr="00934B64" w:rsidSect="00885C14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B0B5" w14:textId="77777777" w:rsidR="007C3EBB" w:rsidRDefault="007C3EBB" w:rsidP="00AE5D2C">
      <w:r>
        <w:separator/>
      </w:r>
    </w:p>
  </w:endnote>
  <w:endnote w:type="continuationSeparator" w:id="0">
    <w:p w14:paraId="55489D4D" w14:textId="77777777" w:rsidR="007C3EBB" w:rsidRDefault="007C3EBB" w:rsidP="00A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B607" w14:textId="1C8F916B" w:rsidR="004D5BCC" w:rsidRDefault="004D5BCC">
    <w:pPr>
      <w:pStyle w:val="Fuzeile"/>
    </w:pPr>
    <w:r w:rsidRPr="004D5BCC">
      <w:t xml:space="preserve">Textbasis: Noelle-Neumann, E. / Peterson, T. (2001): Zeitenwende. Der Wertewandel 30 Jahre später, in: </w:t>
    </w:r>
    <w:proofErr w:type="spellStart"/>
    <w:r w:rsidRPr="004D5BCC">
      <w:t>APuZ</w:t>
    </w:r>
    <w:proofErr w:type="spellEnd"/>
    <w:r w:rsidRPr="004D5BCC">
      <w:t xml:space="preserve"> B29, S. 15-22 (https://www.bpb.de/apuz/26133/zeitenwende-der-wertewandel-30-jahre-spaeter)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2BB8" w14:textId="77777777" w:rsidR="007C3EBB" w:rsidRDefault="007C3EBB" w:rsidP="00AE5D2C">
      <w:r>
        <w:separator/>
      </w:r>
    </w:p>
  </w:footnote>
  <w:footnote w:type="continuationSeparator" w:id="0">
    <w:p w14:paraId="113832A8" w14:textId="77777777" w:rsidR="007C3EBB" w:rsidRDefault="007C3EBB" w:rsidP="00AE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77671D" w14:paraId="0A5B0650" w14:textId="77777777" w:rsidTr="0077671D">
      <w:tc>
        <w:tcPr>
          <w:tcW w:w="4759" w:type="dxa"/>
        </w:tcPr>
        <w:p w14:paraId="5265B506" w14:textId="77777777" w:rsidR="0077671D" w:rsidRDefault="0077671D" w:rsidP="0077671D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2F299835" wp14:editId="69C0E917">
                <wp:extent cx="1147197" cy="435935"/>
                <wp:effectExtent l="0" t="0" r="0" b="0"/>
                <wp:docPr id="1253161317" name="Grafik 1253161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DE9481" w14:textId="77777777" w:rsidR="0077671D" w:rsidRDefault="0077671D" w:rsidP="0077671D">
          <w:pPr>
            <w:pStyle w:val="Kopfzeile"/>
          </w:pPr>
        </w:p>
      </w:tc>
      <w:tc>
        <w:tcPr>
          <w:tcW w:w="4759" w:type="dxa"/>
        </w:tcPr>
        <w:p w14:paraId="7B0F2923" w14:textId="3A8C3933" w:rsidR="0077671D" w:rsidRDefault="00D467D3" w:rsidP="0077671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Wertewandel in </w:t>
          </w:r>
          <w:r w:rsidR="001738B2">
            <w:rPr>
              <w:b/>
              <w:bCs/>
              <w:sz w:val="32"/>
              <w:szCs w:val="32"/>
            </w:rPr>
            <w:t>Deutschland</w:t>
          </w:r>
        </w:p>
        <w:p w14:paraId="4FF3CCDD" w14:textId="2EED1AC8" w:rsidR="00786748" w:rsidRDefault="00786748" w:rsidP="0077671D">
          <w:pPr>
            <w:pStyle w:val="Kopfzeile"/>
            <w:jc w:val="center"/>
          </w:pPr>
          <w:r>
            <w:t xml:space="preserve">(V0.1 – Stand: </w:t>
          </w:r>
          <w:r w:rsidR="001738B2">
            <w:t>06</w:t>
          </w:r>
          <w:r>
            <w:t>.</w:t>
          </w:r>
          <w:r w:rsidR="001738B2">
            <w:t>05</w:t>
          </w:r>
          <w:r>
            <w:t>.202</w:t>
          </w:r>
          <w:r w:rsidR="001738B2">
            <w:t>3</w:t>
          </w:r>
          <w:r>
            <w:t xml:space="preserve">) </w:t>
          </w:r>
        </w:p>
      </w:tc>
      <w:tc>
        <w:tcPr>
          <w:tcW w:w="4759" w:type="dxa"/>
        </w:tcPr>
        <w:p w14:paraId="5707165F" w14:textId="1D47240E" w:rsidR="00AC1CE4" w:rsidRDefault="00AC1CE4" w:rsidP="0077671D">
          <w:pPr>
            <w:pStyle w:val="Kopfzeile"/>
          </w:pPr>
          <w:r>
            <w:t>Alexander König, 202</w:t>
          </w:r>
          <w:r w:rsidR="001738B2">
            <w:t>3</w:t>
          </w:r>
          <w:r>
            <w:t>, CC BY-SA 3.0 DE,</w:t>
          </w:r>
        </w:p>
        <w:p w14:paraId="45F21D6B" w14:textId="694C8C9F" w:rsidR="00AC1CE4" w:rsidRDefault="00887105" w:rsidP="0077671D">
          <w:pPr>
            <w:pStyle w:val="Kopfzeile"/>
          </w:pPr>
          <w:r w:rsidRPr="00887105">
            <w:t>https://</w:t>
          </w:r>
          <w:r w:rsidR="00ED4ED4">
            <w:t>kurzelinks.de/</w:t>
          </w:r>
          <w:r w:rsidRPr="00887105">
            <w:t>CC-BY-SA-30-DE</w:t>
          </w:r>
        </w:p>
        <w:p w14:paraId="745F62B7" w14:textId="77777777" w:rsidR="0077671D" w:rsidRDefault="00AC1CE4" w:rsidP="0077671D">
          <w:pPr>
            <w:pStyle w:val="Kopfzeile"/>
          </w:pPr>
          <w:r>
            <w:rPr>
              <w:noProof/>
            </w:rPr>
            <w:drawing>
              <wp:inline distT="0" distB="0" distL="0" distR="0" wp14:anchorId="28BB0E45" wp14:editId="2B1F2AA9">
                <wp:extent cx="670560" cy="236012"/>
                <wp:effectExtent l="0" t="0" r="2540" b="5715"/>
                <wp:docPr id="216766561" name="Grafik 21676656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0DDA0A" w14:textId="77777777" w:rsidR="00AE5D2C" w:rsidRPr="0077671D" w:rsidRDefault="0079013F" w:rsidP="0077671D">
    <w:pPr>
      <w:pStyle w:val="Kopfzeile"/>
    </w:pPr>
    <w:r>
      <w:t>Datum: _____________ Nr.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8DF"/>
    <w:multiLevelType w:val="hybridMultilevel"/>
    <w:tmpl w:val="0CBAA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A2563"/>
    <w:multiLevelType w:val="hybridMultilevel"/>
    <w:tmpl w:val="069A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0AA6"/>
    <w:multiLevelType w:val="hybridMultilevel"/>
    <w:tmpl w:val="7660B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0616"/>
    <w:multiLevelType w:val="hybridMultilevel"/>
    <w:tmpl w:val="70EA4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7458"/>
    <w:multiLevelType w:val="hybridMultilevel"/>
    <w:tmpl w:val="4DE6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759141">
    <w:abstractNumId w:val="4"/>
  </w:num>
  <w:num w:numId="2" w16cid:durableId="70280123">
    <w:abstractNumId w:val="3"/>
  </w:num>
  <w:num w:numId="3" w16cid:durableId="1931740346">
    <w:abstractNumId w:val="0"/>
  </w:num>
  <w:num w:numId="4" w16cid:durableId="1496993341">
    <w:abstractNumId w:val="1"/>
  </w:num>
  <w:num w:numId="5" w16cid:durableId="1321958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8"/>
    <w:rsid w:val="00013C61"/>
    <w:rsid w:val="00014DBB"/>
    <w:rsid w:val="00070F33"/>
    <w:rsid w:val="000B5984"/>
    <w:rsid w:val="000C2EE3"/>
    <w:rsid w:val="000C304B"/>
    <w:rsid w:val="00101D63"/>
    <w:rsid w:val="00112295"/>
    <w:rsid w:val="00121ED3"/>
    <w:rsid w:val="001629EC"/>
    <w:rsid w:val="00164B43"/>
    <w:rsid w:val="001738B2"/>
    <w:rsid w:val="00180283"/>
    <w:rsid w:val="00192A74"/>
    <w:rsid w:val="00194539"/>
    <w:rsid w:val="001A1AEE"/>
    <w:rsid w:val="001E715E"/>
    <w:rsid w:val="00215A70"/>
    <w:rsid w:val="002B0E24"/>
    <w:rsid w:val="002B1375"/>
    <w:rsid w:val="002D4522"/>
    <w:rsid w:val="002E4686"/>
    <w:rsid w:val="0030305A"/>
    <w:rsid w:val="00360E08"/>
    <w:rsid w:val="00366168"/>
    <w:rsid w:val="003B3DA4"/>
    <w:rsid w:val="003D674F"/>
    <w:rsid w:val="004809C0"/>
    <w:rsid w:val="004D5BCC"/>
    <w:rsid w:val="004E51BD"/>
    <w:rsid w:val="005056D3"/>
    <w:rsid w:val="005272BA"/>
    <w:rsid w:val="00530A55"/>
    <w:rsid w:val="00533D63"/>
    <w:rsid w:val="006624F9"/>
    <w:rsid w:val="006F658C"/>
    <w:rsid w:val="007135B2"/>
    <w:rsid w:val="00774072"/>
    <w:rsid w:val="0077671D"/>
    <w:rsid w:val="00786748"/>
    <w:rsid w:val="0079013F"/>
    <w:rsid w:val="007C39AE"/>
    <w:rsid w:val="007C3EBB"/>
    <w:rsid w:val="007F195E"/>
    <w:rsid w:val="008252A6"/>
    <w:rsid w:val="00840FE9"/>
    <w:rsid w:val="00885C14"/>
    <w:rsid w:val="00887105"/>
    <w:rsid w:val="009155CE"/>
    <w:rsid w:val="00934B64"/>
    <w:rsid w:val="00935C1A"/>
    <w:rsid w:val="009715C2"/>
    <w:rsid w:val="00974F2E"/>
    <w:rsid w:val="009B3109"/>
    <w:rsid w:val="009D7185"/>
    <w:rsid w:val="009E6EAC"/>
    <w:rsid w:val="009F368E"/>
    <w:rsid w:val="00A07289"/>
    <w:rsid w:val="00A45EE4"/>
    <w:rsid w:val="00A55EAF"/>
    <w:rsid w:val="00A82BB8"/>
    <w:rsid w:val="00A83C2F"/>
    <w:rsid w:val="00AA5038"/>
    <w:rsid w:val="00AC1CE4"/>
    <w:rsid w:val="00AE5D2C"/>
    <w:rsid w:val="00B162A1"/>
    <w:rsid w:val="00B33E88"/>
    <w:rsid w:val="00BF52ED"/>
    <w:rsid w:val="00C4489F"/>
    <w:rsid w:val="00CD3729"/>
    <w:rsid w:val="00D00494"/>
    <w:rsid w:val="00D10C4C"/>
    <w:rsid w:val="00D42318"/>
    <w:rsid w:val="00D467D3"/>
    <w:rsid w:val="00D5423E"/>
    <w:rsid w:val="00DA5168"/>
    <w:rsid w:val="00DB062D"/>
    <w:rsid w:val="00E13D2F"/>
    <w:rsid w:val="00E3228B"/>
    <w:rsid w:val="00EB071A"/>
    <w:rsid w:val="00EC753C"/>
    <w:rsid w:val="00ED161C"/>
    <w:rsid w:val="00ED4ED4"/>
    <w:rsid w:val="00FA5B15"/>
    <w:rsid w:val="00FD7064"/>
    <w:rsid w:val="00FE59B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4F2C"/>
  <w15:chartTrackingRefBased/>
  <w15:docId w15:val="{35307056-59E0-7E42-97F4-DE9FD7C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D2C"/>
  </w:style>
  <w:style w:type="paragraph" w:styleId="Fuzeile">
    <w:name w:val="footer"/>
    <w:basedOn w:val="Standard"/>
    <w:link w:val="Fu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D2C"/>
  </w:style>
  <w:style w:type="paragraph" w:styleId="Listenabsatz">
    <w:name w:val="List Paragraph"/>
    <w:basedOn w:val="Standard"/>
    <w:uiPriority w:val="34"/>
    <w:qFormat/>
    <w:rsid w:val="00AE5D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86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koenig/Library/Group%20Containers/UBF8T346G9.Office/User%20Content.localized/Templates.localized/DFG_TA_Struktu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DFG_TA_Struktur.dotx</Template>
  <TotalTime>0</TotalTime>
  <Pages>1</Pages>
  <Words>12</Words>
  <Characters>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König</cp:lastModifiedBy>
  <cp:revision>10</cp:revision>
  <cp:lastPrinted>2023-05-11T04:57:00Z</cp:lastPrinted>
  <dcterms:created xsi:type="dcterms:W3CDTF">2023-05-11T04:11:00Z</dcterms:created>
  <dcterms:modified xsi:type="dcterms:W3CDTF">2023-05-11T04:57:00Z</dcterms:modified>
</cp:coreProperties>
</file>