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5895" w14:textId="0C00901D" w:rsidR="00A45EE4" w:rsidRDefault="00AE2781" w:rsidP="009715C2">
      <w:r>
        <w:rPr>
          <w:noProof/>
        </w:rPr>
        <w:drawing>
          <wp:anchor distT="0" distB="0" distL="114300" distR="114300" simplePos="0" relativeHeight="251717632" behindDoc="1" locked="0" layoutInCell="1" allowOverlap="1" wp14:anchorId="18CB60D6" wp14:editId="7F0C5483">
            <wp:simplePos x="0" y="0"/>
            <wp:positionH relativeFrom="column">
              <wp:posOffset>7957820</wp:posOffset>
            </wp:positionH>
            <wp:positionV relativeFrom="paragraph">
              <wp:posOffset>98</wp:posOffset>
            </wp:positionV>
            <wp:extent cx="1181100" cy="1181100"/>
            <wp:effectExtent l="0" t="0" r="0" b="0"/>
            <wp:wrapTight wrapText="bothSides">
              <wp:wrapPolygon edited="0">
                <wp:start x="7075" y="1408"/>
                <wp:lineTo x="6808" y="2008"/>
                <wp:lineTo x="5720" y="5658"/>
                <wp:lineTo x="4784" y="7758"/>
                <wp:lineTo x="5781" y="10361"/>
                <wp:lineTo x="4480" y="10860"/>
                <wp:lineTo x="5810" y="14330"/>
                <wp:lineTo x="4943" y="14662"/>
                <wp:lineTo x="6439" y="18566"/>
                <wp:lineTo x="10639" y="20438"/>
                <wp:lineTo x="11973" y="20673"/>
                <wp:lineTo x="13057" y="20257"/>
                <wp:lineTo x="14109" y="19108"/>
                <wp:lineTo x="15465" y="14857"/>
                <wp:lineTo x="15381" y="14640"/>
                <wp:lineTo x="15002" y="11055"/>
                <wp:lineTo x="13155" y="7534"/>
                <wp:lineTo x="13126" y="3566"/>
                <wp:lineTo x="9710" y="1144"/>
                <wp:lineTo x="9244" y="576"/>
                <wp:lineTo x="7075" y="1408"/>
              </wp:wrapPolygon>
            </wp:wrapTight>
            <wp:docPr id="947743981" name="Grafik 1" descr="Büroklamm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743981" name="Grafik 947743981" descr="Büroklammer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8410"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B6172" w14:textId="5590A936" w:rsidR="00DF34EA" w:rsidRPr="00DA3F40" w:rsidRDefault="00786B7F" w:rsidP="00786B7F">
      <w:pPr>
        <w:rPr>
          <w:b/>
          <w:bCs/>
        </w:rPr>
      </w:pPr>
      <w:r w:rsidRPr="00DA3F40">
        <w:rPr>
          <w:b/>
          <w:bCs/>
        </w:rPr>
        <w:t xml:space="preserve">   Fortgeschrittenes Niveau</w:t>
      </w:r>
    </w:p>
    <w:p w14:paraId="28DCB6CC" w14:textId="2BCBB9DC" w:rsidR="00DF34EA" w:rsidRDefault="008671C7" w:rsidP="007867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0EF9E8" wp14:editId="5A121AC4">
                <wp:simplePos x="0" y="0"/>
                <wp:positionH relativeFrom="column">
                  <wp:posOffset>213388</wp:posOffset>
                </wp:positionH>
                <wp:positionV relativeFrom="paragraph">
                  <wp:posOffset>139755</wp:posOffset>
                </wp:positionV>
                <wp:extent cx="8154035" cy="5088310"/>
                <wp:effectExtent l="0" t="0" r="0" b="0"/>
                <wp:wrapNone/>
                <wp:docPr id="167756875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4035" cy="508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8D8C4" w14:textId="1CCBB2B5" w:rsidR="00ED2653" w:rsidRDefault="00C779BD" w:rsidP="00C779BD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Eine </w:t>
                            </w:r>
                            <w:r w:rsidRPr="00956FB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Mindmap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2653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ist eine „Landkarte eurer Gedanken“. Sie gestaltet in 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übersichtliche</w:t>
                            </w:r>
                            <w:r w:rsidR="00ED2653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r Form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und logische</w:t>
                            </w:r>
                            <w:r w:rsidR="00ED2653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r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2653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Gliederung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2653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ein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Thema.</w:t>
                            </w:r>
                          </w:p>
                          <w:p w14:paraId="0405A120" w14:textId="77777777" w:rsidR="00956FB7" w:rsidRPr="00956FB7" w:rsidRDefault="00956FB7" w:rsidP="00C779BD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B34FE7B" w14:textId="63BB8814" w:rsidR="000F05C7" w:rsidRPr="00956FB7" w:rsidRDefault="00ED2653" w:rsidP="00ED2653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56FB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Beginnt in der Mitte des Blattes: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Schreibt das </w:t>
                            </w:r>
                            <w:r w:rsidR="00571F26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Thema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oder </w:t>
                            </w:r>
                            <w:r w:rsidR="00571F26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einen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Hauptbegriff in die Mitte eures Blattes. Zum Beispiel könntet ihr 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„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Tiere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“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als Hauptthema wählen. </w:t>
                            </w:r>
                          </w:p>
                          <w:p w14:paraId="137797A0" w14:textId="73765943" w:rsidR="000F05C7" w:rsidRPr="00956FB7" w:rsidRDefault="00ED2653" w:rsidP="00ED2653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56FB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Verbindet Zweige: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Zeichnet Linien oder Zweige von der Mitte aus, um mit dem Hauptthema verbundene Unterpunkte darzustellen. Zum Beispiel könnt ihr verschiedene Tierarten wie 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„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Hunde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“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„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Katzen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“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und 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„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Vögel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“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als Unterpunkte hinzufügen.</w:t>
                            </w:r>
                          </w:p>
                          <w:p w14:paraId="023AD99A" w14:textId="110E32C8" w:rsidR="00350AB3" w:rsidRPr="00956FB7" w:rsidRDefault="00ED2653" w:rsidP="00ED2653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56FB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Fügt weitere </w:t>
                            </w:r>
                            <w:r w:rsidR="00215FD2" w:rsidRPr="00956FB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Äste</w:t>
                            </w:r>
                            <w:r w:rsidRPr="00956FB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hinzu: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Fügt jedem Unterpunkt weitere Zweige hinzu, um spezifischere Informationen darzustellen. Zum Beispiel könntet ihr unter 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„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Hunde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“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verschiedene Rassen wie 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„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Labrador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“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„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Dackel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“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und 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„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Golden Retriever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“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hinzufügen. </w:t>
                            </w:r>
                          </w:p>
                          <w:p w14:paraId="338E913F" w14:textId="71BBBB38" w:rsidR="00350AB3" w:rsidRPr="00956FB7" w:rsidRDefault="00ED2653" w:rsidP="00ED2653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56FB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Verwendet Symbole und Bilder: 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Statt nur Wörter zu verwenden, </w:t>
                            </w:r>
                            <w:r w:rsidR="00350AB3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solltet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ihr Symbole oder Bilder zeichnen, um eure Mindmap interessanter</w:t>
                            </w:r>
                            <w:r w:rsidR="00350AB3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und vor allem 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einprägsamer zu gestalten. Wenn ihr zum Beispiel 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„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Katzen</w:t>
                            </w:r>
                            <w:r w:rsidR="00C52B32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“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als Unterpunkt habt, könntet ihr eine kleine Skizze einer Katze hinzufügen. </w:t>
                            </w:r>
                          </w:p>
                          <w:p w14:paraId="45D040D8" w14:textId="77777777" w:rsidR="00AE2781" w:rsidRPr="00956FB7" w:rsidRDefault="00ED2653" w:rsidP="00ED2653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56FB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Nutzt Farben: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Verwendet verschiedene Farben, um eure Mindmap lebendig und übersichtlich zu gestalten. Ihr könnt zum Beispiel verschiedene Farben für verschiedene Zweige oder Hauptthemen verwenden. </w:t>
                            </w:r>
                          </w:p>
                          <w:p w14:paraId="2B646C66" w14:textId="55EAA327" w:rsidR="006F04CD" w:rsidRPr="00956FB7" w:rsidRDefault="00ED2653" w:rsidP="00ED2653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56FB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Macht sie persönlich: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Fügt eure eigenen </w:t>
                            </w:r>
                            <w:r w:rsidR="005E6364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Gedanken, Ideen und </w:t>
                            </w:r>
                            <w:r w:rsidR="006F04CD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Einfälle 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hinzu. Verbindet die Informationen in eurer Mindmap mit eurem eigenen Vorwissen </w:t>
                            </w:r>
                            <w:r w:rsidR="006F04CD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und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E5F3B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euren 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Erfahrungen. </w:t>
                            </w:r>
                          </w:p>
                          <w:p w14:paraId="5344ACA4" w14:textId="4D4C160B" w:rsidR="004E5F3B" w:rsidRDefault="00ED2653" w:rsidP="00764828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56FB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Wiederholt und überarbeitet: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Überprüft regelmäßig eure Mindmap</w:t>
                            </w:r>
                            <w:r w:rsidR="000255A7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 E</w:t>
                            </w:r>
                            <w:r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rgänzt oder korrigiert sie bei Bedarf. Eine Mindmap ist ein flexibles Werkzeug, das </w:t>
                            </w:r>
                            <w:r w:rsidR="000255A7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euch zur Vorbereitung auch Leistungsnachweise helfen ka</w:t>
                            </w:r>
                            <w:r w:rsidR="004E3900" w:rsidRPr="00956F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nn.</w:t>
                            </w:r>
                          </w:p>
                          <w:p w14:paraId="2B0EC0E1" w14:textId="77777777" w:rsidR="00956FB7" w:rsidRPr="00956FB7" w:rsidRDefault="00956FB7" w:rsidP="00956FB7">
                            <w:pPr>
                              <w:pStyle w:val="Listenabsatz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18168742" w14:textId="3E0E2A96" w:rsidR="008671C7" w:rsidRPr="00956FB7" w:rsidRDefault="008671C7" w:rsidP="008671C7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56FB7">
                              <w:rPr>
                                <w:sz w:val="26"/>
                                <w:szCs w:val="26"/>
                              </w:rPr>
                              <w:t xml:space="preserve">Denkt daran, dass Mindmaps dazu dienen, euer </w:t>
                            </w:r>
                            <w:r w:rsidR="007822DC" w:rsidRPr="007822D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individuelles</w:t>
                            </w:r>
                            <w:r w:rsidR="007822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56FB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Verständnis</w:t>
                            </w:r>
                            <w:r w:rsidRPr="00956FB7">
                              <w:rPr>
                                <w:sz w:val="26"/>
                                <w:szCs w:val="26"/>
                              </w:rPr>
                              <w:t xml:space="preserve"> und eure </w:t>
                            </w:r>
                            <w:r w:rsidR="007822DC" w:rsidRPr="007822D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eigene</w:t>
                            </w:r>
                            <w:r w:rsidR="007822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56FB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Kreativität</w:t>
                            </w:r>
                            <w:r w:rsidRPr="00956FB7">
                              <w:rPr>
                                <w:sz w:val="26"/>
                                <w:szCs w:val="26"/>
                              </w:rPr>
                              <w:t xml:space="preserve"> zu fördern. Es gibt keine richtige oder falsche Art, eine Mindmap zu erstellen. Macht euch keine Sorgen über Perfektion und habt Spaß dabei, eure Gedanken zu visualisieren!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F9E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6.8pt;margin-top:11pt;width:642.05pt;height:40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" filled="f" stroked="f" strokeweight=".5pt">
                <v:textbox>
                  <w:txbxContent>
                    <w:p w14:paraId="0768D8C4" w14:textId="1CCBB2B5" w:rsidR="00ED2653" w:rsidRDefault="00C779BD" w:rsidP="00C779BD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Eine </w:t>
                      </w:r>
                      <w:r w:rsidRPr="00956FB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Mindmap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ED2653"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ist eine „Landkarte eurer Gedanken“. Sie gestaltet in 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>übersichtliche</w:t>
                      </w:r>
                      <w:r w:rsidR="00ED2653" w:rsidRPr="00956FB7">
                        <w:rPr>
                          <w:rFonts w:cstheme="minorHAnsi"/>
                          <w:sz w:val="26"/>
                          <w:szCs w:val="26"/>
                        </w:rPr>
                        <w:t>r Form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und logische</w:t>
                      </w:r>
                      <w:r w:rsidR="00ED2653" w:rsidRPr="00956FB7">
                        <w:rPr>
                          <w:rFonts w:cstheme="minorHAnsi"/>
                          <w:sz w:val="26"/>
                          <w:szCs w:val="26"/>
                        </w:rPr>
                        <w:t>r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ED2653" w:rsidRPr="00956FB7">
                        <w:rPr>
                          <w:rFonts w:cstheme="minorHAnsi"/>
                          <w:sz w:val="26"/>
                          <w:szCs w:val="26"/>
                        </w:rPr>
                        <w:t>Gliederung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ED2653" w:rsidRPr="00956FB7">
                        <w:rPr>
                          <w:rFonts w:cstheme="minorHAnsi"/>
                          <w:sz w:val="26"/>
                          <w:szCs w:val="26"/>
                        </w:rPr>
                        <w:t>ein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Thema.</w:t>
                      </w:r>
                    </w:p>
                    <w:p w14:paraId="0405A120" w14:textId="77777777" w:rsidR="00956FB7" w:rsidRPr="00956FB7" w:rsidRDefault="00956FB7" w:rsidP="00C779BD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2B34FE7B" w14:textId="63BB8814" w:rsidR="000F05C7" w:rsidRPr="00956FB7" w:rsidRDefault="00ED2653" w:rsidP="00ED2653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56FB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Beginnt in der Mitte des Blattes: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Schreibt das </w:t>
                      </w:r>
                      <w:r w:rsidR="00571F26" w:rsidRPr="00956FB7">
                        <w:rPr>
                          <w:rFonts w:cstheme="minorHAnsi"/>
                          <w:sz w:val="26"/>
                          <w:szCs w:val="26"/>
                        </w:rPr>
                        <w:t>Thema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oder </w:t>
                      </w:r>
                      <w:r w:rsidR="00571F26" w:rsidRPr="00956FB7">
                        <w:rPr>
                          <w:rFonts w:cstheme="minorHAnsi"/>
                          <w:sz w:val="26"/>
                          <w:szCs w:val="26"/>
                        </w:rPr>
                        <w:t>einen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Hauptbegriff in die Mitte eures Blattes. Zum Beispiel könntet ihr 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„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>Tiere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“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als Hauptthema wählen. </w:t>
                      </w:r>
                    </w:p>
                    <w:p w14:paraId="137797A0" w14:textId="73765943" w:rsidR="000F05C7" w:rsidRPr="00956FB7" w:rsidRDefault="00ED2653" w:rsidP="00ED2653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56FB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Verbindet Zweige: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Zeichnet Linien oder Zweige von der Mitte aus, um mit dem Hauptthema verbundene Unterpunkte darzustellen. Zum Beispiel könnt ihr verschiedene Tierarten wie 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„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>Hunde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“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, 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„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>Katzen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“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und 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„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>Vögel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“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als Unterpunkte hinzufügen.</w:t>
                      </w:r>
                    </w:p>
                    <w:p w14:paraId="023AD99A" w14:textId="110E32C8" w:rsidR="00350AB3" w:rsidRPr="00956FB7" w:rsidRDefault="00ED2653" w:rsidP="00ED2653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56FB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Fügt weitere </w:t>
                      </w:r>
                      <w:r w:rsidR="00215FD2" w:rsidRPr="00956FB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Äste</w:t>
                      </w:r>
                      <w:r w:rsidRPr="00956FB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hinzu: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Fügt jedem Unterpunkt weitere Zweige hinzu, um spezifischere Informationen darzustellen. Zum Beispiel könntet ihr unter 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„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>Hunde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“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verschiedene Rassen wie 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„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>Labrador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“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, 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„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>Dackel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“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und 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„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>Golden Retriever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“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hinzufügen. </w:t>
                      </w:r>
                    </w:p>
                    <w:p w14:paraId="338E913F" w14:textId="71BBBB38" w:rsidR="00350AB3" w:rsidRPr="00956FB7" w:rsidRDefault="00ED2653" w:rsidP="00ED2653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56FB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Verwendet Symbole und Bilder: 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Statt nur Wörter zu verwenden, </w:t>
                      </w:r>
                      <w:r w:rsidR="00350AB3" w:rsidRPr="00956FB7">
                        <w:rPr>
                          <w:rFonts w:cstheme="minorHAnsi"/>
                          <w:sz w:val="26"/>
                          <w:szCs w:val="26"/>
                        </w:rPr>
                        <w:t>solltet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ihr Symbole oder Bilder zeichnen, um eure Mindmap interessanter</w:t>
                      </w:r>
                      <w:r w:rsidR="00350AB3"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und vor allem 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einprägsamer zu gestalten. Wenn ihr zum Beispiel 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„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>Katzen</w:t>
                      </w:r>
                      <w:r w:rsidR="00C52B32" w:rsidRPr="00956FB7">
                        <w:rPr>
                          <w:rFonts w:cstheme="minorHAnsi"/>
                          <w:sz w:val="26"/>
                          <w:szCs w:val="26"/>
                        </w:rPr>
                        <w:t>“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als Unterpunkt habt, könntet ihr eine kleine Skizze einer Katze hinzufügen. </w:t>
                      </w:r>
                    </w:p>
                    <w:p w14:paraId="45D040D8" w14:textId="77777777" w:rsidR="00AE2781" w:rsidRPr="00956FB7" w:rsidRDefault="00ED2653" w:rsidP="00ED2653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56FB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Nutzt Farben: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Verwendet verschiedene Farben, um eure Mindmap lebendig und übersichtlich zu gestalten. Ihr könnt zum Beispiel verschiedene Farben für verschiedene Zweige oder Hauptthemen verwenden. </w:t>
                      </w:r>
                    </w:p>
                    <w:p w14:paraId="2B646C66" w14:textId="55EAA327" w:rsidR="006F04CD" w:rsidRPr="00956FB7" w:rsidRDefault="00ED2653" w:rsidP="00ED2653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56FB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Macht sie persönlich: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Fügt eure eigenen </w:t>
                      </w:r>
                      <w:r w:rsidR="005E6364"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Gedanken, Ideen und </w:t>
                      </w:r>
                      <w:r w:rsidR="006F04CD"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Einfälle 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hinzu. Verbindet die Informationen in eurer Mindmap mit eurem eigenen Vorwissen </w:t>
                      </w:r>
                      <w:r w:rsidR="006F04CD" w:rsidRPr="00956FB7">
                        <w:rPr>
                          <w:rFonts w:cstheme="minorHAnsi"/>
                          <w:sz w:val="26"/>
                          <w:szCs w:val="26"/>
                        </w:rPr>
                        <w:t>und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EE5F3B"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euren 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Erfahrungen. </w:t>
                      </w:r>
                    </w:p>
                    <w:p w14:paraId="5344ACA4" w14:textId="4D4C160B" w:rsidR="004E5F3B" w:rsidRDefault="00ED2653" w:rsidP="00764828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56FB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Wiederholt und überarbeitet: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 Überprüft regelmäßig eure Mindmap</w:t>
                      </w:r>
                      <w:r w:rsidR="000255A7" w:rsidRPr="00956FB7">
                        <w:rPr>
                          <w:rFonts w:cstheme="minorHAnsi"/>
                          <w:sz w:val="26"/>
                          <w:szCs w:val="26"/>
                        </w:rPr>
                        <w:t>. E</w:t>
                      </w:r>
                      <w:r w:rsidRPr="00956FB7">
                        <w:rPr>
                          <w:rFonts w:cstheme="minorHAnsi"/>
                          <w:sz w:val="26"/>
                          <w:szCs w:val="26"/>
                        </w:rPr>
                        <w:t xml:space="preserve">rgänzt oder korrigiert sie bei Bedarf. Eine Mindmap ist ein flexibles Werkzeug, das </w:t>
                      </w:r>
                      <w:r w:rsidR="000255A7" w:rsidRPr="00956FB7">
                        <w:rPr>
                          <w:rFonts w:cstheme="minorHAnsi"/>
                          <w:sz w:val="26"/>
                          <w:szCs w:val="26"/>
                        </w:rPr>
                        <w:t>euch zur Vorbereitung auch Leistungsnachweise helfen ka</w:t>
                      </w:r>
                      <w:r w:rsidR="004E3900" w:rsidRPr="00956FB7">
                        <w:rPr>
                          <w:rFonts w:cstheme="minorHAnsi"/>
                          <w:sz w:val="26"/>
                          <w:szCs w:val="26"/>
                        </w:rPr>
                        <w:t>nn.</w:t>
                      </w:r>
                    </w:p>
                    <w:p w14:paraId="2B0EC0E1" w14:textId="77777777" w:rsidR="00956FB7" w:rsidRPr="00956FB7" w:rsidRDefault="00956FB7" w:rsidP="00956FB7">
                      <w:pPr>
                        <w:pStyle w:val="Listenabsatz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18168742" w14:textId="3E0E2A96" w:rsidR="008671C7" w:rsidRPr="00956FB7" w:rsidRDefault="008671C7" w:rsidP="008671C7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56FB7">
                        <w:rPr>
                          <w:sz w:val="26"/>
                          <w:szCs w:val="26"/>
                        </w:rPr>
                        <w:t xml:space="preserve">Denkt daran, dass Mindmaps dazu dienen, euer </w:t>
                      </w:r>
                      <w:r w:rsidR="007822DC" w:rsidRPr="007822DC">
                        <w:rPr>
                          <w:b/>
                          <w:bCs/>
                          <w:sz w:val="26"/>
                          <w:szCs w:val="26"/>
                        </w:rPr>
                        <w:t>individuelles</w:t>
                      </w:r>
                      <w:r w:rsidR="007822D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56FB7">
                        <w:rPr>
                          <w:b/>
                          <w:bCs/>
                          <w:sz w:val="26"/>
                          <w:szCs w:val="26"/>
                        </w:rPr>
                        <w:t>Verständnis</w:t>
                      </w:r>
                      <w:r w:rsidRPr="00956FB7">
                        <w:rPr>
                          <w:sz w:val="26"/>
                          <w:szCs w:val="26"/>
                        </w:rPr>
                        <w:t xml:space="preserve"> und eure </w:t>
                      </w:r>
                      <w:r w:rsidR="007822DC" w:rsidRPr="007822DC">
                        <w:rPr>
                          <w:b/>
                          <w:bCs/>
                          <w:sz w:val="26"/>
                          <w:szCs w:val="26"/>
                        </w:rPr>
                        <w:t>eigene</w:t>
                      </w:r>
                      <w:r w:rsidR="007822D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56FB7">
                        <w:rPr>
                          <w:b/>
                          <w:bCs/>
                          <w:sz w:val="26"/>
                          <w:szCs w:val="26"/>
                        </w:rPr>
                        <w:t>Kreativität</w:t>
                      </w:r>
                      <w:r w:rsidRPr="00956FB7">
                        <w:rPr>
                          <w:sz w:val="26"/>
                          <w:szCs w:val="26"/>
                        </w:rPr>
                        <w:t xml:space="preserve"> zu fördern. Es gibt keine richtige oder falsche Art, eine Mindmap zu erstellen. Macht euch keine Sorgen über Perfektion und habt Spaß dabei, eure Gedanken zu visualisieren!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EC3643A" wp14:editId="07D6D537">
                <wp:simplePos x="0" y="0"/>
                <wp:positionH relativeFrom="column">
                  <wp:posOffset>113996</wp:posOffset>
                </wp:positionH>
                <wp:positionV relativeFrom="paragraph">
                  <wp:posOffset>80120</wp:posOffset>
                </wp:positionV>
                <wp:extent cx="8637905" cy="5148470"/>
                <wp:effectExtent l="0" t="0" r="36195" b="33655"/>
                <wp:wrapNone/>
                <wp:docPr id="13339592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7905" cy="51484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6D8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9pt;margin-top:6.3pt;width:680.15pt;height:405.4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">
                <v:shadow on="t"/>
                <v:path arrowok="t"/>
              </v:shape>
            </w:pict>
          </mc:Fallback>
        </mc:AlternateContent>
      </w:r>
    </w:p>
    <w:p w14:paraId="3AE9FED3" w14:textId="06CEF3FF" w:rsidR="00DF34EA" w:rsidRDefault="00B55CC0" w:rsidP="00786748">
      <w:pPr>
        <w:jc w:val="center"/>
      </w:pPr>
      <w:r>
        <w:fldChar w:fldCharType="begin"/>
      </w:r>
      <w:r>
        <w:instrText xml:space="preserve"> INCLUDEPICTURE "https://upload.wikimedia.org/wikipedia/commons/thumb/8/85/Wappen_Rheinpfalz.svg/458px-Wappen_Rheinpfalz.svg.png?20220929212426" \* MERGEFORMATINET </w:instrText>
      </w:r>
      <w:r w:rsidR="00000000">
        <w:fldChar w:fldCharType="separate"/>
      </w:r>
      <w:r>
        <w:fldChar w:fldCharType="end"/>
      </w:r>
    </w:p>
    <w:p w14:paraId="5292286D" w14:textId="5231B8CC" w:rsidR="00DF34EA" w:rsidRPr="00934B64" w:rsidRDefault="00DF34EA" w:rsidP="00DF34EA">
      <w:pPr>
        <w:rPr>
          <w:b/>
          <w:bCs/>
        </w:rPr>
      </w:pPr>
    </w:p>
    <w:p w14:paraId="2C6D9CDB" w14:textId="77777777" w:rsidR="00B17431" w:rsidRDefault="00B17431">
      <w:r>
        <w:br w:type="page"/>
      </w:r>
    </w:p>
    <w:p w14:paraId="422E1E99" w14:textId="3C8CCBFB" w:rsidR="002A3BFF" w:rsidRDefault="002A3BFF" w:rsidP="00934B64"/>
    <w:p w14:paraId="7AD8D9B6" w14:textId="1A351C8C" w:rsidR="00DA3F40" w:rsidRDefault="00B17431">
      <w:pPr>
        <w:rPr>
          <w:b/>
          <w:bCs/>
        </w:rPr>
      </w:pPr>
      <w:r w:rsidRPr="00786B7F">
        <w:rPr>
          <w:b/>
          <w:bCs/>
          <w:noProof/>
        </w:rPr>
        <w:drawing>
          <wp:anchor distT="0" distB="0" distL="114300" distR="114300" simplePos="0" relativeHeight="251723776" behindDoc="1" locked="0" layoutInCell="1" allowOverlap="1" wp14:anchorId="1E090C8E" wp14:editId="09A9C5A4">
            <wp:simplePos x="0" y="0"/>
            <wp:positionH relativeFrom="column">
              <wp:posOffset>7865919</wp:posOffset>
            </wp:positionH>
            <wp:positionV relativeFrom="paragraph">
              <wp:posOffset>520</wp:posOffset>
            </wp:positionV>
            <wp:extent cx="1181100" cy="1181100"/>
            <wp:effectExtent l="0" t="0" r="0" b="0"/>
            <wp:wrapTight wrapText="bothSides">
              <wp:wrapPolygon edited="0">
                <wp:start x="7075" y="1408"/>
                <wp:lineTo x="6808" y="2008"/>
                <wp:lineTo x="5720" y="5658"/>
                <wp:lineTo x="4784" y="7758"/>
                <wp:lineTo x="5781" y="10361"/>
                <wp:lineTo x="4480" y="10860"/>
                <wp:lineTo x="5810" y="14330"/>
                <wp:lineTo x="4943" y="14662"/>
                <wp:lineTo x="6439" y="18566"/>
                <wp:lineTo x="10639" y="20438"/>
                <wp:lineTo x="11973" y="20673"/>
                <wp:lineTo x="13057" y="20257"/>
                <wp:lineTo x="14109" y="19108"/>
                <wp:lineTo x="15465" y="14857"/>
                <wp:lineTo x="15381" y="14640"/>
                <wp:lineTo x="15002" y="11055"/>
                <wp:lineTo x="13155" y="7534"/>
                <wp:lineTo x="13126" y="3566"/>
                <wp:lineTo x="9710" y="1144"/>
                <wp:lineTo x="9244" y="576"/>
                <wp:lineTo x="7075" y="1408"/>
              </wp:wrapPolygon>
            </wp:wrapTight>
            <wp:docPr id="1244971515" name="Grafik 1244971515" descr="Büroklamm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743981" name="Grafik 947743981" descr="Büroklammer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8410"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B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1469697" wp14:editId="13B83E19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8638162" cy="4824919"/>
                <wp:effectExtent l="0" t="0" r="36195" b="39370"/>
                <wp:wrapNone/>
                <wp:docPr id="10153944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8162" cy="482491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36FC" id="AutoShape 2" o:spid="_x0000_s1026" type="#_x0000_t65" style="position:absolute;margin-left:0;margin-top:35.95pt;width:680.15pt;height:379.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">
                <v:shadow on="t"/>
                <v:path arrowok="t"/>
              </v:shape>
            </w:pict>
          </mc:Fallback>
        </mc:AlternateContent>
      </w:r>
      <w:r w:rsidR="00786B7F" w:rsidRPr="00786B7F">
        <w:rPr>
          <w:b/>
          <w:bCs/>
        </w:rPr>
        <w:t>Basales Niveau</w:t>
      </w:r>
    </w:p>
    <w:p w14:paraId="27484B6D" w14:textId="32A72199" w:rsidR="00B42D29" w:rsidRDefault="00B42D29">
      <w:pPr>
        <w:rPr>
          <w:b/>
          <w:bCs/>
        </w:rPr>
      </w:pPr>
    </w:p>
    <w:p w14:paraId="16AD7DDD" w14:textId="0294DED6" w:rsidR="00B42D29" w:rsidRDefault="000C4745">
      <w:pPr>
        <w:rPr>
          <w:b/>
          <w:bCs/>
        </w:rPr>
      </w:pPr>
      <w:r w:rsidRPr="00786B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8C799D" wp14:editId="11F1DD8C">
                <wp:simplePos x="0" y="0"/>
                <wp:positionH relativeFrom="column">
                  <wp:posOffset>90805</wp:posOffset>
                </wp:positionH>
                <wp:positionV relativeFrom="paragraph">
                  <wp:posOffset>165735</wp:posOffset>
                </wp:positionV>
                <wp:extent cx="8418195" cy="4400550"/>
                <wp:effectExtent l="0" t="0" r="0" b="0"/>
                <wp:wrapNone/>
                <wp:docPr id="706583167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195" cy="440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049D7" w14:textId="77777777" w:rsidR="000C4745" w:rsidRDefault="000C4745" w:rsidP="002A3BF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6981B59" w14:textId="77777777" w:rsidR="000C4745" w:rsidRDefault="000C4745" w:rsidP="002A3BF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1D731E7" w14:textId="77777777" w:rsidR="000C4745" w:rsidRDefault="000C4745" w:rsidP="002A3BF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6C75D11" w14:textId="77777777" w:rsidR="000C4745" w:rsidRDefault="000C4745" w:rsidP="002A3BF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5AC1F16" w14:textId="57A241E9" w:rsidR="00786B7F" w:rsidRPr="00913A5C" w:rsidRDefault="002A3BFF" w:rsidP="002A3BF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Mindmaps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sind eine gute Möglichkeit, Informationen aufzuzeichnen. Hier sind einfache Schritte:  </w:t>
                            </w:r>
                          </w:p>
                          <w:p w14:paraId="2ED17691" w14:textId="77777777" w:rsidR="00786B7F" w:rsidRPr="00913A5C" w:rsidRDefault="00786B7F" w:rsidP="002A3BF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8E180A" w14:textId="77777777" w:rsidR="00786B7F" w:rsidRPr="00913A5C" w:rsidRDefault="002A3BFF" w:rsidP="00786B7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In die Mitte des Blattes das Thema schreiben. </w:t>
                            </w:r>
                          </w:p>
                          <w:p w14:paraId="1249CFD2" w14:textId="77777777" w:rsidR="00786B7F" w:rsidRPr="00913A5C" w:rsidRDefault="002A3BFF" w:rsidP="00786B7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Linien ziehen zu den Unterpunkten, die damit zu tun haben. </w:t>
                            </w:r>
                          </w:p>
                          <w:p w14:paraId="5380D552" w14:textId="25165F34" w:rsidR="00786B7F" w:rsidRPr="00913A5C" w:rsidRDefault="002A3BFF" w:rsidP="00786B7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Mehr Linien ziehen zu </w:t>
                            </w:r>
                            <w:r w:rsidR="00863F87" w:rsidRPr="00913A5C">
                              <w:rPr>
                                <w:sz w:val="26"/>
                                <w:szCs w:val="26"/>
                              </w:rPr>
                              <w:t>weiteren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Informationen. </w:t>
                            </w:r>
                          </w:p>
                          <w:p w14:paraId="4AE5F7DC" w14:textId="77777777" w:rsidR="00786B7F" w:rsidRPr="00913A5C" w:rsidRDefault="002A3BFF" w:rsidP="00786B7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Bilder zeichnen, um es interessanter zu machen. </w:t>
                            </w:r>
                          </w:p>
                          <w:p w14:paraId="29CCC356" w14:textId="77777777" w:rsidR="00786B7F" w:rsidRPr="00913A5C" w:rsidRDefault="002A3BFF" w:rsidP="00786B7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Verschiedene Farben verwenden. </w:t>
                            </w:r>
                          </w:p>
                          <w:p w14:paraId="0BBC7D16" w14:textId="77777777" w:rsidR="00786B7F" w:rsidRPr="00913A5C" w:rsidRDefault="00786B7F" w:rsidP="00786B7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sz w:val="26"/>
                                <w:szCs w:val="26"/>
                              </w:rPr>
                              <w:t>Eigene</w:t>
                            </w:r>
                            <w:r w:rsidR="002A3BFF" w:rsidRPr="00913A5C">
                              <w:rPr>
                                <w:sz w:val="26"/>
                                <w:szCs w:val="26"/>
                              </w:rPr>
                              <w:t xml:space="preserve"> eigenen Ideen hinzufügen. </w:t>
                            </w:r>
                          </w:p>
                          <w:p w14:paraId="377B2699" w14:textId="77777777" w:rsidR="00C041F7" w:rsidRPr="00913A5C" w:rsidRDefault="002A3BFF" w:rsidP="00786B7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Die Mindmap immer wieder überprüfen und verbessern. </w:t>
                            </w:r>
                          </w:p>
                          <w:p w14:paraId="46805478" w14:textId="77777777" w:rsidR="00C041F7" w:rsidRPr="00913A5C" w:rsidRDefault="00C041F7" w:rsidP="00C041F7">
                            <w:pPr>
                              <w:pStyle w:val="Listenabsatz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09FA30D" w14:textId="2BD2868B" w:rsidR="002A3BFF" w:rsidRPr="00913A5C" w:rsidRDefault="002A3BFF" w:rsidP="00C041F7">
                            <w:pPr>
                              <w:pStyle w:val="Listenabsatz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Wichtig ist: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Es gibt kein richtig oder falsch. Macht euch keine Sorgen um Perfektion und habt Spaß beim Aufzeichnen eurer Gedanken!</w:t>
                            </w:r>
                          </w:p>
                          <w:p w14:paraId="10F27072" w14:textId="77777777" w:rsidR="00C041F7" w:rsidRPr="00913A5C" w:rsidRDefault="00C041F7" w:rsidP="00C041F7">
                            <w:pPr>
                              <w:pStyle w:val="Listenabsatz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3200F0A" w14:textId="6D9B685F" w:rsidR="002A3BFF" w:rsidRPr="00913A5C" w:rsidRDefault="002A3BFF" w:rsidP="002A3BFF">
                            <w:pPr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799D" id="_x0000_s1027" type="#_x0000_t202" style="position:absolute;margin-left:7.15pt;margin-top:13.05pt;width:662.85pt;height:34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" filled="f" stroked="f" strokeweight=".5pt">
                <v:textbox>
                  <w:txbxContent>
                    <w:p w14:paraId="2E9049D7" w14:textId="77777777" w:rsidR="000C4745" w:rsidRDefault="000C4745" w:rsidP="002A3BF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6981B59" w14:textId="77777777" w:rsidR="000C4745" w:rsidRDefault="000C4745" w:rsidP="002A3BF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1D731E7" w14:textId="77777777" w:rsidR="000C4745" w:rsidRDefault="000C4745" w:rsidP="002A3BF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6C75D11" w14:textId="77777777" w:rsidR="000C4745" w:rsidRDefault="000C4745" w:rsidP="002A3BF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5AC1F16" w14:textId="57A241E9" w:rsidR="00786B7F" w:rsidRPr="00913A5C" w:rsidRDefault="002A3BFF" w:rsidP="002A3BFF">
                      <w:pPr>
                        <w:rPr>
                          <w:sz w:val="26"/>
                          <w:szCs w:val="26"/>
                        </w:rPr>
                      </w:pP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Mindmaps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sind eine gute Möglichkeit, Informationen aufzuzeichnen. Hier sind einfache Schritte:  </w:t>
                      </w:r>
                    </w:p>
                    <w:p w14:paraId="2ED17691" w14:textId="77777777" w:rsidR="00786B7F" w:rsidRPr="00913A5C" w:rsidRDefault="00786B7F" w:rsidP="002A3BF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8E180A" w14:textId="77777777" w:rsidR="00786B7F" w:rsidRPr="00913A5C" w:rsidRDefault="002A3BFF" w:rsidP="00786B7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13A5C">
                        <w:rPr>
                          <w:sz w:val="26"/>
                          <w:szCs w:val="26"/>
                        </w:rPr>
                        <w:t xml:space="preserve">In die Mitte des Blattes das Thema schreiben. </w:t>
                      </w:r>
                    </w:p>
                    <w:p w14:paraId="1249CFD2" w14:textId="77777777" w:rsidR="00786B7F" w:rsidRPr="00913A5C" w:rsidRDefault="002A3BFF" w:rsidP="00786B7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13A5C">
                        <w:rPr>
                          <w:sz w:val="26"/>
                          <w:szCs w:val="26"/>
                        </w:rPr>
                        <w:t xml:space="preserve">Linien ziehen zu den Unterpunkten, die damit zu tun haben. </w:t>
                      </w:r>
                    </w:p>
                    <w:p w14:paraId="5380D552" w14:textId="25165F34" w:rsidR="00786B7F" w:rsidRPr="00913A5C" w:rsidRDefault="002A3BFF" w:rsidP="00786B7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13A5C">
                        <w:rPr>
                          <w:sz w:val="26"/>
                          <w:szCs w:val="26"/>
                        </w:rPr>
                        <w:t xml:space="preserve">Mehr Linien ziehen zu </w:t>
                      </w:r>
                      <w:r w:rsidR="00863F87" w:rsidRPr="00913A5C">
                        <w:rPr>
                          <w:sz w:val="26"/>
                          <w:szCs w:val="26"/>
                        </w:rPr>
                        <w:t>weiteren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Informationen. </w:t>
                      </w:r>
                    </w:p>
                    <w:p w14:paraId="4AE5F7DC" w14:textId="77777777" w:rsidR="00786B7F" w:rsidRPr="00913A5C" w:rsidRDefault="002A3BFF" w:rsidP="00786B7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13A5C">
                        <w:rPr>
                          <w:sz w:val="26"/>
                          <w:szCs w:val="26"/>
                        </w:rPr>
                        <w:t xml:space="preserve">Bilder zeichnen, um es interessanter zu machen. </w:t>
                      </w:r>
                    </w:p>
                    <w:p w14:paraId="29CCC356" w14:textId="77777777" w:rsidR="00786B7F" w:rsidRPr="00913A5C" w:rsidRDefault="002A3BFF" w:rsidP="00786B7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13A5C">
                        <w:rPr>
                          <w:sz w:val="26"/>
                          <w:szCs w:val="26"/>
                        </w:rPr>
                        <w:t xml:space="preserve">Verschiedene Farben verwenden. </w:t>
                      </w:r>
                    </w:p>
                    <w:p w14:paraId="0BBC7D16" w14:textId="77777777" w:rsidR="00786B7F" w:rsidRPr="00913A5C" w:rsidRDefault="00786B7F" w:rsidP="00786B7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13A5C">
                        <w:rPr>
                          <w:sz w:val="26"/>
                          <w:szCs w:val="26"/>
                        </w:rPr>
                        <w:t>Eigene</w:t>
                      </w:r>
                      <w:r w:rsidR="002A3BFF" w:rsidRPr="00913A5C">
                        <w:rPr>
                          <w:sz w:val="26"/>
                          <w:szCs w:val="26"/>
                        </w:rPr>
                        <w:t xml:space="preserve"> eigenen Ideen hinzufügen. </w:t>
                      </w:r>
                    </w:p>
                    <w:p w14:paraId="377B2699" w14:textId="77777777" w:rsidR="00C041F7" w:rsidRPr="00913A5C" w:rsidRDefault="002A3BFF" w:rsidP="00786B7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13A5C">
                        <w:rPr>
                          <w:sz w:val="26"/>
                          <w:szCs w:val="26"/>
                        </w:rPr>
                        <w:t xml:space="preserve">Die Mindmap immer wieder überprüfen und verbessern. </w:t>
                      </w:r>
                    </w:p>
                    <w:p w14:paraId="46805478" w14:textId="77777777" w:rsidR="00C041F7" w:rsidRPr="00913A5C" w:rsidRDefault="00C041F7" w:rsidP="00C041F7">
                      <w:pPr>
                        <w:pStyle w:val="Listenabsatz"/>
                        <w:rPr>
                          <w:sz w:val="26"/>
                          <w:szCs w:val="26"/>
                        </w:rPr>
                      </w:pPr>
                    </w:p>
                    <w:p w14:paraId="009FA30D" w14:textId="2BD2868B" w:rsidR="002A3BFF" w:rsidRPr="00913A5C" w:rsidRDefault="002A3BFF" w:rsidP="00C041F7">
                      <w:pPr>
                        <w:pStyle w:val="Listenabsatz"/>
                        <w:ind w:left="0"/>
                        <w:rPr>
                          <w:sz w:val="26"/>
                          <w:szCs w:val="26"/>
                        </w:rPr>
                      </w:pP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Wichtig ist: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Es gibt kein richtig oder falsch. Macht euch keine Sorgen um Perfektion und habt Spaß beim Aufzeichnen eurer Gedanken!</w:t>
                      </w:r>
                    </w:p>
                    <w:p w14:paraId="10F27072" w14:textId="77777777" w:rsidR="00C041F7" w:rsidRPr="00913A5C" w:rsidRDefault="00C041F7" w:rsidP="00C041F7">
                      <w:pPr>
                        <w:pStyle w:val="Listenabsatz"/>
                        <w:ind w:left="0"/>
                        <w:rPr>
                          <w:sz w:val="26"/>
                          <w:szCs w:val="26"/>
                        </w:rPr>
                      </w:pPr>
                    </w:p>
                    <w:p w14:paraId="13200F0A" w14:textId="6D9B685F" w:rsidR="002A3BFF" w:rsidRPr="00913A5C" w:rsidRDefault="002A3BFF" w:rsidP="002A3BFF">
                      <w:pPr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D29">
        <w:rPr>
          <w:b/>
          <w:bCs/>
        </w:rPr>
        <w:br w:type="page"/>
      </w:r>
    </w:p>
    <w:p w14:paraId="6D913557" w14:textId="77777777" w:rsidR="00DA3F40" w:rsidRDefault="00DA3F40">
      <w:pPr>
        <w:rPr>
          <w:b/>
          <w:bCs/>
        </w:rPr>
      </w:pPr>
    </w:p>
    <w:p w14:paraId="1595928B" w14:textId="1CCCE800" w:rsidR="00DA3F40" w:rsidRDefault="00DA3F40" w:rsidP="00DA3F40">
      <w:pPr>
        <w:rPr>
          <w:b/>
          <w:bCs/>
        </w:rPr>
      </w:pPr>
      <w:r>
        <w:rPr>
          <w:b/>
          <w:bCs/>
        </w:rPr>
        <w:t>Mittleres</w:t>
      </w:r>
      <w:r w:rsidRPr="00786B7F">
        <w:rPr>
          <w:b/>
          <w:bCs/>
        </w:rPr>
        <w:t xml:space="preserve"> Niveau</w:t>
      </w:r>
    </w:p>
    <w:p w14:paraId="3D9A92E0" w14:textId="369CBF12" w:rsidR="00DA3F40" w:rsidRDefault="00B42D29">
      <w:pPr>
        <w:rPr>
          <w:b/>
          <w:bCs/>
        </w:rPr>
      </w:pPr>
      <w:r w:rsidRPr="00786B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B5DBC1" wp14:editId="293C1938">
                <wp:simplePos x="0" y="0"/>
                <wp:positionH relativeFrom="column">
                  <wp:posOffset>64301</wp:posOffset>
                </wp:positionH>
                <wp:positionV relativeFrom="paragraph">
                  <wp:posOffset>179512</wp:posOffset>
                </wp:positionV>
                <wp:extent cx="8418195" cy="4621695"/>
                <wp:effectExtent l="0" t="0" r="0" b="0"/>
                <wp:wrapNone/>
                <wp:docPr id="790985548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195" cy="462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598F3" w14:textId="77777777" w:rsidR="009E70F1" w:rsidRPr="00913A5C" w:rsidRDefault="009E70F1" w:rsidP="009E70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Die Erstellung von </w:t>
                            </w: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Mindmaps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ist eine 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>gute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Methode, um Informationen darzustellen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>Folgende Schritte helfen dir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eine Mindmap selbst zu erstellen:</w:t>
                            </w:r>
                          </w:p>
                          <w:p w14:paraId="03F741DA" w14:textId="77777777" w:rsidR="005E6364" w:rsidRPr="00913A5C" w:rsidRDefault="005E6364" w:rsidP="009E70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ABBB726" w14:textId="77777777" w:rsidR="00204759" w:rsidRPr="00913A5C" w:rsidRDefault="009E70F1" w:rsidP="009E70F1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Zentrales Thema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: Wähle ein zentrales Thema aus und notiere 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>es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in der Mitte deines Blattes. Dies dient als Ausgangspunkt für deine Mindmap. </w:t>
                            </w:r>
                          </w:p>
                          <w:p w14:paraId="19326DE2" w14:textId="77777777" w:rsidR="006A010C" w:rsidRPr="00913A5C" w:rsidRDefault="009E70F1" w:rsidP="009E70F1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Verzweigungen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: Zeichne Linien von der Mitte aus und füge damit verbundene Unterpunkte hinzu. Diese </w:t>
                            </w:r>
                            <w:r w:rsidR="00204759" w:rsidRPr="00913A5C">
                              <w:rPr>
                                <w:sz w:val="26"/>
                                <w:szCs w:val="26"/>
                              </w:rPr>
                              <w:t>stellen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Aspekte</w:t>
                            </w:r>
                            <w:r w:rsidR="00204759" w:rsidRPr="00913A5C">
                              <w:rPr>
                                <w:sz w:val="26"/>
                                <w:szCs w:val="26"/>
                              </w:rPr>
                              <w:t xml:space="preserve"> und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Details </w:t>
                            </w:r>
                            <w:r w:rsidR="00204759" w:rsidRPr="00913A5C">
                              <w:rPr>
                                <w:sz w:val="26"/>
                                <w:szCs w:val="26"/>
                              </w:rPr>
                              <w:t>dar</w:t>
                            </w:r>
                            <w:r w:rsidR="006A010C" w:rsidRPr="00913A5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571A2F8" w14:textId="77777777" w:rsidR="006A010C" w:rsidRPr="00913A5C" w:rsidRDefault="009E70F1" w:rsidP="009E70F1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Erstelle weitere Verzweigungen, um </w:t>
                            </w:r>
                            <w:r w:rsidR="006A010C"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weitere</w:t>
                            </w: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Informationen zu den Unterpunkten hinzuzufügen.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Du kannst beispielsweise Schlüsselwörter, Definitionen, Beispiele oder Zusammenhänge einbeziehen. </w:t>
                            </w:r>
                          </w:p>
                          <w:p w14:paraId="75F008CF" w14:textId="1651EAD7" w:rsidR="00745705" w:rsidRPr="00913A5C" w:rsidRDefault="00745705" w:rsidP="009E70F1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Darstellung</w:t>
                            </w:r>
                            <w:r w:rsidR="009E70F1" w:rsidRPr="00913A5C">
                              <w:rPr>
                                <w:sz w:val="26"/>
                                <w:szCs w:val="26"/>
                              </w:rPr>
                              <w:t xml:space="preserve">: Nutze Bilder oder Skizzen, um deine Mindmap ansprechender und einprägsamer zu gestalten. 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>Kleine Zeichnungen</w:t>
                            </w:r>
                            <w:r w:rsidR="009E70F1" w:rsidRPr="00913A5C">
                              <w:rPr>
                                <w:sz w:val="26"/>
                                <w:szCs w:val="26"/>
                              </w:rPr>
                              <w:t xml:space="preserve"> helfen dabei, Informationen besser zu 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>behalten. Sie helfen dir, dich besser zu erinnern.</w:t>
                            </w:r>
                            <w:r w:rsidR="009E70F1" w:rsidRPr="00913A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4636337" w14:textId="77777777" w:rsidR="00745705" w:rsidRPr="00913A5C" w:rsidRDefault="00745705" w:rsidP="009E70F1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 w:rsidR="009E70F1"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arben und </w:t>
                            </w: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Gliederung</w:t>
                            </w:r>
                            <w:r w:rsidR="009E70F1"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9E70F1" w:rsidRPr="00913A5C">
                              <w:rPr>
                                <w:sz w:val="26"/>
                                <w:szCs w:val="26"/>
                              </w:rPr>
                              <w:t xml:space="preserve"> Verwende verschiedene Farben, um die Verzweigungen und Hierarchien in deiner Mindmap deutlicher zu machen. Du kannst Farben verwenden, um unterschiedliche Kategorien oder Zusammenhänge zu kennzeichnen. </w:t>
                            </w:r>
                          </w:p>
                          <w:p w14:paraId="2597A414" w14:textId="22ED6470" w:rsidR="00957229" w:rsidRPr="00913A5C" w:rsidRDefault="009E70F1" w:rsidP="009E70F1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Kreativität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>: Bringe deine eigenen Ideen</w:t>
                            </w:r>
                            <w:r w:rsidR="005E6364" w:rsidRPr="00913A5C">
                              <w:rPr>
                                <w:sz w:val="26"/>
                                <w:szCs w:val="26"/>
                              </w:rPr>
                              <w:t xml:space="preserve"> und 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>Gedanken in die Mindmap ein. Verknüpfe das neue Wissen mit bereits vorhandenem Wissen und finde persönliche Bezüge.</w:t>
                            </w:r>
                          </w:p>
                          <w:p w14:paraId="44431550" w14:textId="3CA9776D" w:rsidR="00B65A98" w:rsidRPr="00913A5C" w:rsidRDefault="009E70F1" w:rsidP="009E70F1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Überarbeitung und Anpassung: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Mindmaps können sich entwickeln. Überprüfe und aktualisiere deine Mindmap regelmäßig, um neue Informationen oder Verbindungen einzufügen.</w:t>
                            </w:r>
                          </w:p>
                          <w:p w14:paraId="6EF195E5" w14:textId="77777777" w:rsidR="00B65A98" w:rsidRPr="00913A5C" w:rsidRDefault="00B65A98" w:rsidP="00B65A98">
                            <w:pPr>
                              <w:pStyle w:val="Listenabsatz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5992037" w14:textId="77777777" w:rsidR="007822DC" w:rsidRDefault="00913A5C" w:rsidP="00913A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sz w:val="26"/>
                                <w:szCs w:val="26"/>
                              </w:rPr>
                              <w:t>Denkt daran</w:t>
                            </w:r>
                            <w:r w:rsidR="007822DC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Mindmaps dazu dienen, euer </w:t>
                            </w:r>
                            <w:r w:rsidR="007822DC" w:rsidRPr="007822D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individuelles</w:t>
                            </w:r>
                            <w:r w:rsidR="007822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Verständnis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und eure </w:t>
                            </w:r>
                            <w:r w:rsidR="007822DC" w:rsidRPr="007822D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eigene</w:t>
                            </w:r>
                            <w:r w:rsidR="007822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3A5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Kreativität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 zu fördern. Es gibt keine richtige oder falsche Art, eine Mindmap zu erstellen. Macht euch keine Sorgen über Perfektion und habt Spaß dabei, </w:t>
                            </w:r>
                          </w:p>
                          <w:p w14:paraId="2355209B" w14:textId="11ED10A4" w:rsidR="00913A5C" w:rsidRPr="00913A5C" w:rsidRDefault="00913A5C" w:rsidP="00913A5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13A5C">
                              <w:rPr>
                                <w:sz w:val="26"/>
                                <w:szCs w:val="26"/>
                              </w:rPr>
                              <w:t xml:space="preserve">eure Gedanken </w:t>
                            </w:r>
                            <w:r w:rsidR="007822DC">
                              <w:rPr>
                                <w:sz w:val="26"/>
                                <w:szCs w:val="26"/>
                              </w:rPr>
                              <w:t>darzustellen</w:t>
                            </w:r>
                            <w:r w:rsidRPr="00913A5C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0E85BFBE" w14:textId="5DE8CDBE" w:rsidR="00B42D29" w:rsidRPr="00913A5C" w:rsidRDefault="00B42D29" w:rsidP="00B42D29">
                            <w:pPr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DBC1" id="_x0000_s1028" type="#_x0000_t202" style="position:absolute;margin-left:5.05pt;margin-top:14.15pt;width:662.85pt;height:363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" filled="f" stroked="f" strokeweight=".5pt">
                <v:textbox>
                  <w:txbxContent>
                    <w:p w14:paraId="48B598F3" w14:textId="77777777" w:rsidR="009E70F1" w:rsidRPr="00913A5C" w:rsidRDefault="009E70F1" w:rsidP="009E70F1">
                      <w:pPr>
                        <w:rPr>
                          <w:sz w:val="26"/>
                          <w:szCs w:val="26"/>
                        </w:rPr>
                      </w:pPr>
                      <w:r w:rsidRPr="00913A5C">
                        <w:rPr>
                          <w:sz w:val="26"/>
                          <w:szCs w:val="26"/>
                        </w:rPr>
                        <w:t xml:space="preserve">Die Erstellung von </w:t>
                      </w: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Mindmaps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ist eine </w:t>
                      </w:r>
                      <w:r w:rsidRPr="00913A5C">
                        <w:rPr>
                          <w:sz w:val="26"/>
                          <w:szCs w:val="26"/>
                        </w:rPr>
                        <w:t>gute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Methode, um Informationen darzustellen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913A5C">
                        <w:rPr>
                          <w:sz w:val="26"/>
                          <w:szCs w:val="26"/>
                        </w:rPr>
                        <w:t>Folgende Schritte helfen dir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eine Mindmap selbst zu erstellen:</w:t>
                      </w:r>
                    </w:p>
                    <w:p w14:paraId="03F741DA" w14:textId="77777777" w:rsidR="005E6364" w:rsidRPr="00913A5C" w:rsidRDefault="005E6364" w:rsidP="009E70F1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ABBB726" w14:textId="77777777" w:rsidR="00204759" w:rsidRPr="00913A5C" w:rsidRDefault="009E70F1" w:rsidP="009E70F1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sz w:val="26"/>
                          <w:szCs w:val="26"/>
                        </w:rPr>
                      </w:pP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Zentrales Thema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: Wähle ein zentrales Thema aus und notiere </w:t>
                      </w:r>
                      <w:r w:rsidRPr="00913A5C">
                        <w:rPr>
                          <w:sz w:val="26"/>
                          <w:szCs w:val="26"/>
                        </w:rPr>
                        <w:t>es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in der Mitte deines Blattes. Dies dient als Ausgangspunkt für deine Mindmap. </w:t>
                      </w:r>
                    </w:p>
                    <w:p w14:paraId="19326DE2" w14:textId="77777777" w:rsidR="006A010C" w:rsidRPr="00913A5C" w:rsidRDefault="009E70F1" w:rsidP="009E70F1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sz w:val="26"/>
                          <w:szCs w:val="26"/>
                        </w:rPr>
                      </w:pP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Verzweigungen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: Zeichne Linien von der Mitte aus und füge damit verbundene Unterpunkte hinzu. Diese </w:t>
                      </w:r>
                      <w:r w:rsidR="00204759" w:rsidRPr="00913A5C">
                        <w:rPr>
                          <w:sz w:val="26"/>
                          <w:szCs w:val="26"/>
                        </w:rPr>
                        <w:t>stellen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Aspekte</w:t>
                      </w:r>
                      <w:r w:rsidR="00204759" w:rsidRPr="00913A5C">
                        <w:rPr>
                          <w:sz w:val="26"/>
                          <w:szCs w:val="26"/>
                        </w:rPr>
                        <w:t xml:space="preserve"> und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Details </w:t>
                      </w:r>
                      <w:r w:rsidR="00204759" w:rsidRPr="00913A5C">
                        <w:rPr>
                          <w:sz w:val="26"/>
                          <w:szCs w:val="26"/>
                        </w:rPr>
                        <w:t>dar</w:t>
                      </w:r>
                      <w:r w:rsidR="006A010C" w:rsidRPr="00913A5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571A2F8" w14:textId="77777777" w:rsidR="006A010C" w:rsidRPr="00913A5C" w:rsidRDefault="009E70F1" w:rsidP="009E70F1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sz w:val="26"/>
                          <w:szCs w:val="26"/>
                        </w:rPr>
                      </w:pP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 xml:space="preserve">Erstelle weitere Verzweigungen, um </w:t>
                      </w:r>
                      <w:r w:rsidR="006A010C" w:rsidRPr="00913A5C">
                        <w:rPr>
                          <w:b/>
                          <w:bCs/>
                          <w:sz w:val="26"/>
                          <w:szCs w:val="26"/>
                        </w:rPr>
                        <w:t>weitere</w:t>
                      </w: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Informationen zu den Unterpunkten hinzuzufügen.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Du kannst beispielsweise Schlüsselwörter, Definitionen, Beispiele oder Zusammenhänge einbeziehen. </w:t>
                      </w:r>
                    </w:p>
                    <w:p w14:paraId="75F008CF" w14:textId="1651EAD7" w:rsidR="00745705" w:rsidRPr="00913A5C" w:rsidRDefault="00745705" w:rsidP="009E70F1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sz w:val="26"/>
                          <w:szCs w:val="26"/>
                        </w:rPr>
                      </w:pP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Darstellung</w:t>
                      </w:r>
                      <w:r w:rsidR="009E70F1" w:rsidRPr="00913A5C">
                        <w:rPr>
                          <w:sz w:val="26"/>
                          <w:szCs w:val="26"/>
                        </w:rPr>
                        <w:t xml:space="preserve">: Nutze Bilder oder Skizzen, um deine Mindmap ansprechender und einprägsamer zu gestalten. </w:t>
                      </w:r>
                      <w:r w:rsidRPr="00913A5C">
                        <w:rPr>
                          <w:sz w:val="26"/>
                          <w:szCs w:val="26"/>
                        </w:rPr>
                        <w:t>Kleine Zeichnungen</w:t>
                      </w:r>
                      <w:r w:rsidR="009E70F1" w:rsidRPr="00913A5C">
                        <w:rPr>
                          <w:sz w:val="26"/>
                          <w:szCs w:val="26"/>
                        </w:rPr>
                        <w:t xml:space="preserve"> helfen dabei, Informationen besser zu </w:t>
                      </w:r>
                      <w:r w:rsidRPr="00913A5C">
                        <w:rPr>
                          <w:sz w:val="26"/>
                          <w:szCs w:val="26"/>
                        </w:rPr>
                        <w:t>behalten. Sie helfen dir, dich besser zu erinnern.</w:t>
                      </w:r>
                      <w:r w:rsidR="009E70F1" w:rsidRPr="00913A5C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04636337" w14:textId="77777777" w:rsidR="00745705" w:rsidRPr="00913A5C" w:rsidRDefault="00745705" w:rsidP="009E70F1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sz w:val="26"/>
                          <w:szCs w:val="26"/>
                        </w:rPr>
                      </w:pP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F</w:t>
                      </w:r>
                      <w:r w:rsidR="009E70F1" w:rsidRPr="00913A5C">
                        <w:rPr>
                          <w:b/>
                          <w:bCs/>
                          <w:sz w:val="26"/>
                          <w:szCs w:val="26"/>
                        </w:rPr>
                        <w:t xml:space="preserve">arben und </w:t>
                      </w: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Gliederung</w:t>
                      </w:r>
                      <w:r w:rsidR="009E70F1" w:rsidRPr="00913A5C">
                        <w:rPr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9E70F1" w:rsidRPr="00913A5C">
                        <w:rPr>
                          <w:sz w:val="26"/>
                          <w:szCs w:val="26"/>
                        </w:rPr>
                        <w:t xml:space="preserve"> Verwende verschiedene Farben, um die Verzweigungen und Hierarchien in deiner Mindmap deutlicher zu machen. Du kannst Farben verwenden, um unterschiedliche Kategorien oder Zusammenhänge zu kennzeichnen. </w:t>
                      </w:r>
                    </w:p>
                    <w:p w14:paraId="2597A414" w14:textId="22ED6470" w:rsidR="00957229" w:rsidRPr="00913A5C" w:rsidRDefault="009E70F1" w:rsidP="009E70F1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sz w:val="26"/>
                          <w:szCs w:val="26"/>
                        </w:rPr>
                      </w:pP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Kreativität</w:t>
                      </w:r>
                      <w:r w:rsidRPr="00913A5C">
                        <w:rPr>
                          <w:sz w:val="26"/>
                          <w:szCs w:val="26"/>
                        </w:rPr>
                        <w:t>: Bringe deine eigenen Ideen</w:t>
                      </w:r>
                      <w:r w:rsidR="005E6364" w:rsidRPr="00913A5C">
                        <w:rPr>
                          <w:sz w:val="26"/>
                          <w:szCs w:val="26"/>
                        </w:rPr>
                        <w:t xml:space="preserve"> und </w:t>
                      </w:r>
                      <w:r w:rsidRPr="00913A5C">
                        <w:rPr>
                          <w:sz w:val="26"/>
                          <w:szCs w:val="26"/>
                        </w:rPr>
                        <w:t>Gedanken in die Mindmap ein. Verknüpfe das neue Wissen mit bereits vorhandenem Wissen und finde persönliche Bezüge.</w:t>
                      </w:r>
                    </w:p>
                    <w:p w14:paraId="44431550" w14:textId="3CA9776D" w:rsidR="00B65A98" w:rsidRPr="00913A5C" w:rsidRDefault="009E70F1" w:rsidP="009E70F1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sz w:val="26"/>
                          <w:szCs w:val="26"/>
                        </w:rPr>
                      </w:pP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Überarbeitung und Anpassung: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Mindmaps können sich entwickeln. Überprüfe und aktualisiere deine Mindmap regelmäßig, um neue Informationen oder Verbindungen einzufügen.</w:t>
                      </w:r>
                    </w:p>
                    <w:p w14:paraId="6EF195E5" w14:textId="77777777" w:rsidR="00B65A98" w:rsidRPr="00913A5C" w:rsidRDefault="00B65A98" w:rsidP="00B65A98">
                      <w:pPr>
                        <w:pStyle w:val="Listenabsatz"/>
                        <w:rPr>
                          <w:sz w:val="26"/>
                          <w:szCs w:val="26"/>
                        </w:rPr>
                      </w:pPr>
                    </w:p>
                    <w:p w14:paraId="65992037" w14:textId="77777777" w:rsidR="007822DC" w:rsidRDefault="00913A5C" w:rsidP="00913A5C">
                      <w:pPr>
                        <w:rPr>
                          <w:sz w:val="26"/>
                          <w:szCs w:val="26"/>
                        </w:rPr>
                      </w:pPr>
                      <w:r w:rsidRPr="00913A5C">
                        <w:rPr>
                          <w:sz w:val="26"/>
                          <w:szCs w:val="26"/>
                        </w:rPr>
                        <w:t>Denkt daran</w:t>
                      </w:r>
                      <w:r w:rsidR="007822DC">
                        <w:rPr>
                          <w:sz w:val="26"/>
                          <w:szCs w:val="26"/>
                        </w:rPr>
                        <w:t>: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Mindmaps dazu dienen, euer </w:t>
                      </w:r>
                      <w:r w:rsidR="007822DC" w:rsidRPr="007822DC">
                        <w:rPr>
                          <w:b/>
                          <w:bCs/>
                          <w:sz w:val="26"/>
                          <w:szCs w:val="26"/>
                        </w:rPr>
                        <w:t>individuelles</w:t>
                      </w:r>
                      <w:r w:rsidR="007822D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Verständnis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und eure </w:t>
                      </w:r>
                      <w:r w:rsidR="007822DC" w:rsidRPr="007822DC">
                        <w:rPr>
                          <w:b/>
                          <w:bCs/>
                          <w:sz w:val="26"/>
                          <w:szCs w:val="26"/>
                        </w:rPr>
                        <w:t>eigene</w:t>
                      </w:r>
                      <w:r w:rsidR="007822D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13A5C">
                        <w:rPr>
                          <w:b/>
                          <w:bCs/>
                          <w:sz w:val="26"/>
                          <w:szCs w:val="26"/>
                        </w:rPr>
                        <w:t>Kreativität</w:t>
                      </w:r>
                      <w:r w:rsidRPr="00913A5C">
                        <w:rPr>
                          <w:sz w:val="26"/>
                          <w:szCs w:val="26"/>
                        </w:rPr>
                        <w:t xml:space="preserve"> zu fördern. Es gibt keine richtige oder falsche Art, eine Mindmap zu erstellen. Macht euch keine Sorgen über Perfektion und habt Spaß dabei, </w:t>
                      </w:r>
                    </w:p>
                    <w:p w14:paraId="2355209B" w14:textId="11ED10A4" w:rsidR="00913A5C" w:rsidRPr="00913A5C" w:rsidRDefault="00913A5C" w:rsidP="00913A5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13A5C">
                        <w:rPr>
                          <w:sz w:val="26"/>
                          <w:szCs w:val="26"/>
                        </w:rPr>
                        <w:t xml:space="preserve">eure Gedanken </w:t>
                      </w:r>
                      <w:r w:rsidR="007822DC">
                        <w:rPr>
                          <w:sz w:val="26"/>
                          <w:szCs w:val="26"/>
                        </w:rPr>
                        <w:t>darzustellen</w:t>
                      </w:r>
                      <w:r w:rsidRPr="00913A5C">
                        <w:rPr>
                          <w:sz w:val="26"/>
                          <w:szCs w:val="26"/>
                        </w:rPr>
                        <w:t>!</w:t>
                      </w:r>
                    </w:p>
                    <w:p w14:paraId="0E85BFBE" w14:textId="5DE8CDBE" w:rsidR="00B42D29" w:rsidRPr="00913A5C" w:rsidRDefault="00B42D29" w:rsidP="00B42D29">
                      <w:pPr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6B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CAB6746" wp14:editId="32FFB7BD">
                <wp:simplePos x="0" y="0"/>
                <wp:positionH relativeFrom="column">
                  <wp:posOffset>-28595</wp:posOffset>
                </wp:positionH>
                <wp:positionV relativeFrom="paragraph">
                  <wp:posOffset>92546</wp:posOffset>
                </wp:positionV>
                <wp:extent cx="8638162" cy="4824919"/>
                <wp:effectExtent l="0" t="0" r="36195" b="39370"/>
                <wp:wrapNone/>
                <wp:docPr id="642340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8162" cy="482491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C2AC" id="AutoShape 2" o:spid="_x0000_s1026" type="#_x0000_t65" style="position:absolute;margin-left:-2.25pt;margin-top:7.3pt;width:680.15pt;height:379.9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">
                <v:shadow on="t"/>
                <v:path arrowok="t"/>
              </v:shape>
            </w:pict>
          </mc:Fallback>
        </mc:AlternateContent>
      </w:r>
    </w:p>
    <w:p w14:paraId="33C37A3A" w14:textId="1E696C86" w:rsidR="00DA3F40" w:rsidRDefault="00DA3F40">
      <w:pPr>
        <w:rPr>
          <w:b/>
          <w:bCs/>
        </w:rPr>
      </w:pPr>
    </w:p>
    <w:p w14:paraId="7BEE6022" w14:textId="13B7D8FA" w:rsidR="00DA3F40" w:rsidRDefault="00DA3F40" w:rsidP="00934B64">
      <w:pPr>
        <w:rPr>
          <w:b/>
          <w:bCs/>
        </w:rPr>
      </w:pPr>
    </w:p>
    <w:p w14:paraId="576D3BD6" w14:textId="77777777" w:rsidR="009E70F1" w:rsidRDefault="009E70F1">
      <w:pPr>
        <w:rPr>
          <w:b/>
          <w:bCs/>
        </w:rPr>
      </w:pPr>
      <w:r>
        <w:rPr>
          <w:b/>
          <w:bCs/>
        </w:rPr>
        <w:br w:type="page"/>
      </w:r>
    </w:p>
    <w:p w14:paraId="79282C38" w14:textId="77777777" w:rsidR="009F1478" w:rsidRDefault="009F1478">
      <w:pPr>
        <w:rPr>
          <w:b/>
          <w:bCs/>
        </w:rPr>
      </w:pPr>
    </w:p>
    <w:p w14:paraId="5EA7E567" w14:textId="266DDFBB" w:rsidR="00C6127F" w:rsidRDefault="001E01C5">
      <w:pPr>
        <w:rPr>
          <w:b/>
          <w:bCs/>
        </w:rPr>
      </w:pPr>
      <w:r>
        <w:rPr>
          <w:b/>
          <w:bCs/>
        </w:rPr>
        <w:t>Skizze</w:t>
      </w:r>
      <w:r w:rsidR="00A00089">
        <w:rPr>
          <w:b/>
          <w:bCs/>
        </w:rPr>
        <w:t>n</w:t>
      </w:r>
    </w:p>
    <w:p w14:paraId="49DD3337" w14:textId="77777777" w:rsidR="00C6127F" w:rsidRDefault="00C6127F">
      <w:pPr>
        <w:rPr>
          <w:b/>
          <w:bCs/>
        </w:rPr>
      </w:pPr>
    </w:p>
    <w:p w14:paraId="63201D78" w14:textId="77777777" w:rsidR="009F1478" w:rsidRDefault="009F1478">
      <w:pPr>
        <w:rPr>
          <w:b/>
          <w:bCs/>
        </w:rPr>
      </w:pPr>
    </w:p>
    <w:p w14:paraId="62F5DFCD" w14:textId="7E1969D1" w:rsidR="001E01C5" w:rsidRDefault="001E01C5">
      <w:r>
        <w:rPr>
          <w:b/>
          <w:bCs/>
          <w:noProof/>
        </w:rPr>
        <w:drawing>
          <wp:anchor distT="0" distB="0" distL="114300" distR="114300" simplePos="0" relativeHeight="251732992" behindDoc="1" locked="0" layoutInCell="1" allowOverlap="1" wp14:anchorId="0B629972" wp14:editId="6FA68AD8">
            <wp:simplePos x="0" y="0"/>
            <wp:positionH relativeFrom="column">
              <wp:posOffset>-118207</wp:posOffset>
            </wp:positionH>
            <wp:positionV relativeFrom="paragraph">
              <wp:posOffset>237159</wp:posOffset>
            </wp:positionV>
            <wp:extent cx="9150751" cy="3498574"/>
            <wp:effectExtent l="0" t="0" r="0" b="0"/>
            <wp:wrapTight wrapText="bothSides">
              <wp:wrapPolygon edited="0">
                <wp:start x="18047" y="471"/>
                <wp:lineTo x="17688" y="627"/>
                <wp:lineTo x="17358" y="1255"/>
                <wp:lineTo x="17358" y="1882"/>
                <wp:lineTo x="10822" y="3137"/>
                <wp:lineTo x="4917" y="5568"/>
                <wp:lineTo x="4887" y="5960"/>
                <wp:lineTo x="5216" y="6744"/>
                <wp:lineTo x="5396" y="6901"/>
                <wp:lineTo x="6026" y="8155"/>
                <wp:lineTo x="6056" y="8391"/>
                <wp:lineTo x="6955" y="9410"/>
                <wp:lineTo x="7135" y="9410"/>
                <wp:lineTo x="6925" y="10194"/>
                <wp:lineTo x="6835" y="10586"/>
                <wp:lineTo x="6745" y="11841"/>
                <wp:lineTo x="6955" y="13174"/>
                <wp:lineTo x="6565" y="14429"/>
                <wp:lineTo x="5186" y="16938"/>
                <wp:lineTo x="3148" y="17565"/>
                <wp:lineTo x="2908" y="17722"/>
                <wp:lineTo x="2908" y="18899"/>
                <wp:lineTo x="3478" y="19212"/>
                <wp:lineTo x="4587" y="19369"/>
                <wp:lineTo x="4827" y="19369"/>
                <wp:lineTo x="5906" y="19212"/>
                <wp:lineTo x="6416" y="18899"/>
                <wp:lineTo x="6386" y="18193"/>
                <wp:lineTo x="15110" y="17487"/>
                <wp:lineTo x="15319" y="17252"/>
                <wp:lineTo x="13760" y="14429"/>
                <wp:lineTo x="13401" y="13174"/>
                <wp:lineTo x="13581" y="11919"/>
                <wp:lineTo x="13551" y="10665"/>
                <wp:lineTo x="13221" y="9410"/>
                <wp:lineTo x="13820" y="8155"/>
                <wp:lineTo x="20176" y="8077"/>
                <wp:lineTo x="20236" y="7136"/>
                <wp:lineTo x="17478" y="6901"/>
                <wp:lineTo x="17538" y="6430"/>
                <wp:lineTo x="16998" y="6195"/>
                <wp:lineTo x="14960" y="5646"/>
                <wp:lineTo x="16219" y="5646"/>
                <wp:lineTo x="17568" y="5019"/>
                <wp:lineTo x="17598" y="3842"/>
                <wp:lineTo x="16848" y="3686"/>
                <wp:lineTo x="10793" y="3137"/>
                <wp:lineTo x="15319" y="3137"/>
                <wp:lineTo x="17658" y="2745"/>
                <wp:lineTo x="17628" y="1882"/>
                <wp:lineTo x="20176" y="1647"/>
                <wp:lineTo x="20206" y="627"/>
                <wp:lineTo x="18287" y="471"/>
                <wp:lineTo x="18047" y="471"/>
              </wp:wrapPolygon>
            </wp:wrapTight>
            <wp:docPr id="1891051687" name="Grafik 8" descr="Ein Bild, das Screenshot, Kreis, Tex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1687" name="Grafik 8" descr="Ein Bild, das Screenshot, Kreis, Text, Grafike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3" b="2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751" cy="3498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76EA466" w14:textId="75B10568" w:rsidR="009F1478" w:rsidRDefault="009F1478"/>
    <w:p w14:paraId="278B58DC" w14:textId="22A71CD6" w:rsidR="001E01C5" w:rsidRDefault="001E01C5">
      <w:pPr>
        <w:rPr>
          <w:b/>
          <w:bCs/>
        </w:rPr>
      </w:pPr>
      <w:r w:rsidRPr="001E01C5">
        <w:rPr>
          <w:b/>
          <w:bCs/>
        </w:rPr>
        <w:t>Beispiel</w:t>
      </w:r>
    </w:p>
    <w:p w14:paraId="527B3CCA" w14:textId="41663117" w:rsidR="001E01C5" w:rsidRDefault="00A0008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34016" behindDoc="1" locked="0" layoutInCell="1" allowOverlap="1" wp14:anchorId="74D4D74D" wp14:editId="795C68F8">
            <wp:simplePos x="0" y="0"/>
            <wp:positionH relativeFrom="column">
              <wp:posOffset>4445</wp:posOffset>
            </wp:positionH>
            <wp:positionV relativeFrom="paragraph">
              <wp:posOffset>243840</wp:posOffset>
            </wp:positionV>
            <wp:extent cx="8138160" cy="4263390"/>
            <wp:effectExtent l="0" t="0" r="0" b="0"/>
            <wp:wrapTight wrapText="bothSides">
              <wp:wrapPolygon edited="0">
                <wp:start x="19247" y="1287"/>
                <wp:lineTo x="10382" y="1930"/>
                <wp:lineTo x="1584" y="2381"/>
                <wp:lineTo x="1112" y="2445"/>
                <wp:lineTo x="1180" y="3410"/>
                <wp:lineTo x="16854" y="3475"/>
                <wp:lineTo x="16854" y="4504"/>
                <wp:lineTo x="1079" y="4633"/>
                <wp:lineTo x="1079" y="6370"/>
                <wp:lineTo x="10787" y="6563"/>
                <wp:lineTo x="17562" y="7592"/>
                <wp:lineTo x="16955" y="8622"/>
                <wp:lineTo x="10820" y="10681"/>
                <wp:lineTo x="4989" y="10745"/>
                <wp:lineTo x="4854" y="11067"/>
                <wp:lineTo x="6101" y="12740"/>
                <wp:lineTo x="7011" y="13769"/>
                <wp:lineTo x="6775" y="14799"/>
                <wp:lineTo x="6809" y="15828"/>
                <wp:lineTo x="7213" y="16858"/>
                <wp:lineTo x="6775" y="17051"/>
                <wp:lineTo x="6101" y="17630"/>
                <wp:lineTo x="6101" y="17887"/>
                <wp:lineTo x="5326" y="18917"/>
                <wp:lineTo x="4079" y="19689"/>
                <wp:lineTo x="4112" y="20397"/>
                <wp:lineTo x="4483" y="20783"/>
                <wp:lineTo x="4921" y="20912"/>
                <wp:lineTo x="16382" y="20912"/>
                <wp:lineTo x="16449" y="20204"/>
                <wp:lineTo x="16045" y="20011"/>
                <wp:lineTo x="14798" y="19946"/>
                <wp:lineTo x="15169" y="19560"/>
                <wp:lineTo x="15236" y="19239"/>
                <wp:lineTo x="14292" y="17694"/>
                <wp:lineTo x="13584" y="17051"/>
                <wp:lineTo x="13146" y="16858"/>
                <wp:lineTo x="13551" y="15828"/>
                <wp:lineTo x="13618" y="14799"/>
                <wp:lineTo x="13315" y="13769"/>
                <wp:lineTo x="21202" y="13319"/>
                <wp:lineTo x="21371" y="12740"/>
                <wp:lineTo x="20461" y="12611"/>
                <wp:lineTo x="17461" y="11710"/>
                <wp:lineTo x="17494" y="11196"/>
                <wp:lineTo x="14730" y="10745"/>
                <wp:lineTo x="16315" y="10488"/>
                <wp:lineTo x="16449" y="9780"/>
                <wp:lineTo x="16079" y="9651"/>
                <wp:lineTo x="17225" y="8686"/>
                <wp:lineTo x="20157" y="8622"/>
                <wp:lineTo x="21101" y="8365"/>
                <wp:lineTo x="21101" y="6756"/>
                <wp:lineTo x="20730" y="6756"/>
                <wp:lineTo x="20427" y="6370"/>
                <wp:lineTo x="20393" y="5147"/>
                <wp:lineTo x="20157" y="4761"/>
                <wp:lineTo x="19719" y="4504"/>
                <wp:lineTo x="20090" y="3475"/>
                <wp:lineTo x="20326" y="2574"/>
                <wp:lineTo x="20360" y="2316"/>
                <wp:lineTo x="20191" y="1866"/>
                <wp:lineTo x="19955" y="1287"/>
                <wp:lineTo x="19247" y="1287"/>
              </wp:wrapPolygon>
            </wp:wrapTight>
            <wp:docPr id="1341316728" name="Grafik 11" descr="Ein Bild, das Screenshot, Text, Kreis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316728" name="Grafik 11" descr="Ein Bild, das Screenshot, Text, Kreis, Grafiken enthält.&#10;&#10;Automatisch generierte Beschreibu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83"/>
                    <a:stretch/>
                  </pic:blipFill>
                  <pic:spPr bwMode="auto">
                    <a:xfrm>
                      <a:off x="0" y="0"/>
                      <a:ext cx="8138160" cy="426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04A6F" w14:textId="729E63C3" w:rsidR="001E01C5" w:rsidRPr="001E01C5" w:rsidRDefault="001E01C5">
      <w:pPr>
        <w:rPr>
          <w:b/>
          <w:bCs/>
        </w:rPr>
      </w:pPr>
    </w:p>
    <w:p w14:paraId="6C3805FD" w14:textId="049D3627" w:rsidR="001E01C5" w:rsidRDefault="001E01C5"/>
    <w:p w14:paraId="17F0E7B2" w14:textId="5F8E70C0" w:rsidR="001E01C5" w:rsidRPr="009F1478" w:rsidRDefault="001E01C5" w:rsidP="00A00089">
      <w:pPr>
        <w:jc w:val="center"/>
      </w:pPr>
    </w:p>
    <w:sectPr w:rsidR="001E01C5" w:rsidRPr="009F1478" w:rsidSect="00C66B9A">
      <w:headerReference w:type="default" r:id="rId11"/>
      <w:footerReference w:type="default" r:id="rId12"/>
      <w:pgSz w:w="16838" w:h="11906" w:orient="landscape"/>
      <w:pgMar w:top="1417" w:right="1134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943C" w14:textId="77777777" w:rsidR="009B1B15" w:rsidRDefault="009B1B15" w:rsidP="00AE5D2C">
      <w:r>
        <w:separator/>
      </w:r>
    </w:p>
  </w:endnote>
  <w:endnote w:type="continuationSeparator" w:id="0">
    <w:p w14:paraId="0105F184" w14:textId="77777777" w:rsidR="009B1B15" w:rsidRDefault="009B1B15" w:rsidP="00AE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 Bamba LE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5C89" w14:textId="4963BDF9" w:rsidR="00AD099C" w:rsidRPr="00AD099C" w:rsidRDefault="00AD099C" w:rsidP="00AD099C">
    <w:pPr>
      <w:pStyle w:val="Fuzeile"/>
    </w:pPr>
    <w:r w:rsidRPr="00AD099C">
      <w:rPr>
        <w:sz w:val="16"/>
        <w:szCs w:val="16"/>
      </w:rPr>
      <w:t xml:space="preserve">Text: Alexander König mit Unterstützung von </w:t>
    </w:r>
    <w:proofErr w:type="spellStart"/>
    <w:r w:rsidRPr="00AD099C">
      <w:rPr>
        <w:sz w:val="16"/>
        <w:szCs w:val="16"/>
      </w:rPr>
      <w:t>ChatGPT</w:t>
    </w:r>
    <w:proofErr w:type="spellEnd"/>
    <w:r>
      <w:rPr>
        <w:sz w:val="16"/>
        <w:szCs w:val="16"/>
      </w:rPr>
      <w:t xml:space="preserve"> </w:t>
    </w:r>
    <w:r w:rsidR="007B0F90">
      <w:rPr>
        <w:sz w:val="16"/>
        <w:szCs w:val="16"/>
      </w:rPr>
      <w:t>(Version 03.05.2023)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C7F3" w14:textId="77777777" w:rsidR="009B1B15" w:rsidRDefault="009B1B15" w:rsidP="00AE5D2C">
      <w:r>
        <w:separator/>
      </w:r>
    </w:p>
  </w:footnote>
  <w:footnote w:type="continuationSeparator" w:id="0">
    <w:p w14:paraId="66EB82AE" w14:textId="77777777" w:rsidR="009B1B15" w:rsidRDefault="009B1B15" w:rsidP="00AE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77671D" w14:paraId="0A5B0650" w14:textId="77777777" w:rsidTr="0077671D">
      <w:tc>
        <w:tcPr>
          <w:tcW w:w="4759" w:type="dxa"/>
        </w:tcPr>
        <w:p w14:paraId="5265B506" w14:textId="77777777" w:rsidR="0077671D" w:rsidRDefault="0077671D" w:rsidP="0077671D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2F299835" wp14:editId="69C0E917">
                <wp:extent cx="1147197" cy="435935"/>
                <wp:effectExtent l="0" t="0" r="0" b="0"/>
                <wp:docPr id="1253161317" name="Grafik 1253161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DE9481" w14:textId="77777777" w:rsidR="0077671D" w:rsidRDefault="0077671D" w:rsidP="0077671D">
          <w:pPr>
            <w:pStyle w:val="Kopfzeile"/>
          </w:pPr>
        </w:p>
      </w:tc>
      <w:tc>
        <w:tcPr>
          <w:tcW w:w="4759" w:type="dxa"/>
        </w:tcPr>
        <w:p w14:paraId="7B0F2923" w14:textId="3D38DAA1" w:rsidR="0077671D" w:rsidRDefault="004165A7" w:rsidP="0077671D">
          <w:pPr>
            <w:pStyle w:val="Kopfzeil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Methodik: Mind</w:t>
          </w:r>
          <w:r w:rsidR="00467D54">
            <w:rPr>
              <w:b/>
              <w:bCs/>
              <w:sz w:val="32"/>
              <w:szCs w:val="32"/>
            </w:rPr>
            <w:t>m</w:t>
          </w:r>
          <w:r>
            <w:rPr>
              <w:b/>
              <w:bCs/>
              <w:sz w:val="32"/>
              <w:szCs w:val="32"/>
            </w:rPr>
            <w:t>ap</w:t>
          </w:r>
        </w:p>
        <w:p w14:paraId="4FF3CCDD" w14:textId="720B58AB" w:rsidR="00786748" w:rsidRDefault="00786748" w:rsidP="0077671D">
          <w:pPr>
            <w:pStyle w:val="Kopfzeile"/>
            <w:jc w:val="center"/>
          </w:pPr>
          <w:r>
            <w:t>(V0</w:t>
          </w:r>
          <w:r w:rsidR="002E3117">
            <w:t>.4</w:t>
          </w:r>
          <w:r>
            <w:t xml:space="preserve"> – Stand: </w:t>
          </w:r>
          <w:r w:rsidR="004E5F3B">
            <w:t>1</w:t>
          </w:r>
          <w:r w:rsidR="002E3117">
            <w:t>4</w:t>
          </w:r>
          <w:r>
            <w:t>.</w:t>
          </w:r>
          <w:r w:rsidR="001738B2">
            <w:t>05</w:t>
          </w:r>
          <w:r>
            <w:t>.202</w:t>
          </w:r>
          <w:r w:rsidR="001738B2">
            <w:t>3</w:t>
          </w:r>
          <w:r>
            <w:t xml:space="preserve">) </w:t>
          </w:r>
        </w:p>
      </w:tc>
      <w:tc>
        <w:tcPr>
          <w:tcW w:w="4759" w:type="dxa"/>
        </w:tcPr>
        <w:p w14:paraId="5707165F" w14:textId="1D47240E" w:rsidR="00AC1CE4" w:rsidRDefault="00AC1CE4" w:rsidP="0077671D">
          <w:pPr>
            <w:pStyle w:val="Kopfzeile"/>
          </w:pPr>
          <w:r>
            <w:t>Alexander König, 202</w:t>
          </w:r>
          <w:r w:rsidR="001738B2">
            <w:t>3</w:t>
          </w:r>
          <w:r>
            <w:t>, CC BY-SA 3.0 DE,</w:t>
          </w:r>
        </w:p>
        <w:p w14:paraId="45F21D6B" w14:textId="694C8C9F" w:rsidR="00AC1CE4" w:rsidRDefault="00887105" w:rsidP="0077671D">
          <w:pPr>
            <w:pStyle w:val="Kopfzeile"/>
          </w:pPr>
          <w:r w:rsidRPr="00887105">
            <w:t>https://</w:t>
          </w:r>
          <w:r w:rsidR="00ED4ED4">
            <w:t>kurzelinks.de/</w:t>
          </w:r>
          <w:r w:rsidRPr="00887105">
            <w:t>CC-BY-SA-30-DE</w:t>
          </w:r>
        </w:p>
        <w:p w14:paraId="745F62B7" w14:textId="77777777" w:rsidR="0077671D" w:rsidRDefault="00AC1CE4" w:rsidP="0077671D">
          <w:pPr>
            <w:pStyle w:val="Kopfzeile"/>
          </w:pPr>
          <w:r>
            <w:rPr>
              <w:noProof/>
            </w:rPr>
            <w:drawing>
              <wp:inline distT="0" distB="0" distL="0" distR="0" wp14:anchorId="28BB0E45" wp14:editId="2B1F2AA9">
                <wp:extent cx="670560" cy="236012"/>
                <wp:effectExtent l="0" t="0" r="2540" b="5715"/>
                <wp:docPr id="216766561" name="Grafik 21676656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0DDA0A" w14:textId="77777777" w:rsidR="00AE5D2C" w:rsidRPr="0077671D" w:rsidRDefault="0079013F" w:rsidP="0077671D">
    <w:pPr>
      <w:pStyle w:val="Kopfzeile"/>
    </w:pPr>
    <w:r>
      <w:t>Datum: _____________ Nr.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434"/>
    <w:multiLevelType w:val="hybridMultilevel"/>
    <w:tmpl w:val="093C976E"/>
    <w:lvl w:ilvl="0" w:tplc="62E6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E24A8"/>
    <w:multiLevelType w:val="hybridMultilevel"/>
    <w:tmpl w:val="E424D6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96BC1"/>
    <w:multiLevelType w:val="hybridMultilevel"/>
    <w:tmpl w:val="0FAEF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8DF"/>
    <w:multiLevelType w:val="hybridMultilevel"/>
    <w:tmpl w:val="0CBAA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5877"/>
    <w:multiLevelType w:val="hybridMultilevel"/>
    <w:tmpl w:val="3C340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A2563"/>
    <w:multiLevelType w:val="hybridMultilevel"/>
    <w:tmpl w:val="069A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4F3F"/>
    <w:multiLevelType w:val="hybridMultilevel"/>
    <w:tmpl w:val="8C54D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40AA6"/>
    <w:multiLevelType w:val="hybridMultilevel"/>
    <w:tmpl w:val="7660B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70616"/>
    <w:multiLevelType w:val="hybridMultilevel"/>
    <w:tmpl w:val="70EA4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518E"/>
    <w:multiLevelType w:val="hybridMultilevel"/>
    <w:tmpl w:val="5D969C9E"/>
    <w:lvl w:ilvl="0" w:tplc="77C2B5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11532"/>
    <w:multiLevelType w:val="hybridMultilevel"/>
    <w:tmpl w:val="3C340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3A86"/>
    <w:multiLevelType w:val="hybridMultilevel"/>
    <w:tmpl w:val="8C54D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17458"/>
    <w:multiLevelType w:val="hybridMultilevel"/>
    <w:tmpl w:val="4DE6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759141">
    <w:abstractNumId w:val="12"/>
  </w:num>
  <w:num w:numId="2" w16cid:durableId="70280123">
    <w:abstractNumId w:val="8"/>
  </w:num>
  <w:num w:numId="3" w16cid:durableId="1931740346">
    <w:abstractNumId w:val="3"/>
  </w:num>
  <w:num w:numId="4" w16cid:durableId="1496993341">
    <w:abstractNumId w:val="5"/>
  </w:num>
  <w:num w:numId="5" w16cid:durableId="1321958640">
    <w:abstractNumId w:val="7"/>
  </w:num>
  <w:num w:numId="6" w16cid:durableId="689651336">
    <w:abstractNumId w:val="2"/>
  </w:num>
  <w:num w:numId="7" w16cid:durableId="19401650">
    <w:abstractNumId w:val="9"/>
  </w:num>
  <w:num w:numId="8" w16cid:durableId="503935791">
    <w:abstractNumId w:val="1"/>
  </w:num>
  <w:num w:numId="9" w16cid:durableId="220946002">
    <w:abstractNumId w:val="0"/>
  </w:num>
  <w:num w:numId="10" w16cid:durableId="1441879791">
    <w:abstractNumId w:val="6"/>
  </w:num>
  <w:num w:numId="11" w16cid:durableId="1962688451">
    <w:abstractNumId w:val="11"/>
  </w:num>
  <w:num w:numId="12" w16cid:durableId="1859269095">
    <w:abstractNumId w:val="4"/>
  </w:num>
  <w:num w:numId="13" w16cid:durableId="1413161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8"/>
    <w:rsid w:val="00012A9F"/>
    <w:rsid w:val="00013C61"/>
    <w:rsid w:val="00014DBB"/>
    <w:rsid w:val="000255A7"/>
    <w:rsid w:val="0004489D"/>
    <w:rsid w:val="00070F33"/>
    <w:rsid w:val="00071738"/>
    <w:rsid w:val="000B5984"/>
    <w:rsid w:val="000B6126"/>
    <w:rsid w:val="000C1494"/>
    <w:rsid w:val="000C2EE3"/>
    <w:rsid w:val="000C304B"/>
    <w:rsid w:val="000C4745"/>
    <w:rsid w:val="000F05C7"/>
    <w:rsid w:val="00101D63"/>
    <w:rsid w:val="00106266"/>
    <w:rsid w:val="00112295"/>
    <w:rsid w:val="00121ED3"/>
    <w:rsid w:val="001629EC"/>
    <w:rsid w:val="00164B43"/>
    <w:rsid w:val="001738B2"/>
    <w:rsid w:val="00180283"/>
    <w:rsid w:val="00192A74"/>
    <w:rsid w:val="00194539"/>
    <w:rsid w:val="001A1AEE"/>
    <w:rsid w:val="001A23D2"/>
    <w:rsid w:val="001C0928"/>
    <w:rsid w:val="001E01C5"/>
    <w:rsid w:val="001E715E"/>
    <w:rsid w:val="00204759"/>
    <w:rsid w:val="00212E1A"/>
    <w:rsid w:val="00215A70"/>
    <w:rsid w:val="00215FD2"/>
    <w:rsid w:val="002A3BFF"/>
    <w:rsid w:val="002B0E24"/>
    <w:rsid w:val="002B1375"/>
    <w:rsid w:val="002B559A"/>
    <w:rsid w:val="002C54EC"/>
    <w:rsid w:val="002D4522"/>
    <w:rsid w:val="002E3117"/>
    <w:rsid w:val="002E4686"/>
    <w:rsid w:val="0030305A"/>
    <w:rsid w:val="00315C0E"/>
    <w:rsid w:val="00320640"/>
    <w:rsid w:val="00350AB3"/>
    <w:rsid w:val="00360E08"/>
    <w:rsid w:val="00366168"/>
    <w:rsid w:val="00370CF8"/>
    <w:rsid w:val="003B3DA4"/>
    <w:rsid w:val="003D6126"/>
    <w:rsid w:val="003D674F"/>
    <w:rsid w:val="00415D42"/>
    <w:rsid w:val="004165A7"/>
    <w:rsid w:val="00446FB3"/>
    <w:rsid w:val="00467D54"/>
    <w:rsid w:val="004809C0"/>
    <w:rsid w:val="004D5BCC"/>
    <w:rsid w:val="004E3900"/>
    <w:rsid w:val="004E51BD"/>
    <w:rsid w:val="004E5F3B"/>
    <w:rsid w:val="004F6C8B"/>
    <w:rsid w:val="005056D3"/>
    <w:rsid w:val="005272BA"/>
    <w:rsid w:val="00530A55"/>
    <w:rsid w:val="00533D63"/>
    <w:rsid w:val="00534268"/>
    <w:rsid w:val="00567FAF"/>
    <w:rsid w:val="00571F26"/>
    <w:rsid w:val="00592B1D"/>
    <w:rsid w:val="005C4E01"/>
    <w:rsid w:val="005E6364"/>
    <w:rsid w:val="0062104E"/>
    <w:rsid w:val="00626FF0"/>
    <w:rsid w:val="00635AC7"/>
    <w:rsid w:val="006624F9"/>
    <w:rsid w:val="00685819"/>
    <w:rsid w:val="006A010C"/>
    <w:rsid w:val="006A6627"/>
    <w:rsid w:val="006F04CD"/>
    <w:rsid w:val="006F658C"/>
    <w:rsid w:val="00703274"/>
    <w:rsid w:val="007135B2"/>
    <w:rsid w:val="00716353"/>
    <w:rsid w:val="00736DB1"/>
    <w:rsid w:val="00741325"/>
    <w:rsid w:val="00745705"/>
    <w:rsid w:val="007518EE"/>
    <w:rsid w:val="00774072"/>
    <w:rsid w:val="0077671D"/>
    <w:rsid w:val="007822DC"/>
    <w:rsid w:val="00786748"/>
    <w:rsid w:val="00786B7F"/>
    <w:rsid w:val="0079013F"/>
    <w:rsid w:val="007B0F90"/>
    <w:rsid w:val="007B2DE9"/>
    <w:rsid w:val="007B6F92"/>
    <w:rsid w:val="007C39AE"/>
    <w:rsid w:val="007C3EBB"/>
    <w:rsid w:val="007C5133"/>
    <w:rsid w:val="007F195E"/>
    <w:rsid w:val="008252A6"/>
    <w:rsid w:val="00840FE9"/>
    <w:rsid w:val="00855CC3"/>
    <w:rsid w:val="00863F87"/>
    <w:rsid w:val="008671C7"/>
    <w:rsid w:val="00885C14"/>
    <w:rsid w:val="00887105"/>
    <w:rsid w:val="008946DA"/>
    <w:rsid w:val="00913A5C"/>
    <w:rsid w:val="009155CE"/>
    <w:rsid w:val="00926420"/>
    <w:rsid w:val="00934B64"/>
    <w:rsid w:val="00935C1A"/>
    <w:rsid w:val="00943E9E"/>
    <w:rsid w:val="00956FB7"/>
    <w:rsid w:val="00957229"/>
    <w:rsid w:val="009715C2"/>
    <w:rsid w:val="00974F2E"/>
    <w:rsid w:val="009B1B15"/>
    <w:rsid w:val="009B3109"/>
    <w:rsid w:val="009C00B2"/>
    <w:rsid w:val="009C4E0C"/>
    <w:rsid w:val="009D7185"/>
    <w:rsid w:val="009E1D7E"/>
    <w:rsid w:val="009E6EAC"/>
    <w:rsid w:val="009E70F1"/>
    <w:rsid w:val="009F1478"/>
    <w:rsid w:val="009F368E"/>
    <w:rsid w:val="00A00089"/>
    <w:rsid w:val="00A07289"/>
    <w:rsid w:val="00A45EE4"/>
    <w:rsid w:val="00A55EAF"/>
    <w:rsid w:val="00A82BB8"/>
    <w:rsid w:val="00A83C2F"/>
    <w:rsid w:val="00AA29E9"/>
    <w:rsid w:val="00AA5038"/>
    <w:rsid w:val="00AC1CE4"/>
    <w:rsid w:val="00AD099C"/>
    <w:rsid w:val="00AE2781"/>
    <w:rsid w:val="00AE5D2C"/>
    <w:rsid w:val="00B05A1F"/>
    <w:rsid w:val="00B162A1"/>
    <w:rsid w:val="00B17431"/>
    <w:rsid w:val="00B3096C"/>
    <w:rsid w:val="00B33E88"/>
    <w:rsid w:val="00B406D4"/>
    <w:rsid w:val="00B42D29"/>
    <w:rsid w:val="00B43CC2"/>
    <w:rsid w:val="00B44BDA"/>
    <w:rsid w:val="00B55CC0"/>
    <w:rsid w:val="00B65A98"/>
    <w:rsid w:val="00B83B3D"/>
    <w:rsid w:val="00BD632A"/>
    <w:rsid w:val="00BF52ED"/>
    <w:rsid w:val="00C041F7"/>
    <w:rsid w:val="00C4489F"/>
    <w:rsid w:val="00C52B32"/>
    <w:rsid w:val="00C6127F"/>
    <w:rsid w:val="00C63008"/>
    <w:rsid w:val="00C66B9A"/>
    <w:rsid w:val="00C75B24"/>
    <w:rsid w:val="00C779BD"/>
    <w:rsid w:val="00CA7765"/>
    <w:rsid w:val="00CD3729"/>
    <w:rsid w:val="00CE5210"/>
    <w:rsid w:val="00D00494"/>
    <w:rsid w:val="00D04C0A"/>
    <w:rsid w:val="00D10C4C"/>
    <w:rsid w:val="00D2390C"/>
    <w:rsid w:val="00D32B67"/>
    <w:rsid w:val="00D42318"/>
    <w:rsid w:val="00D467D3"/>
    <w:rsid w:val="00D5423E"/>
    <w:rsid w:val="00D56394"/>
    <w:rsid w:val="00D75609"/>
    <w:rsid w:val="00D778C6"/>
    <w:rsid w:val="00DA3F40"/>
    <w:rsid w:val="00DA5168"/>
    <w:rsid w:val="00DB062D"/>
    <w:rsid w:val="00DC0932"/>
    <w:rsid w:val="00DE5C72"/>
    <w:rsid w:val="00DF2CAF"/>
    <w:rsid w:val="00DF34EA"/>
    <w:rsid w:val="00E13D2F"/>
    <w:rsid w:val="00E3228B"/>
    <w:rsid w:val="00E57E51"/>
    <w:rsid w:val="00EB071A"/>
    <w:rsid w:val="00EC753C"/>
    <w:rsid w:val="00ED161C"/>
    <w:rsid w:val="00ED2653"/>
    <w:rsid w:val="00ED4ED4"/>
    <w:rsid w:val="00EE086D"/>
    <w:rsid w:val="00EE5F3B"/>
    <w:rsid w:val="00EF759A"/>
    <w:rsid w:val="00F3619F"/>
    <w:rsid w:val="00FA5B15"/>
    <w:rsid w:val="00FD7064"/>
    <w:rsid w:val="00FE1EA5"/>
    <w:rsid w:val="00FE59B2"/>
    <w:rsid w:val="00FF2C8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84F2C"/>
  <w15:chartTrackingRefBased/>
  <w15:docId w15:val="{35307056-59E0-7E42-97F4-DE9FD7C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779BD"/>
    <w:pPr>
      <w:keepNext/>
      <w:outlineLvl w:val="1"/>
    </w:pPr>
    <w:rPr>
      <w:rFonts w:ascii="La Bamba LET" w:eastAsia="Times New Roman" w:hAnsi="La Bamba LET" w:cs="Times New Roman"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D2C"/>
  </w:style>
  <w:style w:type="paragraph" w:styleId="Fuzeile">
    <w:name w:val="footer"/>
    <w:basedOn w:val="Standard"/>
    <w:link w:val="Fu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D2C"/>
  </w:style>
  <w:style w:type="paragraph" w:styleId="Listenabsatz">
    <w:name w:val="List Paragraph"/>
    <w:basedOn w:val="Standard"/>
    <w:uiPriority w:val="34"/>
    <w:qFormat/>
    <w:rsid w:val="00AE5D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86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04C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4C0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C779BD"/>
    <w:rPr>
      <w:rFonts w:ascii="La Bamba LET" w:eastAsia="Times New Roman" w:hAnsi="La Bamba LET" w:cs="Times New Roman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koenig/Library/Group%20Containers/UBF8T346G9.Office/User%20Content.localized/Templates.localized/DFG_TA_Struktu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DFG_TA_Struktur.dotx</Template>
  <TotalTime>0</TotalTime>
  <Pages>5</Pages>
  <Words>36</Words>
  <Characters>244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König</cp:lastModifiedBy>
  <cp:revision>43</cp:revision>
  <cp:lastPrinted>2023-05-14T06:01:00Z</cp:lastPrinted>
  <dcterms:created xsi:type="dcterms:W3CDTF">2023-05-14T03:32:00Z</dcterms:created>
  <dcterms:modified xsi:type="dcterms:W3CDTF">2023-05-14T06:01:00Z</dcterms:modified>
</cp:coreProperties>
</file>