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DB53" w14:textId="2BC6D639" w:rsidR="001629EC" w:rsidRPr="00FF08FD" w:rsidRDefault="003E5F6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747F13" wp14:editId="6F65F9DF">
                <wp:simplePos x="0" y="0"/>
                <wp:positionH relativeFrom="column">
                  <wp:posOffset>6250654</wp:posOffset>
                </wp:positionH>
                <wp:positionV relativeFrom="paragraph">
                  <wp:posOffset>121285</wp:posOffset>
                </wp:positionV>
                <wp:extent cx="1025956" cy="329380"/>
                <wp:effectExtent l="25400" t="0" r="0" b="26670"/>
                <wp:wrapNone/>
                <wp:docPr id="30" name="Nach oben gebogener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25956" cy="329380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19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6474" id="Nach oben gebogener Pfeil 30" o:spid="_x0000_s1026" style="position:absolute;margin-left:492.2pt;margin-top:9.55pt;width:80.8pt;height:25.95pt;rotation:18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956,32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" path="m,329380r943611,l943611,63511r-82345,l943611,r82345,63511l943611,63511r,265869l,329380xe" fillcolor="#4472c4 [3204]" strokecolor="#1f3763 [1604]" strokeweight="1pt">
                <v:stroke joinstyle="miter"/>
                <v:path arrowok="t" o:connecttype="custom" o:connectlocs="0,329380;943611,329380;943611,63511;861266,63511;943611,0;1025956,63511;943611,63511;943611,329380;0,329380" o:connectangles="0,0,0,0,0,0,0,0,0"/>
              </v:shape>
            </w:pict>
          </mc:Fallback>
        </mc:AlternateContent>
      </w:r>
      <w:r w:rsidR="004532E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38191" wp14:editId="70F92F53">
                <wp:simplePos x="0" y="0"/>
                <wp:positionH relativeFrom="column">
                  <wp:posOffset>1170387</wp:posOffset>
                </wp:positionH>
                <wp:positionV relativeFrom="paragraph">
                  <wp:posOffset>121592</wp:posOffset>
                </wp:positionV>
                <wp:extent cx="987322" cy="329380"/>
                <wp:effectExtent l="12700" t="0" r="41910" b="26670"/>
                <wp:wrapNone/>
                <wp:docPr id="28" name="Nach oben gebogener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7322" cy="329380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19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36AF" id="Nach oben gebogener Pfeil 28" o:spid="_x0000_s1026" style="position:absolute;margin-left:92.15pt;margin-top:9.55pt;width:77.75pt;height:25.9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7322,329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" path="m,329380r904977,l904977,63511r-82345,l904977,r82345,63511l904977,63511r,265869l,329380xe" fillcolor="#4472c4 [3204]" strokecolor="#1f3763 [1604]" strokeweight="1pt">
                <v:stroke joinstyle="miter"/>
                <v:path arrowok="t" o:connecttype="custom" o:connectlocs="0,329380;904977,329380;904977,63511;822632,63511;904977,0;987322,63511;904977,63511;904977,329380;0,329380" o:connectangles="0,0,0,0,0,0,0,0,0"/>
              </v:shape>
            </w:pict>
          </mc:Fallback>
        </mc:AlternateContent>
      </w:r>
      <w:r w:rsidR="000844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7704" wp14:editId="0E7F41C9">
                <wp:simplePos x="0" y="0"/>
                <wp:positionH relativeFrom="column">
                  <wp:posOffset>2461432</wp:posOffset>
                </wp:positionH>
                <wp:positionV relativeFrom="paragraph">
                  <wp:posOffset>39662</wp:posOffset>
                </wp:positionV>
                <wp:extent cx="3422650" cy="410210"/>
                <wp:effectExtent l="0" t="0" r="1905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10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E4232" w14:textId="67A0870F" w:rsidR="00AE5D2C" w:rsidRPr="000844CB" w:rsidRDefault="006917B3" w:rsidP="00B33E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Vorboten der </w:t>
                            </w:r>
                            <w:r w:rsidR="000844CB" w:rsidRPr="000844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Niederlage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77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8pt;margin-top:3.1pt;width:269.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" fillcolor="#f7caac [1301]" strokeweight=".5pt">
                <v:textbox>
                  <w:txbxContent>
                    <w:p w14:paraId="448E4232" w14:textId="67A0870F" w:rsidR="00AE5D2C" w:rsidRPr="000844CB" w:rsidRDefault="006917B3" w:rsidP="00B33E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Vorboten der </w:t>
                      </w:r>
                      <w:r w:rsidR="000844CB" w:rsidRPr="000844CB">
                        <w:rPr>
                          <w:b/>
                          <w:bCs/>
                          <w:sz w:val="28"/>
                          <w:szCs w:val="28"/>
                        </w:rPr>
                        <w:t>Niederlage</w:t>
                      </w:r>
                    </w:p>
                  </w:txbxContent>
                </v:textbox>
              </v:shape>
            </w:pict>
          </mc:Fallback>
        </mc:AlternateContent>
      </w:r>
      <w:r w:rsidR="00C634F8">
        <w:softHyphen/>
      </w:r>
      <w:r w:rsidR="00C634F8">
        <w:softHyphen/>
      </w:r>
      <w:r w:rsidR="00C634F8">
        <w:softHyphen/>
      </w:r>
    </w:p>
    <w:p w14:paraId="3C75AF08" w14:textId="1EC0C045" w:rsidR="00AE5D2C" w:rsidRDefault="00126C11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9CDD92" wp14:editId="60586E0B">
                <wp:simplePos x="0" y="0"/>
                <wp:positionH relativeFrom="column">
                  <wp:posOffset>9040177</wp:posOffset>
                </wp:positionH>
                <wp:positionV relativeFrom="paragraph">
                  <wp:posOffset>2757994</wp:posOffset>
                </wp:positionV>
                <wp:extent cx="718742" cy="304800"/>
                <wp:effectExtent l="0" t="0" r="0" b="0"/>
                <wp:wrapNone/>
                <wp:docPr id="2036814185" name="Textfeld 2036814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874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97C2B" w14:textId="77777777" w:rsidR="00126C11" w:rsidRPr="00FF08FD" w:rsidRDefault="00126C11" w:rsidP="00126C1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08F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Bedeutung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D92" id="Textfeld 2036814185" o:spid="_x0000_s1027" type="#_x0000_t202" style="position:absolute;margin-left:711.8pt;margin-top:217.15pt;width:56.6pt;height:24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" filled="f" stroked="f" strokeweight=".5pt">
                <v:textbox>
                  <w:txbxContent>
                    <w:p w14:paraId="22397C2B" w14:textId="77777777" w:rsidR="00126C11" w:rsidRPr="00FF08FD" w:rsidRDefault="00126C11" w:rsidP="00126C1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F08F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Bedeutung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447BA0" wp14:editId="3DA20EB0">
                <wp:simplePos x="0" y="0"/>
                <wp:positionH relativeFrom="column">
                  <wp:posOffset>-1002348</wp:posOffset>
                </wp:positionH>
                <wp:positionV relativeFrom="paragraph">
                  <wp:posOffset>4997722</wp:posOffset>
                </wp:positionV>
                <wp:extent cx="718742" cy="304800"/>
                <wp:effectExtent l="0" t="0" r="0" b="0"/>
                <wp:wrapNone/>
                <wp:docPr id="1413344605" name="Textfeld 1413344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874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4481E" w14:textId="77777777" w:rsidR="00126C11" w:rsidRPr="00FF08FD" w:rsidRDefault="00126C11" w:rsidP="00126C1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08F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Bedeutung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7BA0" id="Textfeld 1413344605" o:spid="_x0000_s1028" type="#_x0000_t202" style="position:absolute;margin-left:-78.95pt;margin-top:393.5pt;width:56.6pt;height:24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" filled="f" stroked="f" strokeweight=".5pt">
                <v:textbox>
                  <w:txbxContent>
                    <w:p w14:paraId="63F4481E" w14:textId="77777777" w:rsidR="00126C11" w:rsidRPr="00FF08FD" w:rsidRDefault="00126C11" w:rsidP="00126C1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F08F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Bedeutung</w:t>
                      </w:r>
                    </w:p>
                  </w:txbxContent>
                </v:textbox>
              </v:shape>
            </w:pict>
          </mc:Fallback>
        </mc:AlternateContent>
      </w:r>
      <w:r w:rsidR="00960D8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A4EC38" wp14:editId="06D7B604">
                <wp:simplePos x="0" y="0"/>
                <wp:positionH relativeFrom="column">
                  <wp:posOffset>4370295</wp:posOffset>
                </wp:positionH>
                <wp:positionV relativeFrom="paragraph">
                  <wp:posOffset>2340732</wp:posOffset>
                </wp:positionV>
                <wp:extent cx="5287010" cy="3313471"/>
                <wp:effectExtent l="0" t="0" r="0" b="127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33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C0B83" w14:textId="77777777" w:rsidR="005F5E51" w:rsidRDefault="005F5E51"/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9"/>
                            </w:tblGrid>
                            <w:tr w:rsidR="00C41BAC" w14:paraId="593DB7BD" w14:textId="77777777" w:rsidTr="00130253">
                              <w:trPr>
                                <w:trHeight w:val="1551"/>
                              </w:trPr>
                              <w:tc>
                                <w:tcPr>
                                  <w:tcW w:w="7256" w:type="dxa"/>
                                </w:tcPr>
                                <w:p w14:paraId="4371E317" w14:textId="77777777" w:rsidR="000E471E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20155EB8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2B94E84D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2E038CCF" w14:textId="4E53DFC3" w:rsidR="00126C11" w:rsidRP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</w:tc>
                            </w:tr>
                            <w:tr w:rsidR="00602DA9" w14:paraId="1E048F09" w14:textId="77777777" w:rsidTr="00126C11">
                              <w:trPr>
                                <w:trHeight w:val="3393"/>
                              </w:trPr>
                              <w:tc>
                                <w:tcPr>
                                  <w:tcW w:w="7256" w:type="dxa"/>
                                </w:tcPr>
                                <w:p w14:paraId="70631E8D" w14:textId="77777777" w:rsidR="00126C11" w:rsidRDefault="00126C11" w:rsidP="00126C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53FFF6BE" w14:textId="77777777" w:rsidR="00126C11" w:rsidRDefault="00126C11" w:rsidP="00126C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10ED4BBB" w14:textId="77777777" w:rsidR="00126C11" w:rsidRDefault="00126C11" w:rsidP="00126C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72B0D576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08361511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3CF024A0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6F215399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111FBF80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</w:t>
                                  </w:r>
                                </w:p>
                                <w:p w14:paraId="18994488" w14:textId="77777777" w:rsidR="00960D84" w:rsidRPr="00126C11" w:rsidRDefault="00960D84" w:rsidP="00126C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8DE12F" w14:textId="51E7F1F0" w:rsidR="00960D84" w:rsidRPr="00960D84" w:rsidRDefault="00960D84" w:rsidP="00126C11">
                                  <w:pPr>
                                    <w:pStyle w:val="Listenabsatz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50C21" w14:textId="77777777" w:rsidR="00C41BAC" w:rsidRPr="00014DBB" w:rsidRDefault="00C41BAC" w:rsidP="00C41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EC38" id="Textfeld 49" o:spid="_x0000_s1029" type="#_x0000_t202" style="position:absolute;margin-left:344.1pt;margin-top:184.3pt;width:416.3pt;height:26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" fillcolor="white [3201]" stroked="f" strokeweight=".5pt">
                <v:textbox>
                  <w:txbxContent>
                    <w:p w14:paraId="7DFC0B83" w14:textId="77777777" w:rsidR="005F5E51" w:rsidRDefault="005F5E51"/>
                    <w:tbl>
                      <w:tblPr>
                        <w:tblStyle w:val="Tabellenras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29"/>
                      </w:tblGrid>
                      <w:tr w:rsidR="00C41BAC" w14:paraId="593DB7BD" w14:textId="77777777" w:rsidTr="00130253">
                        <w:trPr>
                          <w:trHeight w:val="1551"/>
                        </w:trPr>
                        <w:tc>
                          <w:tcPr>
                            <w:tcW w:w="7256" w:type="dxa"/>
                          </w:tcPr>
                          <w:p w14:paraId="4371E317" w14:textId="77777777" w:rsidR="000E471E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20155EB8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2B94E84D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2E038CCF" w14:textId="4E53DFC3" w:rsidR="00126C11" w:rsidRP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</w:tc>
                      </w:tr>
                      <w:tr w:rsidR="00602DA9" w14:paraId="1E048F09" w14:textId="77777777" w:rsidTr="00126C11">
                        <w:trPr>
                          <w:trHeight w:val="3393"/>
                        </w:trPr>
                        <w:tc>
                          <w:tcPr>
                            <w:tcW w:w="7256" w:type="dxa"/>
                          </w:tcPr>
                          <w:p w14:paraId="70631E8D" w14:textId="77777777" w:rsidR="00126C11" w:rsidRDefault="00126C11" w:rsidP="00126C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53FFF6BE" w14:textId="77777777" w:rsidR="00126C11" w:rsidRDefault="00126C11" w:rsidP="00126C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0ED4BBB" w14:textId="77777777" w:rsidR="00126C11" w:rsidRDefault="00126C11" w:rsidP="00126C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72B0D576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08361511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3CF024A0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6F215399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11FBF80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14:paraId="18994488" w14:textId="77777777" w:rsidR="00960D84" w:rsidRPr="00126C11" w:rsidRDefault="00960D84" w:rsidP="00126C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8DE12F" w14:textId="51E7F1F0" w:rsidR="00960D84" w:rsidRPr="00960D84" w:rsidRDefault="00960D84" w:rsidP="00126C11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8B50C21" w14:textId="77777777" w:rsidR="00C41BAC" w:rsidRPr="00014DBB" w:rsidRDefault="00C41BAC" w:rsidP="00C41B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3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135708" wp14:editId="5DCBBB4B">
                <wp:simplePos x="0" y="0"/>
                <wp:positionH relativeFrom="column">
                  <wp:posOffset>-418014</wp:posOffset>
                </wp:positionH>
                <wp:positionV relativeFrom="paragraph">
                  <wp:posOffset>5536217</wp:posOffset>
                </wp:positionV>
                <wp:extent cx="9519449" cy="392430"/>
                <wp:effectExtent l="0" t="0" r="18415" b="1397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9449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DFFE4" w14:textId="3B827443" w:rsidR="00DA16BB" w:rsidRPr="00E3228B" w:rsidRDefault="00DA16BB" w:rsidP="00DA16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5708" id="Textfeld 50" o:spid="_x0000_s1030" type="#_x0000_t202" style="position:absolute;margin-left:-32.9pt;margin-top:435.9pt;width:749.55pt;height:3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" fillcolor="white [3201]" strokeweight=".5pt">
                <v:textbox>
                  <w:txbxContent>
                    <w:p w14:paraId="767DFFE4" w14:textId="3B827443" w:rsidR="00DA16BB" w:rsidRPr="00E3228B" w:rsidRDefault="00DA16BB" w:rsidP="00DA16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6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943193" wp14:editId="155FBE5B">
                <wp:simplePos x="0" y="0"/>
                <wp:positionH relativeFrom="column">
                  <wp:posOffset>4541520</wp:posOffset>
                </wp:positionH>
                <wp:positionV relativeFrom="paragraph">
                  <wp:posOffset>348114</wp:posOffset>
                </wp:positionV>
                <wp:extent cx="4700270" cy="564515"/>
                <wp:effectExtent l="0" t="0" r="1143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270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9C8A1" w14:textId="726AD436" w:rsidR="00D11466" w:rsidRPr="008B1A6B" w:rsidRDefault="008826F7" w:rsidP="008B1A6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7CB112CF" w14:textId="004888A0" w:rsidR="006917B3" w:rsidRPr="00F01A8C" w:rsidRDefault="008826F7" w:rsidP="00D1146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3193" id="Textfeld 9" o:spid="_x0000_s1031" type="#_x0000_t202" style="position:absolute;margin-left:357.6pt;margin-top:27.4pt;width:370.1pt;height:4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" fillcolor="white [3201]" strokeweight=".5pt">
                <v:textbox>
                  <w:txbxContent>
                    <w:p w14:paraId="2879C8A1" w14:textId="726AD436" w:rsidR="00D11466" w:rsidRPr="008B1A6B" w:rsidRDefault="008826F7" w:rsidP="008B1A6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7CB112CF" w14:textId="004888A0" w:rsidR="006917B3" w:rsidRPr="00F01A8C" w:rsidRDefault="008826F7" w:rsidP="00D1146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36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FC02F" wp14:editId="577312CB">
                <wp:simplePos x="0" y="0"/>
                <wp:positionH relativeFrom="column">
                  <wp:posOffset>-433070</wp:posOffset>
                </wp:positionH>
                <wp:positionV relativeFrom="paragraph">
                  <wp:posOffset>356369</wp:posOffset>
                </wp:positionV>
                <wp:extent cx="4340225" cy="564515"/>
                <wp:effectExtent l="0" t="0" r="15875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EB106" w14:textId="1A8DDE02" w:rsidR="00AA2358" w:rsidRDefault="008826F7" w:rsidP="00F01A8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184176EE" w14:textId="3C941031" w:rsidR="00D11466" w:rsidRPr="00F01A8C" w:rsidRDefault="008826F7" w:rsidP="00F01A8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C02F" id="Textfeld 8" o:spid="_x0000_s1032" type="#_x0000_t202" style="position:absolute;margin-left:-34.1pt;margin-top:28.05pt;width:341.75pt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" fillcolor="white [3201]" strokeweight=".5pt">
                <v:textbox>
                  <w:txbxContent>
                    <w:p w14:paraId="3EDEB106" w14:textId="1A8DDE02" w:rsidR="00AA2358" w:rsidRDefault="008826F7" w:rsidP="00F01A8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184176EE" w14:textId="3C941031" w:rsidR="00D11466" w:rsidRPr="00F01A8C" w:rsidRDefault="008826F7" w:rsidP="00F01A8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08F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8446C2" wp14:editId="527C8DBD">
                <wp:simplePos x="0" y="0"/>
                <wp:positionH relativeFrom="column">
                  <wp:posOffset>8521821</wp:posOffset>
                </wp:positionH>
                <wp:positionV relativeFrom="paragraph">
                  <wp:posOffset>903605</wp:posOffset>
                </wp:positionV>
                <wp:extent cx="718742" cy="304800"/>
                <wp:effectExtent l="0" t="0" r="0" b="0"/>
                <wp:wrapNone/>
                <wp:docPr id="1238292670" name="Textfeld 123829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4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DF4A6" w14:textId="77777777" w:rsidR="00FF08FD" w:rsidRPr="00FF08FD" w:rsidRDefault="00FF08FD" w:rsidP="00FF08FD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08F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Bedeutung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46C2" id="Textfeld 1238292670" o:spid="_x0000_s1033" type="#_x0000_t202" style="position:absolute;margin-left:671pt;margin-top:71.15pt;width:56.6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" filled="f" stroked="f" strokeweight=".5pt">
                <v:textbox>
                  <w:txbxContent>
                    <w:p w14:paraId="22BDF4A6" w14:textId="77777777" w:rsidR="00FF08FD" w:rsidRPr="00FF08FD" w:rsidRDefault="00FF08FD" w:rsidP="00FF08FD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F08F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Bedeutung</w:t>
                      </w:r>
                    </w:p>
                  </w:txbxContent>
                </v:textbox>
              </v:shape>
            </w:pict>
          </mc:Fallback>
        </mc:AlternateContent>
      </w:r>
      <w:r w:rsidR="00FF08F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A9DFA" wp14:editId="62CB489B">
                <wp:simplePos x="0" y="0"/>
                <wp:positionH relativeFrom="column">
                  <wp:posOffset>-570034</wp:posOffset>
                </wp:positionH>
                <wp:positionV relativeFrom="paragraph">
                  <wp:posOffset>893690</wp:posOffset>
                </wp:positionV>
                <wp:extent cx="718742" cy="304800"/>
                <wp:effectExtent l="0" t="0" r="0" b="0"/>
                <wp:wrapNone/>
                <wp:docPr id="2100995634" name="Textfeld 2100995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4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5EF7C" w14:textId="2DCA0F6C" w:rsidR="00FF08FD" w:rsidRPr="00FF08FD" w:rsidRDefault="00FF08FD" w:rsidP="00FF08F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08FD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Bedeutung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9DFA" id="Textfeld 2100995634" o:spid="_x0000_s1034" type="#_x0000_t202" style="position:absolute;margin-left:-44.9pt;margin-top:70.35pt;width:56.6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" filled="f" stroked="f" strokeweight=".5pt">
                <v:textbox>
                  <w:txbxContent>
                    <w:p w14:paraId="3785EF7C" w14:textId="2DCA0F6C" w:rsidR="00FF08FD" w:rsidRPr="00FF08FD" w:rsidRDefault="00FF08FD" w:rsidP="00FF08F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F08FD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Bedeutung</w:t>
                      </w:r>
                    </w:p>
                  </w:txbxContent>
                </v:textbox>
              </v:shape>
            </w:pict>
          </mc:Fallback>
        </mc:AlternateContent>
      </w:r>
      <w:r w:rsidR="00FF08F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99115" wp14:editId="73DC10D0">
                <wp:simplePos x="0" y="0"/>
                <wp:positionH relativeFrom="column">
                  <wp:posOffset>-430872</wp:posOffset>
                </wp:positionH>
                <wp:positionV relativeFrom="paragraph">
                  <wp:posOffset>1104705</wp:posOffset>
                </wp:positionV>
                <wp:extent cx="4348578" cy="382270"/>
                <wp:effectExtent l="0" t="0" r="7620" b="1143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578" cy="382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23203" w14:textId="333A4062" w:rsidR="00AC3954" w:rsidRPr="00E3228B" w:rsidRDefault="00AC3954" w:rsidP="00AC39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9115" id="Textfeld 32" o:spid="_x0000_s1035" type="#_x0000_t202" style="position:absolute;margin-left:-33.95pt;margin-top:87pt;width:342.4pt;height:3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" fillcolor="#f7caac [1301]" strokeweight=".5pt">
                <v:textbox>
                  <w:txbxContent>
                    <w:p w14:paraId="66623203" w14:textId="333A4062" w:rsidR="00AC3954" w:rsidRPr="00E3228B" w:rsidRDefault="00AC3954" w:rsidP="00AC39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4F8" w:rsidRPr="00D216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A4E0F4" wp14:editId="0F5B9956">
                <wp:simplePos x="0" y="0"/>
                <wp:positionH relativeFrom="column">
                  <wp:posOffset>8470582</wp:posOffset>
                </wp:positionH>
                <wp:positionV relativeFrom="paragraph">
                  <wp:posOffset>5481003</wp:posOffset>
                </wp:positionV>
                <wp:extent cx="361315" cy="265430"/>
                <wp:effectExtent l="0" t="2857" r="29527" b="29528"/>
                <wp:wrapNone/>
                <wp:docPr id="51" name="Pfeil nach rech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72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1" o:spid="_x0000_s1026" type="#_x0000_t13" style="position:absolute;margin-left:666.95pt;margin-top:431.6pt;width:28.45pt;height:20.9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" adj="13666" fillcolor="#4472c4 [3204]" strokecolor="#1f3763 [1604]" strokeweight="1pt"/>
            </w:pict>
          </mc:Fallback>
        </mc:AlternateContent>
      </w:r>
      <w:r w:rsidR="00C634F8" w:rsidRPr="00D216E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1FA78" wp14:editId="048B1E8A">
                <wp:simplePos x="0" y="0"/>
                <wp:positionH relativeFrom="column">
                  <wp:posOffset>-25083</wp:posOffset>
                </wp:positionH>
                <wp:positionV relativeFrom="paragraph">
                  <wp:posOffset>5495608</wp:posOffset>
                </wp:positionV>
                <wp:extent cx="361315" cy="265430"/>
                <wp:effectExtent l="0" t="2857" r="29527" b="29528"/>
                <wp:wrapNone/>
                <wp:docPr id="52" name="Pfeil nach rech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C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2" o:spid="_x0000_s1026" type="#_x0000_t13" style="position:absolute;margin-left:-2pt;margin-top:432.75pt;width:28.45pt;height:20.9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" adj="13666" fillcolor="#4472c4 [3204]" strokecolor="#1f3763 [1604]" strokeweight="1pt"/>
            </w:pict>
          </mc:Fallback>
        </mc:AlternateContent>
      </w:r>
      <w:r w:rsidR="008E383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D274CC" wp14:editId="1638E3FF">
                <wp:simplePos x="0" y="0"/>
                <wp:positionH relativeFrom="column">
                  <wp:posOffset>7941106</wp:posOffset>
                </wp:positionH>
                <wp:positionV relativeFrom="paragraph">
                  <wp:posOffset>3860096</wp:posOffset>
                </wp:positionV>
                <wp:extent cx="2825977" cy="353061"/>
                <wp:effectExtent l="4445" t="0" r="10795" b="107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25977" cy="3530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A5021" w14:textId="3AFB79AC" w:rsidR="00F91256" w:rsidRPr="00E3228B" w:rsidRDefault="00B85658" w:rsidP="001302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74CC" id="Textfeld 4" o:spid="_x0000_s1036" type="#_x0000_t202" style="position:absolute;margin-left:625.3pt;margin-top:303.95pt;width:222.5pt;height:27.8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" fillcolor="#f7caac [1301]" strokeweight=".5pt">
                <v:textbox>
                  <w:txbxContent>
                    <w:p w14:paraId="589A5021" w14:textId="3AFB79AC" w:rsidR="00F91256" w:rsidRPr="00E3228B" w:rsidRDefault="00B85658" w:rsidP="001302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2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BF33C" wp14:editId="18F87312">
                <wp:simplePos x="0" y="0"/>
                <wp:positionH relativeFrom="column">
                  <wp:posOffset>-399052</wp:posOffset>
                </wp:positionH>
                <wp:positionV relativeFrom="paragraph">
                  <wp:posOffset>2312216</wp:posOffset>
                </wp:positionV>
                <wp:extent cx="4650740" cy="342011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740" cy="342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  <w:gridCol w:w="1543"/>
                              <w:gridCol w:w="3145"/>
                            </w:tblGrid>
                            <w:tr w:rsidR="001D1786" w14:paraId="7D8C0F0F" w14:textId="77777777" w:rsidTr="00A117C4">
                              <w:tc>
                                <w:tcPr>
                                  <w:tcW w:w="2689" w:type="dxa"/>
                                </w:tcPr>
                                <w:p w14:paraId="4E980CC0" w14:textId="16A14923" w:rsidR="00152D62" w:rsidRPr="00794B18" w:rsidRDefault="00A117C4" w:rsidP="00152D6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94B1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Ort (Monat, Jahr)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2E082D" w14:textId="37CC0185" w:rsidR="00152D62" w:rsidRPr="00794B18" w:rsidRDefault="00A117C4" w:rsidP="00152D6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94B1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Teilnehmer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 w14:paraId="12FC8BCE" w14:textId="38986EBB" w:rsidR="00152D62" w:rsidRPr="00794B18" w:rsidRDefault="00A117C4" w:rsidP="00152D6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94B1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Inhalte </w:t>
                                  </w:r>
                                </w:p>
                              </w:tc>
                            </w:tr>
                            <w:tr w:rsidR="00A117C4" w14:paraId="05499237" w14:textId="77777777" w:rsidTr="001D1786">
                              <w:trPr>
                                <w:trHeight w:val="1625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06504C2" w14:textId="77777777" w:rsidR="0091082C" w:rsidRPr="0091082C" w:rsidRDefault="00A117C4" w:rsidP="001D1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1082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Casablanca </w:t>
                                  </w:r>
                                </w:p>
                                <w:p w14:paraId="3231E003" w14:textId="3ABFEFF3" w:rsidR="00A117C4" w:rsidRPr="00014DBB" w:rsidRDefault="00A117C4" w:rsidP="001D178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(Jan. 1943)</w:t>
                                  </w:r>
                                </w:p>
                                <w:p w14:paraId="72C4FB44" w14:textId="77777777" w:rsidR="00A117C4" w:rsidRDefault="00A117C4" w:rsidP="001D178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9E85A37" w14:textId="69A3467F" w:rsidR="00A117C4" w:rsidRDefault="00A117C4" w:rsidP="00A117C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USA, GB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 w14:paraId="5D840363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2C237AF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3D58286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1D9A2DC" w14:textId="39A242F3" w:rsidR="00A117C4" w:rsidRP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  <w:r w:rsidR="001D1786" w:rsidRPr="00126C1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D1786" w14:paraId="40EBA152" w14:textId="77777777" w:rsidTr="001D1786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4CE55D7" w14:textId="77777777" w:rsidR="0091082C" w:rsidRPr="0091082C" w:rsidRDefault="0091082C" w:rsidP="001D1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1082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Teheran </w:t>
                                  </w:r>
                                </w:p>
                                <w:p w14:paraId="3E69AFEC" w14:textId="7A47EA4C" w:rsidR="001D1786" w:rsidRDefault="0091082C" w:rsidP="001D178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(Nov.</w:t>
                                  </w:r>
                                  <w:r w:rsidR="00A12FDE">
                                    <w:rPr>
                                      <w:sz w:val="28"/>
                                      <w:szCs w:val="28"/>
                                    </w:rPr>
                                    <w:t>/Dez.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1943)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78EC254" w14:textId="1B2E52A3" w:rsidR="001D1786" w:rsidRDefault="0091082C" w:rsidP="00A117C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USA, GB, UdSSR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 w14:paraId="1800E9F5" w14:textId="77777777" w:rsidR="001D1786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AC2094D" w14:textId="6436C286" w:rsidR="00126C11" w:rsidRP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91082C" w14:paraId="18223CDD" w14:textId="77777777" w:rsidTr="001D1786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8C3DC29" w14:textId="77777777" w:rsidR="00706179" w:rsidRPr="00706179" w:rsidRDefault="0091082C" w:rsidP="001D1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617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Jalta </w:t>
                                  </w:r>
                                </w:p>
                                <w:p w14:paraId="6CE26F42" w14:textId="5B8141BD" w:rsidR="0091082C" w:rsidRDefault="0091082C" w:rsidP="001D178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(Feb. 19</w:t>
                                  </w:r>
                                  <w:r w:rsidR="00706179">
                                    <w:rPr>
                                      <w:sz w:val="28"/>
                                      <w:szCs w:val="28"/>
                                    </w:rPr>
                                    <w:t>45)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5D33262" w14:textId="4B276007" w:rsidR="0091082C" w:rsidRDefault="00706179" w:rsidP="00A117C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USA, GB, UdSSR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 w14:paraId="4281BB0E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B557432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A775B00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FE54972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D564A91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827E460" w14:textId="77777777" w:rsidR="00126C11" w:rsidRDefault="00126C11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240B9BC" w14:textId="7DC3990A" w:rsidR="005F533C" w:rsidRPr="00126C11" w:rsidRDefault="005F533C" w:rsidP="00126C1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046202" w14:textId="12FC8DAB" w:rsidR="00AE5D2C" w:rsidRPr="00014DBB" w:rsidRDefault="00AE5D2C" w:rsidP="00152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F33C" id="Textfeld 6" o:spid="_x0000_s1037" type="#_x0000_t202" style="position:absolute;margin-left:-31.4pt;margin-top:182.05pt;width:366.2pt;height:2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&#13;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  <w:gridCol w:w="1543"/>
                        <w:gridCol w:w="3145"/>
                      </w:tblGrid>
                      <w:tr w:rsidR="001D1786" w14:paraId="7D8C0F0F" w14:textId="77777777" w:rsidTr="00A117C4">
                        <w:tc>
                          <w:tcPr>
                            <w:tcW w:w="2689" w:type="dxa"/>
                          </w:tcPr>
                          <w:p w14:paraId="4E980CC0" w14:textId="16A14923" w:rsidR="00152D62" w:rsidRPr="00794B18" w:rsidRDefault="00A117C4" w:rsidP="00152D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B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Ort (Monat, Jahr)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A2E082D" w14:textId="37CC0185" w:rsidR="00152D62" w:rsidRPr="00794B18" w:rsidRDefault="00A117C4" w:rsidP="00152D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B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Teilnehmer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 w14:paraId="12FC8BCE" w14:textId="38986EBB" w:rsidR="00152D62" w:rsidRPr="00794B18" w:rsidRDefault="00A117C4" w:rsidP="00152D6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B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Inhalte </w:t>
                            </w:r>
                          </w:p>
                        </w:tc>
                      </w:tr>
                      <w:tr w:rsidR="00A117C4" w14:paraId="05499237" w14:textId="77777777" w:rsidTr="001D1786">
                        <w:trPr>
                          <w:trHeight w:val="1625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706504C2" w14:textId="77777777" w:rsidR="0091082C" w:rsidRPr="0091082C" w:rsidRDefault="00A117C4" w:rsidP="001D17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Casablanca </w:t>
                            </w:r>
                          </w:p>
                          <w:p w14:paraId="3231E003" w14:textId="3ABFEFF3" w:rsidR="00A117C4" w:rsidRPr="00014DBB" w:rsidRDefault="00A117C4" w:rsidP="001D1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(Jan. 1943)</w:t>
                            </w:r>
                          </w:p>
                          <w:p w14:paraId="72C4FB44" w14:textId="77777777" w:rsidR="00A117C4" w:rsidRDefault="00A117C4" w:rsidP="001D1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9E85A37" w14:textId="69A3467F" w:rsidR="00A117C4" w:rsidRDefault="00A117C4" w:rsidP="00A117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USA, GB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 w14:paraId="5D840363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2C237AF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3D58286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1D9A2DC" w14:textId="39A242F3" w:rsidR="00A117C4" w:rsidRP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1D1786" w:rsidRPr="00126C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1D1786" w14:paraId="40EBA152" w14:textId="77777777" w:rsidTr="001D1786">
                        <w:tc>
                          <w:tcPr>
                            <w:tcW w:w="2689" w:type="dxa"/>
                            <w:vAlign w:val="center"/>
                          </w:tcPr>
                          <w:p w14:paraId="44CE55D7" w14:textId="77777777" w:rsidR="0091082C" w:rsidRPr="0091082C" w:rsidRDefault="0091082C" w:rsidP="001D17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0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Teheran </w:t>
                            </w:r>
                          </w:p>
                          <w:p w14:paraId="3E69AFEC" w14:textId="7A47EA4C" w:rsidR="001D1786" w:rsidRDefault="0091082C" w:rsidP="001D1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(Nov.</w:t>
                            </w:r>
                            <w:r w:rsidR="00A12FDE">
                              <w:rPr>
                                <w:sz w:val="28"/>
                                <w:szCs w:val="28"/>
                              </w:rPr>
                              <w:t>/Dez.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1943)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78EC254" w14:textId="1B2E52A3" w:rsidR="001D1786" w:rsidRDefault="0091082C" w:rsidP="00A117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USA, GB, UdSSR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 w14:paraId="1800E9F5" w14:textId="77777777" w:rsidR="001D1786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AC2094D" w14:textId="6436C286" w:rsidR="00126C11" w:rsidRP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c>
                      </w:tr>
                      <w:tr w:rsidR="0091082C" w14:paraId="18223CDD" w14:textId="77777777" w:rsidTr="001D1786">
                        <w:tc>
                          <w:tcPr>
                            <w:tcW w:w="2689" w:type="dxa"/>
                            <w:vAlign w:val="center"/>
                          </w:tcPr>
                          <w:p w14:paraId="08C3DC29" w14:textId="77777777" w:rsidR="00706179" w:rsidRPr="00706179" w:rsidRDefault="0091082C" w:rsidP="001D17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61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Jalta </w:t>
                            </w:r>
                          </w:p>
                          <w:p w14:paraId="6CE26F42" w14:textId="5B8141BD" w:rsidR="0091082C" w:rsidRDefault="0091082C" w:rsidP="001D17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(Feb. 19</w:t>
                            </w:r>
                            <w:r w:rsidR="00706179">
                              <w:rPr>
                                <w:sz w:val="28"/>
                                <w:szCs w:val="28"/>
                              </w:rPr>
                              <w:t>45)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5D33262" w14:textId="4B276007" w:rsidR="0091082C" w:rsidRDefault="00706179" w:rsidP="00A117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USA, GB, UdSSR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 w14:paraId="4281BB0E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B557432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A775B00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FE54972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D564A91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827E460" w14:textId="77777777" w:rsidR="00126C11" w:rsidRDefault="00126C11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240B9BC" w14:textId="7DC3990A" w:rsidR="005F533C" w:rsidRPr="00126C11" w:rsidRDefault="005F533C" w:rsidP="00126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A046202" w14:textId="12FC8DAB" w:rsidR="00AE5D2C" w:rsidRPr="00014DBB" w:rsidRDefault="00AE5D2C" w:rsidP="00152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97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FAC3AE" wp14:editId="0D1A5AB8">
                <wp:simplePos x="0" y="0"/>
                <wp:positionH relativeFrom="column">
                  <wp:posOffset>-2012635</wp:posOffset>
                </wp:positionH>
                <wp:positionV relativeFrom="paragraph">
                  <wp:posOffset>3832053</wp:posOffset>
                </wp:positionV>
                <wp:extent cx="2854803" cy="353514"/>
                <wp:effectExtent l="6033" t="0" r="9207" b="9208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54803" cy="3535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95227" w14:textId="663E2253" w:rsidR="00F91256" w:rsidRPr="00E3228B" w:rsidRDefault="00B85658" w:rsidP="00F9125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C3AE" id="Textfeld 3" o:spid="_x0000_s1038" type="#_x0000_t202" style="position:absolute;margin-left:-158.5pt;margin-top:301.75pt;width:224.8pt;height:27.8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" fillcolor="#f7caac [1301]" strokeweight=".5pt">
                <v:textbox>
                  <w:txbxContent>
                    <w:p w14:paraId="4F595227" w14:textId="663E2253" w:rsidR="00F91256" w:rsidRPr="00E3228B" w:rsidRDefault="00B85658" w:rsidP="00F9125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6B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C2B981" wp14:editId="7530A9D1">
                <wp:simplePos x="0" y="0"/>
                <wp:positionH relativeFrom="column">
                  <wp:posOffset>4371340</wp:posOffset>
                </wp:positionH>
                <wp:positionV relativeFrom="paragraph">
                  <wp:posOffset>1991360</wp:posOffset>
                </wp:positionV>
                <wp:extent cx="4872990" cy="304800"/>
                <wp:effectExtent l="0" t="0" r="16510" b="1270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89F06" w14:textId="713AB30B" w:rsidR="00BB5C85" w:rsidRPr="00E3228B" w:rsidRDefault="00BB5C85" w:rsidP="00BB5C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81" id="Textfeld 35" o:spid="_x0000_s1039" type="#_x0000_t202" style="position:absolute;margin-left:344.2pt;margin-top:156.8pt;width:383.7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" fillcolor="#b4c6e7 [1300]" strokeweight=".5pt">
                <v:textbox>
                  <w:txbxContent>
                    <w:p w14:paraId="0CD89F06" w14:textId="713AB30B" w:rsidR="00BB5C85" w:rsidRPr="00E3228B" w:rsidRDefault="00BB5C85" w:rsidP="00BB5C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B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FB9796" wp14:editId="7EAE0632">
                <wp:simplePos x="0" y="0"/>
                <wp:positionH relativeFrom="column">
                  <wp:posOffset>-415290</wp:posOffset>
                </wp:positionH>
                <wp:positionV relativeFrom="paragraph">
                  <wp:posOffset>1991360</wp:posOffset>
                </wp:positionV>
                <wp:extent cx="4658995" cy="304800"/>
                <wp:effectExtent l="0" t="0" r="14605" b="1270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99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CAA06" w14:textId="58DB5437" w:rsidR="00BB5C85" w:rsidRPr="00E3228B" w:rsidRDefault="00BB5C85" w:rsidP="00BB5C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9796" id="Textfeld 34" o:spid="_x0000_s1040" type="#_x0000_t202" style="position:absolute;margin-left:-32.7pt;margin-top:156.8pt;width:366.8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" fillcolor="#b4c6e7 [1300]" strokeweight=".5pt">
                <v:textbox>
                  <w:txbxContent>
                    <w:p w14:paraId="0A5CAA06" w14:textId="58DB5437" w:rsidR="00BB5C85" w:rsidRPr="00E3228B" w:rsidRDefault="00BB5C85" w:rsidP="00BB5C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6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ED0C35" wp14:editId="06C68AC3">
                <wp:simplePos x="0" y="0"/>
                <wp:positionH relativeFrom="column">
                  <wp:posOffset>6120130</wp:posOffset>
                </wp:positionH>
                <wp:positionV relativeFrom="paragraph">
                  <wp:posOffset>1600200</wp:posOffset>
                </wp:positionV>
                <wp:extent cx="1025525" cy="328930"/>
                <wp:effectExtent l="25400" t="0" r="0" b="26670"/>
                <wp:wrapNone/>
                <wp:docPr id="37" name="Nach oben gebogener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25525" cy="328930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19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B671" id="Nach oben gebogener Pfeil 37" o:spid="_x0000_s1026" style="position:absolute;margin-left:481.9pt;margin-top:126pt;width:80.75pt;height:25.9pt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525,328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" path="m,328930r943293,l943293,63424r-82233,l943293,r82232,63424l943293,63424r,265506l,328930xe" fillcolor="#4472c4 [3204]" strokecolor="#1f3763 [1604]" strokeweight="1pt">
                <v:stroke joinstyle="miter"/>
                <v:path arrowok="t" o:connecttype="custom" o:connectlocs="0,328930;943293,328930;943293,63424;861060,63424;943293,0;1025525,63424;943293,63424;943293,328930;0,328930" o:connectangles="0,0,0,0,0,0,0,0,0"/>
              </v:shape>
            </w:pict>
          </mc:Fallback>
        </mc:AlternateContent>
      </w:r>
      <w:r w:rsidR="00DA16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C3D25C" wp14:editId="50E8583D">
                <wp:simplePos x="0" y="0"/>
                <wp:positionH relativeFrom="column">
                  <wp:posOffset>1322705</wp:posOffset>
                </wp:positionH>
                <wp:positionV relativeFrom="paragraph">
                  <wp:posOffset>1609504</wp:posOffset>
                </wp:positionV>
                <wp:extent cx="986790" cy="328930"/>
                <wp:effectExtent l="12700" t="0" r="41910" b="26670"/>
                <wp:wrapNone/>
                <wp:docPr id="36" name="Nach oben gebogener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6790" cy="328930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19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990D" id="Nach oben gebogener Pfeil 36" o:spid="_x0000_s1026" style="position:absolute;margin-left:104.15pt;margin-top:126.75pt;width:77.7pt;height:25.9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6790,328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" path="m,328930r904558,l904558,63424r-82233,l904558,r82232,63424l904558,63424r,265506l,328930xe" fillcolor="#4472c4 [3204]" strokecolor="#1f3763 [1604]" strokeweight="1pt">
                <v:stroke joinstyle="miter"/>
                <v:path arrowok="t" o:connecttype="custom" o:connectlocs="0,328930;904558,328930;904558,63424;822325,63424;904558,0;986790,63424;904558,63424;904558,328930;0,328930" o:connectangles="0,0,0,0,0,0,0,0,0"/>
              </v:shape>
            </w:pict>
          </mc:Fallback>
        </mc:AlternateContent>
      </w:r>
      <w:r w:rsidR="00C41B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EC8E2" wp14:editId="044ACB0E">
                <wp:simplePos x="0" y="0"/>
                <wp:positionH relativeFrom="column">
                  <wp:posOffset>3034030</wp:posOffset>
                </wp:positionH>
                <wp:positionV relativeFrom="paragraph">
                  <wp:posOffset>1560195</wp:posOffset>
                </wp:positionV>
                <wp:extent cx="2418080" cy="392430"/>
                <wp:effectExtent l="0" t="0" r="7620" b="139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392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4E198" w14:textId="26D211B7" w:rsidR="00533D63" w:rsidRPr="00E3228B" w:rsidRDefault="00075942" w:rsidP="00533D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Reaktionen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C8E2" id="Textfeld 13" o:spid="_x0000_s1041" type="#_x0000_t202" style="position:absolute;margin-left:238.9pt;margin-top:122.85pt;width:190.4pt;height:3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" fillcolor="#b4c6e7 [1300]" strokeweight=".5pt">
                <v:textbox>
                  <w:txbxContent>
                    <w:p w14:paraId="2D54E198" w14:textId="26D211B7" w:rsidR="00533D63" w:rsidRPr="00E3228B" w:rsidRDefault="00075942" w:rsidP="00533D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Reaktionen</w:t>
                      </w:r>
                    </w:p>
                  </w:txbxContent>
                </v:textbox>
              </v:shape>
            </w:pict>
          </mc:Fallback>
        </mc:AlternateContent>
      </w:r>
      <w:r w:rsidR="00C41BAC" w:rsidRPr="001B435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53AC95" wp14:editId="480304F5">
                <wp:simplePos x="0" y="0"/>
                <wp:positionH relativeFrom="column">
                  <wp:posOffset>3121025</wp:posOffset>
                </wp:positionH>
                <wp:positionV relativeFrom="paragraph">
                  <wp:posOffset>1313180</wp:posOffset>
                </wp:positionV>
                <wp:extent cx="361315" cy="265430"/>
                <wp:effectExtent l="0" t="2857" r="29527" b="29528"/>
                <wp:wrapNone/>
                <wp:docPr id="39" name="Pfeil nach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D01D" id="Pfeil nach rechts 39" o:spid="_x0000_s1026" type="#_x0000_t13" style="position:absolute;margin-left:245.75pt;margin-top:103.4pt;width:28.45pt;height:20.9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" adj="13666" fillcolor="#4472c4 [3204]" strokecolor="#1f3763 [1604]" strokeweight="1pt"/>
            </w:pict>
          </mc:Fallback>
        </mc:AlternateContent>
      </w:r>
      <w:r w:rsidR="00C41BAC" w:rsidRPr="001B435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6B3B9A" wp14:editId="36E212B5">
                <wp:simplePos x="0" y="0"/>
                <wp:positionH relativeFrom="column">
                  <wp:posOffset>4996815</wp:posOffset>
                </wp:positionH>
                <wp:positionV relativeFrom="paragraph">
                  <wp:posOffset>1310640</wp:posOffset>
                </wp:positionV>
                <wp:extent cx="361315" cy="265430"/>
                <wp:effectExtent l="0" t="2857" r="29527" b="29528"/>
                <wp:wrapNone/>
                <wp:docPr id="38" name="Pfeil nach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1FFD" id="Pfeil nach rechts 38" o:spid="_x0000_s1026" type="#_x0000_t13" style="position:absolute;margin-left:393.45pt;margin-top:103.2pt;width:28.45pt;height:20.9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" adj="13666" fillcolor="#4472c4 [3204]" strokecolor="#1f3763 [1604]" strokeweight="1pt"/>
            </w:pict>
          </mc:Fallback>
        </mc:AlternateContent>
      </w:r>
      <w:r w:rsidR="00C41BA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6CBF56" wp14:editId="5F66062D">
                <wp:simplePos x="0" y="0"/>
                <wp:positionH relativeFrom="column">
                  <wp:posOffset>3134042</wp:posOffset>
                </wp:positionH>
                <wp:positionV relativeFrom="paragraph">
                  <wp:posOffset>895108</wp:posOffset>
                </wp:positionV>
                <wp:extent cx="361315" cy="265430"/>
                <wp:effectExtent l="0" t="2857" r="29527" b="29528"/>
                <wp:wrapNone/>
                <wp:docPr id="18" name="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6EFB" id="Pfeil nach rechts 18" o:spid="_x0000_s1026" type="#_x0000_t13" style="position:absolute;margin-left:246.75pt;margin-top:70.5pt;width:28.45pt;height:20.9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" adj="13666" fillcolor="#4472c4 [3204]" strokecolor="#1f3763 [1604]" strokeweight="1pt"/>
            </w:pict>
          </mc:Fallback>
        </mc:AlternateContent>
      </w:r>
      <w:r w:rsidR="00C41B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992343" wp14:editId="121C07EF">
                <wp:simplePos x="0" y="0"/>
                <wp:positionH relativeFrom="column">
                  <wp:posOffset>5009197</wp:posOffset>
                </wp:positionH>
                <wp:positionV relativeFrom="paragraph">
                  <wp:posOffset>892568</wp:posOffset>
                </wp:positionV>
                <wp:extent cx="361315" cy="265430"/>
                <wp:effectExtent l="0" t="2857" r="29527" b="29528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315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7AA5" id="Pfeil nach rechts 31" o:spid="_x0000_s1026" type="#_x0000_t13" style="position:absolute;margin-left:394.4pt;margin-top:70.3pt;width:28.45pt;height:20.9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" adj="13666" fillcolor="#4472c4 [3204]" strokecolor="#1f3763 [1604]" strokeweight="1pt"/>
            </w:pict>
          </mc:Fallback>
        </mc:AlternateContent>
      </w:r>
      <w:r w:rsidR="00C41BA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5CEB3" wp14:editId="77FF1C11">
                <wp:simplePos x="0" y="0"/>
                <wp:positionH relativeFrom="column">
                  <wp:posOffset>4543425</wp:posOffset>
                </wp:positionH>
                <wp:positionV relativeFrom="paragraph">
                  <wp:posOffset>1102696</wp:posOffset>
                </wp:positionV>
                <wp:extent cx="4701540" cy="382270"/>
                <wp:effectExtent l="0" t="0" r="10160" b="1143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382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5DB2E" w14:textId="7DA4B82B" w:rsidR="00AF00CF" w:rsidRPr="00E3228B" w:rsidRDefault="00AF00CF" w:rsidP="00AF00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CEB3" id="Textfeld 33" o:spid="_x0000_s1042" type="#_x0000_t202" style="position:absolute;margin-left:357.75pt;margin-top:86.85pt;width:370.2pt;height:3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" fillcolor="#f7caac [1301]" strokeweight=".5pt">
                <v:textbox>
                  <w:txbxContent>
                    <w:p w14:paraId="0055DB2E" w14:textId="7DA4B82B" w:rsidR="00AF00CF" w:rsidRPr="00E3228B" w:rsidRDefault="00AF00CF" w:rsidP="00AF00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5D2C" w:rsidSect="00885C14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42E9" w14:textId="77777777" w:rsidR="00435718" w:rsidRDefault="00435718" w:rsidP="00AE5D2C">
      <w:r>
        <w:separator/>
      </w:r>
    </w:p>
  </w:endnote>
  <w:endnote w:type="continuationSeparator" w:id="0">
    <w:p w14:paraId="6F146BA0" w14:textId="77777777" w:rsidR="00435718" w:rsidRDefault="00435718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89D6" w14:textId="77777777" w:rsidR="00435718" w:rsidRDefault="00435718" w:rsidP="00AE5D2C">
      <w:r>
        <w:separator/>
      </w:r>
    </w:p>
  </w:footnote>
  <w:footnote w:type="continuationSeparator" w:id="0">
    <w:p w14:paraId="36BCEB75" w14:textId="77777777" w:rsidR="00435718" w:rsidRDefault="00435718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4DCBC6A5" w14:textId="77777777" w:rsidTr="0077671D">
      <w:tc>
        <w:tcPr>
          <w:tcW w:w="4759" w:type="dxa"/>
        </w:tcPr>
        <w:p w14:paraId="00775206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05E1650" wp14:editId="748AD726">
                <wp:extent cx="1147197" cy="4359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926CB8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4029CAAF" w14:textId="77777777" w:rsidR="00873826" w:rsidRDefault="00D53B92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Die militärische Niederlage im Zweiten Weltkrieg</w:t>
          </w:r>
          <w:r w:rsidR="00DA0451">
            <w:rPr>
              <w:b/>
              <w:bCs/>
              <w:sz w:val="32"/>
              <w:szCs w:val="32"/>
            </w:rPr>
            <w:t xml:space="preserve"> </w:t>
          </w:r>
        </w:p>
        <w:p w14:paraId="1861C60F" w14:textId="7509378B" w:rsidR="0077671D" w:rsidRDefault="00DA0451" w:rsidP="0077671D">
          <w:pPr>
            <w:pStyle w:val="Kopfzeile"/>
            <w:jc w:val="center"/>
          </w:pPr>
          <w:r>
            <w:rPr>
              <w:b/>
              <w:bCs/>
              <w:sz w:val="32"/>
              <w:szCs w:val="32"/>
            </w:rPr>
            <w:t>(V 0.</w:t>
          </w:r>
          <w:r w:rsidR="00427D39">
            <w:rPr>
              <w:b/>
              <w:bCs/>
              <w:sz w:val="32"/>
              <w:szCs w:val="32"/>
            </w:rPr>
            <w:t>5</w:t>
          </w:r>
          <w:r>
            <w:rPr>
              <w:b/>
              <w:bCs/>
              <w:sz w:val="32"/>
              <w:szCs w:val="32"/>
            </w:rPr>
            <w:t xml:space="preserve"> – Stand: </w:t>
          </w:r>
          <w:r w:rsidR="00873826">
            <w:rPr>
              <w:b/>
              <w:bCs/>
              <w:sz w:val="32"/>
              <w:szCs w:val="32"/>
            </w:rPr>
            <w:t>18</w:t>
          </w:r>
          <w:r>
            <w:rPr>
              <w:b/>
              <w:bCs/>
              <w:sz w:val="32"/>
              <w:szCs w:val="32"/>
            </w:rPr>
            <w:t>.</w:t>
          </w:r>
          <w:r w:rsidR="00873826">
            <w:rPr>
              <w:b/>
              <w:bCs/>
              <w:sz w:val="32"/>
              <w:szCs w:val="32"/>
            </w:rPr>
            <w:t>05</w:t>
          </w:r>
          <w:r>
            <w:rPr>
              <w:b/>
              <w:bCs/>
              <w:sz w:val="32"/>
              <w:szCs w:val="32"/>
            </w:rPr>
            <w:t>.202</w:t>
          </w:r>
          <w:r w:rsidR="00873826">
            <w:rPr>
              <w:b/>
              <w:bCs/>
              <w:sz w:val="32"/>
              <w:szCs w:val="32"/>
            </w:rPr>
            <w:t>3</w:t>
          </w:r>
          <w:r>
            <w:rPr>
              <w:b/>
              <w:bCs/>
              <w:sz w:val="32"/>
              <w:szCs w:val="32"/>
            </w:rPr>
            <w:t>)</w:t>
          </w:r>
        </w:p>
      </w:tc>
      <w:tc>
        <w:tcPr>
          <w:tcW w:w="4759" w:type="dxa"/>
        </w:tcPr>
        <w:p w14:paraId="79F7EC29" w14:textId="63121AFE" w:rsidR="00AC1CE4" w:rsidRDefault="00AC1CE4" w:rsidP="0077671D">
          <w:pPr>
            <w:pStyle w:val="Kopfzeile"/>
          </w:pPr>
          <w:r>
            <w:t>Alexander König, 202</w:t>
          </w:r>
          <w:r w:rsidR="00873826">
            <w:t>3</w:t>
          </w:r>
          <w:r>
            <w:t>, CC BY-SA 3.0 DE,</w:t>
          </w:r>
        </w:p>
        <w:p w14:paraId="372BE25F" w14:textId="567C6556" w:rsidR="00AC1CE4" w:rsidRDefault="00887105" w:rsidP="0077671D">
          <w:pPr>
            <w:pStyle w:val="Kopfzeile"/>
          </w:pPr>
          <w:r w:rsidRPr="00887105">
            <w:t>https://</w:t>
          </w:r>
          <w:r w:rsidR="00873826">
            <w:t>kurzelinks.de</w:t>
          </w:r>
          <w:r w:rsidRPr="00887105">
            <w:t>/CC-BY-SA-30-DE</w:t>
          </w:r>
        </w:p>
        <w:p w14:paraId="29982B8F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0D6CAFB7" wp14:editId="1D9DA9F8">
                <wp:extent cx="670560" cy="236012"/>
                <wp:effectExtent l="0" t="0" r="2540" b="5715"/>
                <wp:docPr id="26" name="Grafik 2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907C8A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4EB9"/>
    <w:multiLevelType w:val="hybridMultilevel"/>
    <w:tmpl w:val="4386DF82"/>
    <w:lvl w:ilvl="0" w:tplc="6CE06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FCF"/>
    <w:multiLevelType w:val="hybridMultilevel"/>
    <w:tmpl w:val="F2565B12"/>
    <w:lvl w:ilvl="0" w:tplc="F3CEC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7B33"/>
    <w:multiLevelType w:val="hybridMultilevel"/>
    <w:tmpl w:val="46C2D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152E"/>
    <w:multiLevelType w:val="hybridMultilevel"/>
    <w:tmpl w:val="857C8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8310">
    <w:abstractNumId w:val="5"/>
  </w:num>
  <w:num w:numId="2" w16cid:durableId="1832024282">
    <w:abstractNumId w:val="2"/>
  </w:num>
  <w:num w:numId="3" w16cid:durableId="339360008">
    <w:abstractNumId w:val="3"/>
  </w:num>
  <w:num w:numId="4" w16cid:durableId="1194418406">
    <w:abstractNumId w:val="1"/>
  </w:num>
  <w:num w:numId="5" w16cid:durableId="277757220">
    <w:abstractNumId w:val="0"/>
  </w:num>
  <w:num w:numId="6" w16cid:durableId="1626500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8"/>
    <w:rsid w:val="00013C61"/>
    <w:rsid w:val="00014DBB"/>
    <w:rsid w:val="0004106A"/>
    <w:rsid w:val="000463B4"/>
    <w:rsid w:val="00070F33"/>
    <w:rsid w:val="00075942"/>
    <w:rsid w:val="000844CB"/>
    <w:rsid w:val="000C2EE3"/>
    <w:rsid w:val="000E471E"/>
    <w:rsid w:val="00112295"/>
    <w:rsid w:val="00126C11"/>
    <w:rsid w:val="00130253"/>
    <w:rsid w:val="00146BAD"/>
    <w:rsid w:val="00152D62"/>
    <w:rsid w:val="001629EC"/>
    <w:rsid w:val="00164B43"/>
    <w:rsid w:val="00192A74"/>
    <w:rsid w:val="00194539"/>
    <w:rsid w:val="001B435F"/>
    <w:rsid w:val="001C176C"/>
    <w:rsid w:val="001D1786"/>
    <w:rsid w:val="001E1AB0"/>
    <w:rsid w:val="001E6A4E"/>
    <w:rsid w:val="001E715E"/>
    <w:rsid w:val="00215A70"/>
    <w:rsid w:val="00245163"/>
    <w:rsid w:val="002B1375"/>
    <w:rsid w:val="002D4522"/>
    <w:rsid w:val="002E4686"/>
    <w:rsid w:val="00334E2A"/>
    <w:rsid w:val="003420A9"/>
    <w:rsid w:val="00360E08"/>
    <w:rsid w:val="00366168"/>
    <w:rsid w:val="003E5F69"/>
    <w:rsid w:val="00427D39"/>
    <w:rsid w:val="00435718"/>
    <w:rsid w:val="004532ED"/>
    <w:rsid w:val="0047483D"/>
    <w:rsid w:val="004809C0"/>
    <w:rsid w:val="004E25E8"/>
    <w:rsid w:val="005239C6"/>
    <w:rsid w:val="00530A55"/>
    <w:rsid w:val="00533D63"/>
    <w:rsid w:val="00587806"/>
    <w:rsid w:val="005A365F"/>
    <w:rsid w:val="005F533C"/>
    <w:rsid w:val="005F5E51"/>
    <w:rsid w:val="00602DA9"/>
    <w:rsid w:val="00617A93"/>
    <w:rsid w:val="006624F9"/>
    <w:rsid w:val="006917B3"/>
    <w:rsid w:val="006A588A"/>
    <w:rsid w:val="006B5070"/>
    <w:rsid w:val="006B5883"/>
    <w:rsid w:val="006F658C"/>
    <w:rsid w:val="00706179"/>
    <w:rsid w:val="00734E2A"/>
    <w:rsid w:val="00774072"/>
    <w:rsid w:val="0077671D"/>
    <w:rsid w:val="0079013F"/>
    <w:rsid w:val="00794B18"/>
    <w:rsid w:val="007C6BDC"/>
    <w:rsid w:val="007E127F"/>
    <w:rsid w:val="007E689F"/>
    <w:rsid w:val="007F195E"/>
    <w:rsid w:val="0083686D"/>
    <w:rsid w:val="00864E9E"/>
    <w:rsid w:val="00873826"/>
    <w:rsid w:val="008826F7"/>
    <w:rsid w:val="00885C14"/>
    <w:rsid w:val="00887105"/>
    <w:rsid w:val="008A0971"/>
    <w:rsid w:val="008B1A6B"/>
    <w:rsid w:val="008E3834"/>
    <w:rsid w:val="0091082C"/>
    <w:rsid w:val="00960D84"/>
    <w:rsid w:val="00974F2E"/>
    <w:rsid w:val="009B3109"/>
    <w:rsid w:val="009E318E"/>
    <w:rsid w:val="009E6EAC"/>
    <w:rsid w:val="00A02213"/>
    <w:rsid w:val="00A117C4"/>
    <w:rsid w:val="00A12FDE"/>
    <w:rsid w:val="00A26AA2"/>
    <w:rsid w:val="00A30606"/>
    <w:rsid w:val="00A82BB8"/>
    <w:rsid w:val="00AA2358"/>
    <w:rsid w:val="00AC1CE4"/>
    <w:rsid w:val="00AC3954"/>
    <w:rsid w:val="00AE5D2C"/>
    <w:rsid w:val="00AF00CF"/>
    <w:rsid w:val="00B06764"/>
    <w:rsid w:val="00B162A1"/>
    <w:rsid w:val="00B22F9E"/>
    <w:rsid w:val="00B33E88"/>
    <w:rsid w:val="00B76B5B"/>
    <w:rsid w:val="00B85658"/>
    <w:rsid w:val="00BB5C85"/>
    <w:rsid w:val="00C03798"/>
    <w:rsid w:val="00C14FA5"/>
    <w:rsid w:val="00C41BAC"/>
    <w:rsid w:val="00C503B2"/>
    <w:rsid w:val="00C634F8"/>
    <w:rsid w:val="00CD3729"/>
    <w:rsid w:val="00D00494"/>
    <w:rsid w:val="00D11466"/>
    <w:rsid w:val="00D216ED"/>
    <w:rsid w:val="00D30575"/>
    <w:rsid w:val="00D51851"/>
    <w:rsid w:val="00D53B92"/>
    <w:rsid w:val="00DA0451"/>
    <w:rsid w:val="00DA16BB"/>
    <w:rsid w:val="00DC4B9F"/>
    <w:rsid w:val="00DF168C"/>
    <w:rsid w:val="00E3228B"/>
    <w:rsid w:val="00E567D8"/>
    <w:rsid w:val="00E62147"/>
    <w:rsid w:val="00EC753C"/>
    <w:rsid w:val="00F01A8C"/>
    <w:rsid w:val="00F55027"/>
    <w:rsid w:val="00F5773A"/>
    <w:rsid w:val="00F91256"/>
    <w:rsid w:val="00FD7064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4805"/>
  <w15:chartTrackingRefBased/>
  <w15:docId w15:val="{8DA7B9CA-98C4-A643-A719-94CD7D3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8</cp:revision>
  <cp:lastPrinted>2021-06-18T06:58:00Z</cp:lastPrinted>
  <dcterms:created xsi:type="dcterms:W3CDTF">2023-05-18T04:05:00Z</dcterms:created>
  <dcterms:modified xsi:type="dcterms:W3CDTF">2023-05-18T04:14:00Z</dcterms:modified>
</cp:coreProperties>
</file>